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6FD88D36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7ED6E3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1BA31B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040A5C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06C5B1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7185A2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174048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6B4B09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559AFF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2199D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24E83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40C6C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626A1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F1D78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A1CAB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7933DB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E1BA4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55302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E9C0E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DEBEC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3B6AF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ED73A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7ADB89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372F7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E7C05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413C8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59E58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A9245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F5386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475185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231FB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F968C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8B0EC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134AF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7EAB6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8B601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56A1FB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7C77D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3554" w14:textId="77777777" w:rsidR="00DE0E87" w:rsidRDefault="00DE0E87">
      <w:pPr>
        <w:spacing w:after="0"/>
      </w:pPr>
      <w:r>
        <w:separator/>
      </w:r>
    </w:p>
  </w:endnote>
  <w:endnote w:type="continuationSeparator" w:id="0">
    <w:p w14:paraId="19D8DA9F" w14:textId="77777777" w:rsidR="00DE0E87" w:rsidRDefault="00DE0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4A3E1" w14:textId="77777777" w:rsidR="00DE0E87" w:rsidRDefault="00DE0E87">
      <w:pPr>
        <w:spacing w:after="0"/>
      </w:pPr>
      <w:r>
        <w:separator/>
      </w:r>
    </w:p>
  </w:footnote>
  <w:footnote w:type="continuationSeparator" w:id="0">
    <w:p w14:paraId="0AD799D2" w14:textId="77777777" w:rsidR="00DE0E87" w:rsidRDefault="00DE0E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2B57DF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FAE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828E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54AD0"/>
    <w:rsid w:val="00DD55DB"/>
    <w:rsid w:val="00DE0E8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2021-05-09T15:04:00Z</dcterms:created>
  <dcterms:modified xsi:type="dcterms:W3CDTF">2021-05-09T15:04:00Z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