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15763F0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27240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4E1472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3F5E1C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11280B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26A9BD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72A92E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3FFD82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6E272F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AA29E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D36C4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7EEE3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C2339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9E4D5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27A9C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10BE8D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F58B4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EAFB2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C32C8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AC92D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DE23D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0C08D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BA0FA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20932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BCD77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D3E0A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EA3E8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20C92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350CA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04EAD4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1FAF0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8789D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0C33A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836C8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C89D1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16D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60277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294962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211A5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B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BE41" w14:textId="77777777" w:rsidR="005F33FD" w:rsidRDefault="005F33FD">
      <w:pPr>
        <w:spacing w:after="0"/>
      </w:pPr>
      <w:r>
        <w:separator/>
      </w:r>
    </w:p>
  </w:endnote>
  <w:endnote w:type="continuationSeparator" w:id="0">
    <w:p w14:paraId="43C46B8F" w14:textId="77777777" w:rsidR="005F33FD" w:rsidRDefault="005F3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D944" w14:textId="77777777" w:rsidR="005F33FD" w:rsidRDefault="005F33FD">
      <w:pPr>
        <w:spacing w:after="0"/>
      </w:pPr>
      <w:r>
        <w:separator/>
      </w:r>
    </w:p>
  </w:footnote>
  <w:footnote w:type="continuationSeparator" w:id="0">
    <w:p w14:paraId="21607554" w14:textId="77777777" w:rsidR="005F33FD" w:rsidRDefault="005F33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2B57DF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E0F"/>
    <w:rsid w:val="00483BA8"/>
    <w:rsid w:val="004A6170"/>
    <w:rsid w:val="004B16DD"/>
    <w:rsid w:val="004F0317"/>
    <w:rsid w:val="004F1FAE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5F33FD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28E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54AD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2021-05-09T15:07:00Z</dcterms:created>
  <dcterms:modified xsi:type="dcterms:W3CDTF">2021-05-09T15:07:00Z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