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69104F8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B43E0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37FB1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7004D7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04184A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6CA9D3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34F09A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29F6C8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738B39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8C626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F79FC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F9BE4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5712E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BBB14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E19FD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F5B26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5B6F2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461E8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CA498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04CC0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5162B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9D60D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379EA0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0E00E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9DEB9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9BCE1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ABCC0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471E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5DF2C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28877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74307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EB3D2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249F8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412DC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9B5FC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D67B9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06D128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11929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066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1247" w14:textId="77777777" w:rsidR="00AE1008" w:rsidRDefault="00AE1008">
      <w:pPr>
        <w:spacing w:after="0"/>
      </w:pPr>
      <w:r>
        <w:separator/>
      </w:r>
    </w:p>
  </w:endnote>
  <w:endnote w:type="continuationSeparator" w:id="0">
    <w:p w14:paraId="4382A09C" w14:textId="77777777" w:rsidR="00AE1008" w:rsidRDefault="00AE1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514F" w14:textId="77777777" w:rsidR="00AE1008" w:rsidRDefault="00AE1008">
      <w:pPr>
        <w:spacing w:after="0"/>
      </w:pPr>
      <w:r>
        <w:separator/>
      </w:r>
    </w:p>
  </w:footnote>
  <w:footnote w:type="continuationSeparator" w:id="0">
    <w:p w14:paraId="2F77E584" w14:textId="77777777" w:rsidR="00AE1008" w:rsidRDefault="00AE1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04E8"/>
    <w:rsid w:val="00570FBB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1008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2021-05-09T19:50:00Z</dcterms:created>
  <dcterms:modified xsi:type="dcterms:W3CDTF">2021-05-09T19:50:00Z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