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0ABCE2D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204D1B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1599BB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44E75C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527CF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3BD131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661FEF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28B37C7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664F8B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D87BB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9D1BF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D820C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2DC6D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B277B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D6E6F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73F104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B15D4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0F6FC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358F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EC5B4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186DF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A0714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5748F8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D25E4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3212F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3F085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B16E6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80DDA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EAE12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15B6E3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A8164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E63FA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DBC3E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74D12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F6EBA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63220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0B348E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48E91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A376" w14:textId="77777777" w:rsidR="00FD5AAA" w:rsidRDefault="00FD5AAA">
      <w:pPr>
        <w:spacing w:after="0"/>
      </w:pPr>
      <w:r>
        <w:separator/>
      </w:r>
    </w:p>
  </w:endnote>
  <w:endnote w:type="continuationSeparator" w:id="0">
    <w:p w14:paraId="1AB43D7F" w14:textId="77777777" w:rsidR="00FD5AAA" w:rsidRDefault="00FD5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C7611" w14:textId="77777777" w:rsidR="00FD5AAA" w:rsidRDefault="00FD5AAA">
      <w:pPr>
        <w:spacing w:after="0"/>
      </w:pPr>
      <w:r>
        <w:separator/>
      </w:r>
    </w:p>
  </w:footnote>
  <w:footnote w:type="continuationSeparator" w:id="0">
    <w:p w14:paraId="325A6589" w14:textId="77777777" w:rsidR="00FD5AAA" w:rsidRDefault="00FD5A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5AAA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2021-05-09T19:50:00Z</dcterms:created>
  <dcterms:modified xsi:type="dcterms:W3CDTF">2021-05-09T19:50:00Z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