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671D9C15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28C8BD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1AF24D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0F83B9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15BC2D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5A6E3B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79D992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2EAD13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2F3898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BC79A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E8DE9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61A7F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B3A9C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DA10A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05325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5F2276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82E4E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DA920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4449B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9B13B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17B60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60A2A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58AE32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D3C98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6BA69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F1A21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20AE1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3917A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012FB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1EDCBD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68605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505F9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4F509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A60689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D46C4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77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B908D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1946B8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888C6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66EA" w14:textId="77777777" w:rsidR="00A72BA9" w:rsidRDefault="00A72BA9">
      <w:pPr>
        <w:spacing w:after="0"/>
      </w:pPr>
      <w:r>
        <w:separator/>
      </w:r>
    </w:p>
  </w:endnote>
  <w:endnote w:type="continuationSeparator" w:id="0">
    <w:p w14:paraId="7ABF4501" w14:textId="77777777" w:rsidR="00A72BA9" w:rsidRDefault="00A72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80D9" w14:textId="77777777" w:rsidR="00A72BA9" w:rsidRDefault="00A72BA9">
      <w:pPr>
        <w:spacing w:after="0"/>
      </w:pPr>
      <w:r>
        <w:separator/>
      </w:r>
    </w:p>
  </w:footnote>
  <w:footnote w:type="continuationSeparator" w:id="0">
    <w:p w14:paraId="3EDFC6F3" w14:textId="77777777" w:rsidR="00A72BA9" w:rsidRDefault="00A72B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73131"/>
    <w:rsid w:val="001B01F9"/>
    <w:rsid w:val="001C41F9"/>
    <w:rsid w:val="00200715"/>
    <w:rsid w:val="00285C1D"/>
    <w:rsid w:val="003327F5"/>
    <w:rsid w:val="00340CAF"/>
    <w:rsid w:val="00362A9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577F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2BA9"/>
    <w:rsid w:val="00A73AE4"/>
    <w:rsid w:val="00A84E08"/>
    <w:rsid w:val="00A946FD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2021-05-09T19:52:00Z</dcterms:created>
  <dcterms:modified xsi:type="dcterms:W3CDTF">2021-05-09T19:52:00Z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