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408A3A3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3BEF92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4063DC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200497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626E589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17A04B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4B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11AD29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230CF1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7786E1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D0094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6240D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EFC70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6B690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87FF4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CC9E9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49E449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66F1A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9E024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F9F84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1BC24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F5694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B10C1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10A503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CC880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CB634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C21D6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153F3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3E69E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FD386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1E66C4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3B9CF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10E22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ADED5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7CC46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40DE7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63C5F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4E6716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1CB40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B657" w14:textId="77777777" w:rsidR="00CA7CDD" w:rsidRDefault="00CA7CDD">
      <w:pPr>
        <w:spacing w:after="0"/>
      </w:pPr>
      <w:r>
        <w:separator/>
      </w:r>
    </w:p>
  </w:endnote>
  <w:endnote w:type="continuationSeparator" w:id="0">
    <w:p w14:paraId="62685495" w14:textId="77777777" w:rsidR="00CA7CDD" w:rsidRDefault="00CA7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783AE" w14:textId="77777777" w:rsidR="00CA7CDD" w:rsidRDefault="00CA7CDD">
      <w:pPr>
        <w:spacing w:after="0"/>
      </w:pPr>
      <w:r>
        <w:separator/>
      </w:r>
    </w:p>
  </w:footnote>
  <w:footnote w:type="continuationSeparator" w:id="0">
    <w:p w14:paraId="029916D9" w14:textId="77777777" w:rsidR="00CA7CDD" w:rsidRDefault="00CA7C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B44B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14E2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61D2"/>
    <w:rsid w:val="00C6519B"/>
    <w:rsid w:val="00C70F21"/>
    <w:rsid w:val="00C7354B"/>
    <w:rsid w:val="00C800AA"/>
    <w:rsid w:val="00C91F9B"/>
    <w:rsid w:val="00CA5E01"/>
    <w:rsid w:val="00CA7CDD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2021-05-09T15:29:00Z</dcterms:created>
  <dcterms:modified xsi:type="dcterms:W3CDTF">2021-05-09T15:29:00Z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