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5F8F06D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1CE418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5EE1C0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3023E1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5DA31A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73979D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37F54F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63732D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78E28A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236293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10024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61D89A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2707F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08106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19C99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440549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EFD40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7838A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37BC35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0DF0D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52942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3DB18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24D3CF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6D357D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191C3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2EFAD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21E86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D13E1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5E1D1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73A501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56669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FC151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EDB95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43BE9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8BCDD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BE145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2BFDC08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E32EC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CF40" w14:textId="77777777" w:rsidR="00801DFC" w:rsidRDefault="00801DFC">
      <w:pPr>
        <w:spacing w:after="0"/>
      </w:pPr>
      <w:r>
        <w:separator/>
      </w:r>
    </w:p>
  </w:endnote>
  <w:endnote w:type="continuationSeparator" w:id="0">
    <w:p w14:paraId="3019652B" w14:textId="77777777" w:rsidR="00801DFC" w:rsidRDefault="00801D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5EA3" w14:textId="77777777" w:rsidR="00801DFC" w:rsidRDefault="00801DFC">
      <w:pPr>
        <w:spacing w:after="0"/>
      </w:pPr>
      <w:r>
        <w:separator/>
      </w:r>
    </w:p>
  </w:footnote>
  <w:footnote w:type="continuationSeparator" w:id="0">
    <w:p w14:paraId="2C4CC0DC" w14:textId="77777777" w:rsidR="00801DFC" w:rsidRDefault="00801D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01DFC"/>
    <w:rsid w:val="00812724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14E2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2021-05-09T15:29:00Z</dcterms:created>
  <dcterms:modified xsi:type="dcterms:W3CDTF">2021-05-09T15:29:00Z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