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02DBEA51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3B2E20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04DBD0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136624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4518AF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2B751E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4D1E10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5DC6EB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2AEFB1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844C2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CAEEC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75D72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3722E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DB6AAC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95FD6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0607DD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D40BE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DD32E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715DD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3E17F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60324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40CC2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44F9A8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8A4AB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97B47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D23CB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64332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0A58A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6AC73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276ADF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CC715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4B582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0785A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A3B47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92532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CFF109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255405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8482C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28C9" w14:textId="77777777" w:rsidR="00FF6D99" w:rsidRDefault="00FF6D99">
      <w:pPr>
        <w:spacing w:after="0"/>
      </w:pPr>
      <w:r>
        <w:separator/>
      </w:r>
    </w:p>
  </w:endnote>
  <w:endnote w:type="continuationSeparator" w:id="0">
    <w:p w14:paraId="1D2CF277" w14:textId="77777777" w:rsidR="00FF6D99" w:rsidRDefault="00FF6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5AF0" w14:textId="77777777" w:rsidR="00FF6D99" w:rsidRDefault="00FF6D99">
      <w:pPr>
        <w:spacing w:after="0"/>
      </w:pPr>
      <w:r>
        <w:separator/>
      </w:r>
    </w:p>
  </w:footnote>
  <w:footnote w:type="continuationSeparator" w:id="0">
    <w:p w14:paraId="1F5D85C5" w14:textId="77777777" w:rsidR="00FF6D99" w:rsidRDefault="00FF6D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680A"/>
    <w:rsid w:val="004A2A3C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0401C"/>
    <w:rsid w:val="007C0139"/>
    <w:rsid w:val="007C4F42"/>
    <w:rsid w:val="007D45A1"/>
    <w:rsid w:val="007F564D"/>
    <w:rsid w:val="007F7AE9"/>
    <w:rsid w:val="00812724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14E2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2021-05-09T15:33:00Z</dcterms:created>
  <dcterms:modified xsi:type="dcterms:W3CDTF">2021-05-09T15:33:00Z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