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5E4F4474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2029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79CB69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41EC1B0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129B5D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3014C68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5D012D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A0B1A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2794E03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1E0AF9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79445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A8B2D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DEE850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7B0EC5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FF116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C0EA5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6082D1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BEF9F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6B97D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B80C4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0A7A0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C2144A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516DF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005726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E8BEF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BAA4B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156C1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A1298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B9CCC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1BFE4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32CDF9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93169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B879E4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DF6B4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B6EE2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401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3C1B1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81688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D22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319CCB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1658D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8229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1645" w14:textId="77777777" w:rsidR="00266890" w:rsidRDefault="00266890">
      <w:pPr>
        <w:spacing w:after="0"/>
      </w:pPr>
      <w:r>
        <w:separator/>
      </w:r>
    </w:p>
  </w:endnote>
  <w:endnote w:type="continuationSeparator" w:id="0">
    <w:p w14:paraId="4C3F9B04" w14:textId="77777777" w:rsidR="00266890" w:rsidRDefault="002668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86D3" w14:textId="77777777" w:rsidR="00266890" w:rsidRDefault="00266890">
      <w:pPr>
        <w:spacing w:after="0"/>
      </w:pPr>
      <w:r>
        <w:separator/>
      </w:r>
    </w:p>
  </w:footnote>
  <w:footnote w:type="continuationSeparator" w:id="0">
    <w:p w14:paraId="6E793AFA" w14:textId="77777777" w:rsidR="00266890" w:rsidRDefault="002668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66890"/>
    <w:rsid w:val="00285C1D"/>
    <w:rsid w:val="002B44B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680A"/>
    <w:rsid w:val="004A2A3C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2201"/>
    <w:rsid w:val="005D5149"/>
    <w:rsid w:val="005E656F"/>
    <w:rsid w:val="00667021"/>
    <w:rsid w:val="00682292"/>
    <w:rsid w:val="006974E1"/>
    <w:rsid w:val="006B2631"/>
    <w:rsid w:val="006B6899"/>
    <w:rsid w:val="006C0896"/>
    <w:rsid w:val="006F513E"/>
    <w:rsid w:val="0070401C"/>
    <w:rsid w:val="007C0139"/>
    <w:rsid w:val="007C4F42"/>
    <w:rsid w:val="007D45A1"/>
    <w:rsid w:val="007F564D"/>
    <w:rsid w:val="007F7AE9"/>
    <w:rsid w:val="00812724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14E2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61D2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2021-05-09T15:36:00Z</dcterms:created>
  <dcterms:modified xsi:type="dcterms:W3CDTF">2021-05-09T15:36:00Z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