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6F608AB2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A5E01"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57B5D41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6893E42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70A4FBC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77DAFA5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3800478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43AEB72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2D40C5B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2FA4E83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D8D42F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1C13B2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9D0FAB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6BEEC0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84BB3D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4386BD6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4DED90D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15F1A4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68545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A0971A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463627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E5E70B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6DD5E01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23BC30A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D58496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BE1BC1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893276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F6DD31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BB6CE2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0570464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03B7EEF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797A38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3917B7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3C66A8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F8DFEA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1DF1E1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524F320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494F901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50FFCB6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5E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FC4C" w14:textId="77777777" w:rsidR="002741DD" w:rsidRDefault="002741DD">
      <w:pPr>
        <w:spacing w:after="0"/>
      </w:pPr>
      <w:r>
        <w:separator/>
      </w:r>
    </w:p>
  </w:endnote>
  <w:endnote w:type="continuationSeparator" w:id="0">
    <w:p w14:paraId="49590E84" w14:textId="77777777" w:rsidR="002741DD" w:rsidRDefault="00274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3A4DE" w14:textId="77777777" w:rsidR="002741DD" w:rsidRDefault="002741DD">
      <w:pPr>
        <w:spacing w:after="0"/>
      </w:pPr>
      <w:r>
        <w:separator/>
      </w:r>
    </w:p>
  </w:footnote>
  <w:footnote w:type="continuationSeparator" w:id="0">
    <w:p w14:paraId="7DF10C7D" w14:textId="77777777" w:rsidR="002741DD" w:rsidRDefault="002741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741DD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C0139"/>
    <w:rsid w:val="007C4F42"/>
    <w:rsid w:val="007D45A1"/>
    <w:rsid w:val="007F564D"/>
    <w:rsid w:val="007F7AE9"/>
    <w:rsid w:val="008A5495"/>
    <w:rsid w:val="008B1201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2021-05-09T13:42:00Z</dcterms:created>
  <dcterms:modified xsi:type="dcterms:W3CDTF">2021-05-09T13:42:00Z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