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9746"/>
      </w:tblGrid>
      <w:tr w:rsidR="007F7AE9" w:rsidRPr="007F7AE9" w14:paraId="496BC79F" w14:textId="77777777" w:rsidTr="004F0317">
        <w:trPr>
          <w:trHeight w:val="851"/>
        </w:trPr>
        <w:tc>
          <w:tcPr>
            <w:tcW w:w="5000" w:type="pct"/>
            <w:vAlign w:val="center"/>
          </w:tcPr>
          <w:p w14:paraId="36E9FBC0" w14:textId="58033CF5" w:rsidR="003C4E1D" w:rsidRPr="007F7AE9" w:rsidRDefault="00DD55DB" w:rsidP="00DD55DB">
            <w:pPr>
              <w:pStyle w:val="ad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97DE5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t>2023</w: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7C4F42" w:rsidRPr="007F7AE9" w14:paraId="67049D07" w14:textId="77777777" w:rsidTr="004F0317">
        <w:trPr>
          <w:trHeight w:val="3856"/>
        </w:trPr>
        <w:tc>
          <w:tcPr>
            <w:tcW w:w="5000" w:type="pct"/>
            <w:vAlign w:val="center"/>
          </w:tcPr>
          <w:p w14:paraId="12E43E8E" w14:textId="77777777" w:rsidR="004F0317" w:rsidRPr="007F7AE9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225D0E91" w14:textId="4E7A78E2" w:rsidR="007C4F42" w:rsidRPr="007F7AE9" w:rsidRDefault="007F7AE9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OCAK</w:t>
            </w:r>
            <w:r w:rsidR="008A5495" w:rsidRPr="007F7AE9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58240" behindDoc="1" locked="0" layoutInCell="1" allowOverlap="1" wp14:anchorId="46840F34" wp14:editId="7CFC860F">
                  <wp:simplePos x="0" y="0"/>
                  <wp:positionH relativeFrom="column">
                    <wp:posOffset>-677545</wp:posOffset>
                  </wp:positionH>
                  <wp:positionV relativeFrom="paragraph">
                    <wp:posOffset>-2958465</wp:posOffset>
                  </wp:positionV>
                  <wp:extent cx="7560000" cy="10693840"/>
                  <wp:effectExtent l="0" t="0" r="317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BF397A1" w14:textId="3B4883A9" w:rsidR="00BF49DC" w:rsidRPr="007F7AE9" w:rsidRDefault="00BF49DC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379"/>
        <w:gridCol w:w="1396"/>
        <w:gridCol w:w="1396"/>
        <w:gridCol w:w="1396"/>
        <w:gridCol w:w="1396"/>
        <w:gridCol w:w="1396"/>
        <w:gridCol w:w="1361"/>
      </w:tblGrid>
      <w:tr w:rsidR="007F7AE9" w:rsidRPr="007F7AE9" w14:paraId="726CE1BC" w14:textId="77777777" w:rsidTr="006F33B0">
        <w:trPr>
          <w:trHeight w:val="567"/>
        </w:trPr>
        <w:tc>
          <w:tcPr>
            <w:tcW w:w="709" w:type="pct"/>
            <w:tcBorders>
              <w:bottom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6B0CCD02" w14:textId="210A0208" w:rsidR="00BF49DC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</w:rPr>
            </w:pPr>
            <w:r w:rsidRPr="007F7AE9">
              <w:rPr>
                <w:rFonts w:ascii="Century Gothic" w:hAnsi="Century Gothic"/>
                <w:noProof/>
                <w:color w:val="auto"/>
              </w:rPr>
              <w:t>Pazartesi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6521B78A" w14:textId="586D2599" w:rsidR="00BF49DC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Salı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598B2609" w14:textId="2CDD6D84" w:rsidR="00BF49DC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Çarşamba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4A3F1F9B" w14:textId="132E5168" w:rsidR="00BF49DC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Perşembe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72AC4C35" w14:textId="360ABA6A" w:rsidR="00BF49DC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56F4715B" w14:textId="40B1F654" w:rsidR="00BF49DC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Cumartesi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7AADA3AB" w14:textId="0F274F6E" w:rsidR="00BF49DC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Pazar</w:t>
            </w:r>
          </w:p>
        </w:tc>
      </w:tr>
      <w:tr w:rsidR="007F7AE9" w:rsidRPr="007F7AE9" w14:paraId="6EAC1785" w14:textId="77777777" w:rsidTr="006F33B0">
        <w:trPr>
          <w:trHeight w:val="1247"/>
        </w:trPr>
        <w:tc>
          <w:tcPr>
            <w:tcW w:w="709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61CEAFF" w14:textId="66AB1F6F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E7022A9" w14:textId="5691A80C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EEE880F" w14:textId="753786F0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FE6790C" w14:textId="4F9E0CC5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7BE93C9" w14:textId="7105A30D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5383201" w14:textId="22455D02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5E01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0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7E31BBE" w14:textId="22AB7430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18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18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D18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7DE5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3C2DA741" w14:textId="77777777" w:rsidTr="006F33B0">
        <w:trPr>
          <w:trHeight w:val="124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5B0F3ECD" w14:textId="423E1FBE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E9377B" w14:textId="1DE33B7E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0250EF" w14:textId="658BD293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E7C65B" w14:textId="493E6112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14954" w14:textId="2EC9CCC5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57052B" w14:textId="3032103F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5E6DFA71" w14:textId="7D64EE5C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6A8DAA74" w14:textId="77777777" w:rsidTr="006F33B0">
        <w:trPr>
          <w:trHeight w:val="124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3E763929" w14:textId="78F81FDE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7BBDD9" w14:textId="221B3B4A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2F1383" w14:textId="63B9586D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0C4EBA" w14:textId="16158F82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34E9A5" w14:textId="2E38730E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F44200" w14:textId="6C72E2E1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3394B26C" w14:textId="7C2221BF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1D2030A0" w14:textId="77777777" w:rsidTr="006F33B0">
        <w:trPr>
          <w:trHeight w:val="124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57D12072" w14:textId="6B8CE6A3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D69C5E" w14:textId="14B447D4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398BA8" w14:textId="693E9139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AF66C6" w14:textId="26E8149A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06A35B" w14:textId="19D7EF69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B5A357" w14:textId="37FE50BF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2E480CCF" w14:textId="0A0CD9E8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0A8EB60A" w14:textId="77777777" w:rsidTr="006F33B0">
        <w:trPr>
          <w:trHeight w:val="124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76F63247" w14:textId="7F930A20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F3CAEC" w14:textId="59C7DA1E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BCA6C2" w14:textId="28F3D0A3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565751" w14:textId="4B6DA2E2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607533" w14:textId="5F4D33E2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7CF6E7" w14:textId="688B35B4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CA5E01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A5E01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7718B96E" w14:textId="2D2ED581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CA5E01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A5E01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5CCC9C47" w14:textId="77777777" w:rsidTr="006F33B0">
        <w:trPr>
          <w:trHeight w:val="124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1FEA4187" w14:textId="2CF19BA9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8D18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8D18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08BBE" w14:textId="782BE098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DDE99" w14:textId="77777777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1870D" w14:textId="77777777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16ADAD" w14:textId="77777777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11A947" w14:textId="77777777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2197EF86" w14:textId="77777777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  <w:bookmarkEnd w:id="0"/>
    </w:tbl>
    <w:p w14:paraId="50D5D5A5" w14:textId="77777777" w:rsidR="00ED5F48" w:rsidRPr="007F7AE9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7F7AE9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7CD73" w14:textId="77777777" w:rsidR="00A47FD3" w:rsidRDefault="00A47FD3">
      <w:pPr>
        <w:spacing w:after="0"/>
      </w:pPr>
      <w:r>
        <w:separator/>
      </w:r>
    </w:p>
  </w:endnote>
  <w:endnote w:type="continuationSeparator" w:id="0">
    <w:p w14:paraId="3B467144" w14:textId="77777777" w:rsidR="00A47FD3" w:rsidRDefault="00A47F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54C05" w14:textId="77777777" w:rsidR="00A47FD3" w:rsidRDefault="00A47FD3">
      <w:pPr>
        <w:spacing w:after="0"/>
      </w:pPr>
      <w:r>
        <w:separator/>
      </w:r>
    </w:p>
  </w:footnote>
  <w:footnote w:type="continuationSeparator" w:id="0">
    <w:p w14:paraId="4E3F3962" w14:textId="77777777" w:rsidR="00A47FD3" w:rsidRDefault="00A47FD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70FBB"/>
    <w:rsid w:val="00583B82"/>
    <w:rsid w:val="005923AC"/>
    <w:rsid w:val="005D5149"/>
    <w:rsid w:val="005E656F"/>
    <w:rsid w:val="00667021"/>
    <w:rsid w:val="006974E1"/>
    <w:rsid w:val="006B2631"/>
    <w:rsid w:val="006B6899"/>
    <w:rsid w:val="006C0896"/>
    <w:rsid w:val="006F33B0"/>
    <w:rsid w:val="006F513E"/>
    <w:rsid w:val="007C0139"/>
    <w:rsid w:val="007C4F42"/>
    <w:rsid w:val="007D45A1"/>
    <w:rsid w:val="007F564D"/>
    <w:rsid w:val="007F7AE9"/>
    <w:rsid w:val="008A5495"/>
    <w:rsid w:val="008B1201"/>
    <w:rsid w:val="008D185E"/>
    <w:rsid w:val="008E5927"/>
    <w:rsid w:val="008F16F7"/>
    <w:rsid w:val="009164BA"/>
    <w:rsid w:val="009166BD"/>
    <w:rsid w:val="009210CF"/>
    <w:rsid w:val="00977AAE"/>
    <w:rsid w:val="00996E56"/>
    <w:rsid w:val="00997268"/>
    <w:rsid w:val="00A06C1B"/>
    <w:rsid w:val="00A12667"/>
    <w:rsid w:val="00A14581"/>
    <w:rsid w:val="00A20E4C"/>
    <w:rsid w:val="00A47FD3"/>
    <w:rsid w:val="00AA23D3"/>
    <w:rsid w:val="00AA3C50"/>
    <w:rsid w:val="00AD7D8B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5E01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97DE5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2021-05-09T13:44:00Z</dcterms:created>
  <dcterms:modified xsi:type="dcterms:W3CDTF">2021-05-09T13:44:00Z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