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7F7AE9" w:rsidRPr="007F7AE9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149CA830" w:rsidR="003C4E1D" w:rsidRPr="007F7AE9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67049D07" w14:textId="77777777" w:rsidTr="004F0317">
        <w:trPr>
          <w:trHeight w:val="3856"/>
        </w:trPr>
        <w:tc>
          <w:tcPr>
            <w:tcW w:w="5000" w:type="pct"/>
            <w:vAlign w:val="center"/>
          </w:tcPr>
          <w:p w14:paraId="12E43E8E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25D0E91" w14:textId="4E7A78E2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OCAK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6840F34" wp14:editId="7CFC860F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7F7AE9" w:rsidRDefault="00BF49DC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379"/>
        <w:gridCol w:w="1396"/>
        <w:gridCol w:w="1396"/>
        <w:gridCol w:w="1396"/>
        <w:gridCol w:w="1396"/>
        <w:gridCol w:w="1396"/>
        <w:gridCol w:w="1361"/>
      </w:tblGrid>
      <w:tr w:rsidR="007F7AE9" w:rsidRPr="007F7AE9" w14:paraId="726CE1BC" w14:textId="77777777" w:rsidTr="006F33B0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210A0208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586D2599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2CDD6D84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132E5168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360ABA6A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40B1F654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0F274F6E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EAC1785" w14:textId="77777777" w:rsidTr="006F33B0">
        <w:trPr>
          <w:trHeight w:val="124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4A0078C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46BF722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1917A06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6998B6BD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303814D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2BE9ADB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379E7E4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C2DA741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28BF474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2BAAA13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554B309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6BFA27B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0446520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7B8F4F3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0091B74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A8DAA74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0B94BCB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0F5E4A7C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7E2E647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7B96265F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3C3FFC4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15A2F33F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51BBED2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D2030A0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5542488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11FA0946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52FC7C9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329EB27F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66A6CDB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0E443DC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3EB297F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A8EB60A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258CCFD6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0E5ACCD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0B75F03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2AB1A26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6D68A6F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7CC9AC70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0884C2CC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CCC9C47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654271C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9F4C02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  <w:bookmarkEnd w:id="0"/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E1762" w14:textId="77777777" w:rsidR="00F5354C" w:rsidRDefault="00F5354C">
      <w:pPr>
        <w:spacing w:after="0"/>
      </w:pPr>
      <w:r>
        <w:separator/>
      </w:r>
    </w:p>
  </w:endnote>
  <w:endnote w:type="continuationSeparator" w:id="0">
    <w:p w14:paraId="28E109DC" w14:textId="77777777" w:rsidR="00F5354C" w:rsidRDefault="00F535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74339" w14:textId="77777777" w:rsidR="00F5354C" w:rsidRDefault="00F5354C">
      <w:pPr>
        <w:spacing w:after="0"/>
      </w:pPr>
      <w:r>
        <w:separator/>
      </w:r>
    </w:p>
  </w:footnote>
  <w:footnote w:type="continuationSeparator" w:id="0">
    <w:p w14:paraId="6DBFF17F" w14:textId="77777777" w:rsidR="00F5354C" w:rsidRDefault="00F535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33B0"/>
    <w:rsid w:val="006F513E"/>
    <w:rsid w:val="0073354D"/>
    <w:rsid w:val="007C0139"/>
    <w:rsid w:val="007C4F42"/>
    <w:rsid w:val="007D45A1"/>
    <w:rsid w:val="007F564D"/>
    <w:rsid w:val="007F7AE9"/>
    <w:rsid w:val="008A5495"/>
    <w:rsid w:val="008B1201"/>
    <w:rsid w:val="008D185E"/>
    <w:rsid w:val="008E5927"/>
    <w:rsid w:val="008F16F7"/>
    <w:rsid w:val="009164BA"/>
    <w:rsid w:val="009166BD"/>
    <w:rsid w:val="009210CF"/>
    <w:rsid w:val="00977AAE"/>
    <w:rsid w:val="00996E56"/>
    <w:rsid w:val="00997268"/>
    <w:rsid w:val="00A06C1B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354C"/>
    <w:rsid w:val="00F91390"/>
    <w:rsid w:val="00F93E3B"/>
    <w:rsid w:val="00F97DE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2021-05-09T13:44:00Z</dcterms:created>
  <dcterms:modified xsi:type="dcterms:W3CDTF">2021-05-09T13:44:00Z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