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45A9DC00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565CA3E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35150F5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34E1036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5ABE2E6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4DEDA50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16C1EFD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383A531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6894461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7C2F47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C85D16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3386AC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2489C9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796EAA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D9B94E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6D329A4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E0D7E3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3A9AD9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1D68C1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366465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F082FB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3450BC5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4309F92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F887E9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A068C5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3FC0E9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E05A83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33E9A3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5A55967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34F60F4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5A0FEC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56043F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908222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F8EA6E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62913F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69940BD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26C7E78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2F11C5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8640" w14:textId="77777777" w:rsidR="000A36B3" w:rsidRDefault="000A36B3">
      <w:pPr>
        <w:spacing w:after="0"/>
      </w:pPr>
      <w:r>
        <w:separator/>
      </w:r>
    </w:p>
  </w:endnote>
  <w:endnote w:type="continuationSeparator" w:id="0">
    <w:p w14:paraId="52F98707" w14:textId="77777777" w:rsidR="000A36B3" w:rsidRDefault="000A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610C" w14:textId="77777777" w:rsidR="000A36B3" w:rsidRDefault="000A36B3">
      <w:pPr>
        <w:spacing w:after="0"/>
      </w:pPr>
      <w:r>
        <w:separator/>
      </w:r>
    </w:p>
  </w:footnote>
  <w:footnote w:type="continuationSeparator" w:id="0">
    <w:p w14:paraId="2281EA0A" w14:textId="77777777" w:rsidR="000A36B3" w:rsidRDefault="000A36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36B3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33AF5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3354D"/>
    <w:rsid w:val="007C0139"/>
    <w:rsid w:val="007C4F42"/>
    <w:rsid w:val="007D45A1"/>
    <w:rsid w:val="007F564D"/>
    <w:rsid w:val="007F7AE9"/>
    <w:rsid w:val="008A5495"/>
    <w:rsid w:val="008B1201"/>
    <w:rsid w:val="008D185E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7D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2021-05-09T13:45:00Z</dcterms:created>
  <dcterms:modified xsi:type="dcterms:W3CDTF">2021-05-09T13:45:00Z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