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F7AE9" w:rsidRPr="007F7AE9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24A42AE9" w:rsidR="003C4E1D" w:rsidRPr="007F7AE9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4E7A78E2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OCAK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7CFC860F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7F7AE9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7F7AE9" w:rsidRPr="007F7AE9" w14:paraId="726CE1BC" w14:textId="77777777" w:rsidTr="006F33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10A020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86D2599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2CDD6D8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132E516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60ABA6A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B1F65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0F274F6E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EAC1785" w14:textId="77777777" w:rsidTr="006F33B0">
        <w:trPr>
          <w:trHeight w:val="124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0BF17AC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17BF863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1E21DEB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57A12CD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2DC4E72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7796873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4CB29B6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C2DA741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737057B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997F45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E90134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0E3FED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2A2079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289A65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2A78A3F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A8DAA74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05B36D7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D9E56B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6B69FF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FB3B19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BF7A25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EC1BC3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791653B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D2030A0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536CE5B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FDE799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08B6E1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798F0A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BE499C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48A8D5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58EB649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A8EB60A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143FB60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071715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25270B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FE67FD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BB4137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0C3E19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2CE2057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C9C47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6D4486F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5DCA358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685B" w14:textId="77777777" w:rsidR="0083411A" w:rsidRDefault="0083411A">
      <w:pPr>
        <w:spacing w:after="0"/>
      </w:pPr>
      <w:r>
        <w:separator/>
      </w:r>
    </w:p>
  </w:endnote>
  <w:endnote w:type="continuationSeparator" w:id="0">
    <w:p w14:paraId="031D8606" w14:textId="77777777" w:rsidR="0083411A" w:rsidRDefault="008341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5335" w14:textId="77777777" w:rsidR="0083411A" w:rsidRDefault="0083411A">
      <w:pPr>
        <w:spacing w:after="0"/>
      </w:pPr>
      <w:r>
        <w:separator/>
      </w:r>
    </w:p>
  </w:footnote>
  <w:footnote w:type="continuationSeparator" w:id="0">
    <w:p w14:paraId="07243452" w14:textId="77777777" w:rsidR="0083411A" w:rsidRDefault="008341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33AF5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33B0"/>
    <w:rsid w:val="006F513E"/>
    <w:rsid w:val="0073354D"/>
    <w:rsid w:val="007C0139"/>
    <w:rsid w:val="007C4F42"/>
    <w:rsid w:val="007D45A1"/>
    <w:rsid w:val="007F564D"/>
    <w:rsid w:val="007F7AE9"/>
    <w:rsid w:val="0083411A"/>
    <w:rsid w:val="008A5495"/>
    <w:rsid w:val="008B1201"/>
    <w:rsid w:val="008D185E"/>
    <w:rsid w:val="008E5927"/>
    <w:rsid w:val="008F16F7"/>
    <w:rsid w:val="009164BA"/>
    <w:rsid w:val="009166BD"/>
    <w:rsid w:val="009210CF"/>
    <w:rsid w:val="00977AAE"/>
    <w:rsid w:val="00996E56"/>
    <w:rsid w:val="00997268"/>
    <w:rsid w:val="00A06C1B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D16D0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7DE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2021-05-09T13:45:00Z</dcterms:created>
  <dcterms:modified xsi:type="dcterms:W3CDTF">2021-05-09T13:45:00Z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