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1FF130B8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4E537E5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173A12A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0113C89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2AF9BE2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59E83CD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59EF2FC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32D8C71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55EF718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EE51DC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1EFCC9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BBD064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1C1E56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D07775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029B1D9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14673F0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471958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24900F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BE7996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1BDB9A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B7A37D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6BC6ED8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18BF416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67FF53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8CCCC4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3DC791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AFDEAF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9341D2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10496E5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6DBC1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AD8C58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14F526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18323EC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AD1252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51F533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1601E2C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7B75786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CC03AF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40D9" w14:textId="77777777" w:rsidR="000F1007" w:rsidRDefault="000F1007">
      <w:pPr>
        <w:spacing w:after="0"/>
      </w:pPr>
      <w:r>
        <w:separator/>
      </w:r>
    </w:p>
  </w:endnote>
  <w:endnote w:type="continuationSeparator" w:id="0">
    <w:p w14:paraId="4AF9A6CD" w14:textId="77777777" w:rsidR="000F1007" w:rsidRDefault="000F1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7180" w14:textId="77777777" w:rsidR="000F1007" w:rsidRDefault="000F1007">
      <w:pPr>
        <w:spacing w:after="0"/>
      </w:pPr>
      <w:r>
        <w:separator/>
      </w:r>
    </w:p>
  </w:footnote>
  <w:footnote w:type="continuationSeparator" w:id="0">
    <w:p w14:paraId="2DFA8EE7" w14:textId="77777777" w:rsidR="000F1007" w:rsidRDefault="000F10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F1007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AF5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27119"/>
    <w:rsid w:val="00AA23D3"/>
    <w:rsid w:val="00AA3C50"/>
    <w:rsid w:val="00AB2D97"/>
    <w:rsid w:val="00AD7D8B"/>
    <w:rsid w:val="00AE302A"/>
    <w:rsid w:val="00AE36BB"/>
    <w:rsid w:val="00B37C7E"/>
    <w:rsid w:val="00B65B09"/>
    <w:rsid w:val="00B85583"/>
    <w:rsid w:val="00B9476B"/>
    <w:rsid w:val="00BC3952"/>
    <w:rsid w:val="00BD16D0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2021-05-09T13:46:00Z</dcterms:created>
  <dcterms:modified xsi:type="dcterms:W3CDTF">2021-05-09T13:46:00Z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