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084F9431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1F21C8E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034E45F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248B195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7302D61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1A2A3AF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4F6B9C3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30F5557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603EB16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F02387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10CE65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2702A6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A11A13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DCED75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235E920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67AEFB5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06EB7C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7101EE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591811A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60AF84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EE201F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5E9F019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1EE86A8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1D060A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01BADA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6F9C14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157729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D51657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0E712FA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210C0BA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565594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F6B809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EA1230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67559C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25A93D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5381346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207A825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F512D8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27041" w14:textId="77777777" w:rsidR="00E00D66" w:rsidRDefault="00E00D66">
      <w:pPr>
        <w:spacing w:after="0"/>
      </w:pPr>
      <w:r>
        <w:separator/>
      </w:r>
    </w:p>
  </w:endnote>
  <w:endnote w:type="continuationSeparator" w:id="0">
    <w:p w14:paraId="1CC635D2" w14:textId="77777777" w:rsidR="00E00D66" w:rsidRDefault="00E00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79E7" w14:textId="77777777" w:rsidR="00E00D66" w:rsidRDefault="00E00D66">
      <w:pPr>
        <w:spacing w:after="0"/>
      </w:pPr>
      <w:r>
        <w:separator/>
      </w:r>
    </w:p>
  </w:footnote>
  <w:footnote w:type="continuationSeparator" w:id="0">
    <w:p w14:paraId="786AC5E9" w14:textId="77777777" w:rsidR="00E00D66" w:rsidRDefault="00E00D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3AF5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3354D"/>
    <w:rsid w:val="007C0139"/>
    <w:rsid w:val="007C4F42"/>
    <w:rsid w:val="007D45A1"/>
    <w:rsid w:val="007F564D"/>
    <w:rsid w:val="007F7AE9"/>
    <w:rsid w:val="00807BBA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27119"/>
    <w:rsid w:val="00AA23D3"/>
    <w:rsid w:val="00AA3C50"/>
    <w:rsid w:val="00AB2D97"/>
    <w:rsid w:val="00AD7D8B"/>
    <w:rsid w:val="00AE302A"/>
    <w:rsid w:val="00AE36BB"/>
    <w:rsid w:val="00B37C7E"/>
    <w:rsid w:val="00B65B09"/>
    <w:rsid w:val="00B85583"/>
    <w:rsid w:val="00B9476B"/>
    <w:rsid w:val="00BC3952"/>
    <w:rsid w:val="00BD16D0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00D66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2021-05-09T13:46:00Z</dcterms:created>
  <dcterms:modified xsi:type="dcterms:W3CDTF">2021-05-09T13:46:00Z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