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29367A13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2022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23BEB1B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61D342F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E041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6E6EBCF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4EE58E9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2C77D03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02A49E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46175A9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232E658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1F25875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4047C30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5E229B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7DAE10C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13FEC73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B9885C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5801841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DA24E2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FE1672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434DE88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022323F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2F61941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73712BE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5B0B3CA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418AAD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2208DE3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00B3470D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7CD3E7B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193DE8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3B5508D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5E32E0DA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881697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2F28B7D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2FB327A2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B8D1BF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35AB800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EFCC495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65F97DB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15959D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D305E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08D7C" w14:textId="77777777" w:rsidR="00120BB0" w:rsidRDefault="00120BB0">
      <w:pPr>
        <w:spacing w:after="0"/>
      </w:pPr>
      <w:r>
        <w:separator/>
      </w:r>
    </w:p>
  </w:endnote>
  <w:endnote w:type="continuationSeparator" w:id="0">
    <w:p w14:paraId="3C406F70" w14:textId="77777777" w:rsidR="00120BB0" w:rsidRDefault="00120B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FE8B" w14:textId="77777777" w:rsidR="00120BB0" w:rsidRDefault="00120BB0">
      <w:pPr>
        <w:spacing w:after="0"/>
      </w:pPr>
      <w:r>
        <w:separator/>
      </w:r>
    </w:p>
  </w:footnote>
  <w:footnote w:type="continuationSeparator" w:id="0">
    <w:p w14:paraId="3812ECFA" w14:textId="77777777" w:rsidR="00120BB0" w:rsidRDefault="00120BB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0BB0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C0139"/>
    <w:rsid w:val="007C4F42"/>
    <w:rsid w:val="007D45A1"/>
    <w:rsid w:val="007F564D"/>
    <w:rsid w:val="007F7AE9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2021-05-09T14:19:00Z</dcterms:created>
  <dcterms:modified xsi:type="dcterms:W3CDTF">2021-05-09T14:19:00Z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