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2ED02452" w:rsidR="00DD55DB" w:rsidRPr="00AD7D8B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7E4C9D1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ŞUBAT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6443555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-2959735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7F7AE9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2A9965BE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0B010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2B86DAF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A0AFD3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0DF7B6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4483F55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2598600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3316F36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8897B1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4BAC7F3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2283E1B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E04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437A9CA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04F61A9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01A58D7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6A63B60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3EFDF91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3BFB146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A2871E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AFDE2D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0FA9FA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AE9BF7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D69F58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3D429E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576C204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3316A8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6F60F7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56882A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939791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331CA3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3826E3F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16B29D8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9FC807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6005B8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AC4185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EB7B96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098849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C45CEE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3B59B5E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7FC1C0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D6939F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0F0C19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11A60C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602F3D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617563A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4983A29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C4B473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1B94" w14:textId="77777777" w:rsidR="00E74140" w:rsidRDefault="00E74140">
      <w:pPr>
        <w:spacing w:after="0"/>
      </w:pPr>
      <w:r>
        <w:separator/>
      </w:r>
    </w:p>
  </w:endnote>
  <w:endnote w:type="continuationSeparator" w:id="0">
    <w:p w14:paraId="0F13B791" w14:textId="77777777" w:rsidR="00E74140" w:rsidRDefault="00E74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3278" w14:textId="77777777" w:rsidR="00E74140" w:rsidRDefault="00E74140">
      <w:pPr>
        <w:spacing w:after="0"/>
      </w:pPr>
      <w:r>
        <w:separator/>
      </w:r>
    </w:p>
  </w:footnote>
  <w:footnote w:type="continuationSeparator" w:id="0">
    <w:p w14:paraId="25441941" w14:textId="77777777" w:rsidR="00E74140" w:rsidRDefault="00E741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E0411"/>
    <w:rsid w:val="00200715"/>
    <w:rsid w:val="00285C1D"/>
    <w:rsid w:val="003327F5"/>
    <w:rsid w:val="00340CAF"/>
    <w:rsid w:val="00376AD4"/>
    <w:rsid w:val="003C0D41"/>
    <w:rsid w:val="003C4E1D"/>
    <w:rsid w:val="003D305E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4140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09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2021-05-09T14:19:00Z</dcterms:created>
  <dcterms:modified xsi:type="dcterms:W3CDTF">2021-05-09T14:19:00Z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