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462DB936" w:rsidR="00DD55DB" w:rsidRPr="00AD7D8B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7E4C9D1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ŞUBAT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6443555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-2959735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7F7AE9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2A9965BE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0B010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2B86DAF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A0AFD3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0DF7B6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4483F55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2598600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3316F36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8897B1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3BFC280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6E04E5E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E04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1075564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6B9EE73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57552DD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2066D74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7C81089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228FA82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B2E650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DC680D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A4DED1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69426F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6712C8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A2CF57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651EDEC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3C2FBF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A13A3C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757CC2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1CBE90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C3F637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243A24A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262222C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6BB657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3AB93A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6CC2A0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114A13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35500D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F534C1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7B66C98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9DE5ED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2E051F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4FB2C0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5779BA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54AAEA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7F985E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3900E72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DC9684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7341" w14:textId="77777777" w:rsidR="008E064A" w:rsidRDefault="008E064A">
      <w:pPr>
        <w:spacing w:after="0"/>
      </w:pPr>
      <w:r>
        <w:separator/>
      </w:r>
    </w:p>
  </w:endnote>
  <w:endnote w:type="continuationSeparator" w:id="0">
    <w:p w14:paraId="3C47CEEC" w14:textId="77777777" w:rsidR="008E064A" w:rsidRDefault="008E0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E2E6" w14:textId="77777777" w:rsidR="008E064A" w:rsidRDefault="008E064A">
      <w:pPr>
        <w:spacing w:after="0"/>
      </w:pPr>
      <w:r>
        <w:separator/>
      </w:r>
    </w:p>
  </w:footnote>
  <w:footnote w:type="continuationSeparator" w:id="0">
    <w:p w14:paraId="06BD808B" w14:textId="77777777" w:rsidR="008E064A" w:rsidRDefault="008E06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E0411"/>
    <w:rsid w:val="00200715"/>
    <w:rsid w:val="00285C1D"/>
    <w:rsid w:val="003327F5"/>
    <w:rsid w:val="00340CAF"/>
    <w:rsid w:val="00376AD4"/>
    <w:rsid w:val="003C0D41"/>
    <w:rsid w:val="003C4E1D"/>
    <w:rsid w:val="003D305E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61856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17198"/>
    <w:rsid w:val="00750280"/>
    <w:rsid w:val="007C0139"/>
    <w:rsid w:val="007C4F42"/>
    <w:rsid w:val="007D45A1"/>
    <w:rsid w:val="007F564D"/>
    <w:rsid w:val="007F7AE9"/>
    <w:rsid w:val="008A5495"/>
    <w:rsid w:val="008B1201"/>
    <w:rsid w:val="008E064A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09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2021-05-09T14:20:00Z</dcterms:created>
  <dcterms:modified xsi:type="dcterms:W3CDTF">2021-05-09T14:20:00Z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