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072FC9ED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314357F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0F884A1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63C854B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08A597C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38A2235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491FFDC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13CD164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5C97453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5B5643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4B361B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092DDF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F6DFA2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0CF5D1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F7832E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21CFB07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821121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E98ED2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0D4BF2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ED5507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B71D9E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4DFC603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34465AB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CC057E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D2FF4C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3D51AC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8C081B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6E7707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F44E09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0E70962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AD5CD0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F07EC7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5028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4CE6B1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9CACA5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26BD88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7734FD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3EC4CE3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C5C6E5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82EE" w14:textId="77777777" w:rsidR="004B1B56" w:rsidRDefault="004B1B56">
      <w:pPr>
        <w:spacing w:after="0"/>
      </w:pPr>
      <w:r>
        <w:separator/>
      </w:r>
    </w:p>
  </w:endnote>
  <w:endnote w:type="continuationSeparator" w:id="0">
    <w:p w14:paraId="226666D2" w14:textId="77777777" w:rsidR="004B1B56" w:rsidRDefault="004B1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1AC9" w14:textId="77777777" w:rsidR="004B1B56" w:rsidRDefault="004B1B56">
      <w:pPr>
        <w:spacing w:after="0"/>
      </w:pPr>
      <w:r>
        <w:separator/>
      </w:r>
    </w:p>
  </w:footnote>
  <w:footnote w:type="continuationSeparator" w:id="0">
    <w:p w14:paraId="4F99C0BB" w14:textId="77777777" w:rsidR="004B1B56" w:rsidRDefault="004B1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E0411"/>
    <w:rsid w:val="00200715"/>
    <w:rsid w:val="00285C1D"/>
    <w:rsid w:val="003327F5"/>
    <w:rsid w:val="00340CA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B1B56"/>
    <w:rsid w:val="004F0317"/>
    <w:rsid w:val="004F6AAC"/>
    <w:rsid w:val="004F745B"/>
    <w:rsid w:val="00502BA3"/>
    <w:rsid w:val="00512F2D"/>
    <w:rsid w:val="00561856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17198"/>
    <w:rsid w:val="00750280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92BC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2021-05-09T14:20:00Z</dcterms:created>
  <dcterms:modified xsi:type="dcterms:W3CDTF">2021-05-09T14:20:00Z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