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66537F75" w14:textId="40B4685E" w:rsidR="00CE1E8B" w:rsidRPr="005E7843" w:rsidRDefault="00CE1E8B" w:rsidP="005E7843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049A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CE1E8B" w:rsidRPr="005E7843" w14:paraId="79F6697B" w14:textId="77777777" w:rsidTr="00CE1E8B">
              <w:tc>
                <w:tcPr>
                  <w:tcW w:w="2499" w:type="pct"/>
                </w:tcPr>
                <w:p w14:paraId="1E763E4B" w14:textId="19B383F2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CE1E8B" w:rsidRPr="005E7843" w14:paraId="684222CD" w14:textId="77777777" w:rsidTr="00804CE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408482" w14:textId="281F8A4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285114" w14:textId="1DA90E4D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BB7502" w14:textId="1F597377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84BA99" w14:textId="1A4C9665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F75680" w14:textId="400D638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BE3AF3" w14:textId="104312D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E85CF0" w14:textId="7EE52F71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31DF8F53" w14:textId="77777777" w:rsidTr="00804CE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3DF47A" w14:textId="3413AF8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8DCA2" w14:textId="291CF40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53DC5" w14:textId="470AD97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F7F6B" w14:textId="15611FB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7DEF9" w14:textId="7719FF4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B1CBA7" w14:textId="4239CA3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E8D4C" w14:textId="357350B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AFA4FA2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73520A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333D989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160318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6127764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14BCEE7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DA311E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70D2B66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23F797F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0CB9173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4D4400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861762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BF0066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22D7323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9E9C82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B274DB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0529957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744A0D9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B03493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755AB5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32C20F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5CF5C00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44CD661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141EFD7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97D45F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08A68E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8C3AAC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A96447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83FB42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10D46C2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CF0ED7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392EE0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144E5B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615D24F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D685EC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507386F6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4D521D1C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B4A50A8" w14:textId="5A3C815D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052ACD" w14:textId="3364F53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47D848" w14:textId="375CE90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412BE2" w14:textId="19410E7B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3D3BE5" w14:textId="4F97509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42F7BE9" w14:textId="57D2F8F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CB16A91" w14:textId="564F1B4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033AD79B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EB739D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14E4" w14:textId="7717D31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65E05" w14:textId="21F4C40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1D4F0" w14:textId="26D6FC7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2BCF9" w14:textId="2C2C86F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88BB" w14:textId="31D2B15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4D05E9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878283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3362E4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C24D1D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46D630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8149D0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4B1E92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63E593F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DF1F9E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DC4D67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DAE867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6D7341F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BE7D53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232B3C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5A9E562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AB4C9A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03A60D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333194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8CD799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AC7DBF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B2F342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65841F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6A26B61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E4DC49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C967BF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4B0FF9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2A0721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9AB532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E0D907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BA204D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DE5426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1A31507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8BDB0D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4CB553C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5406CE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3FBADF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5E7843" w14:paraId="2D4390DF" w14:textId="77777777" w:rsidTr="00CE1E8B">
              <w:tc>
                <w:tcPr>
                  <w:tcW w:w="2499" w:type="pct"/>
                </w:tcPr>
                <w:p w14:paraId="57FEA032" w14:textId="74DC311A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26743028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E5487A9" w14:textId="33F51CF5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BE55501" w14:textId="49F91F28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FAF5CE" w14:textId="484359D5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B4D626" w14:textId="6675B96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884261" w14:textId="2B53129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673D29" w14:textId="08F4264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A21108" w14:textId="18E5AE9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169AEF9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8369D" w14:textId="4A9A424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3F4D6" w14:textId="10BBD93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7A60" w14:textId="7BD1DFF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79D66" w14:textId="1B48BA6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E51CE" w14:textId="691C1CF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54081" w14:textId="7ACB61F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84139" w14:textId="74B10EA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5696DF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39E53B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81A499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105CF1D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0A3A58D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0D81AE2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79E58B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589E606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8D12F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BAB2D9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FA4B38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8E2B96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27E8952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0E7D4DD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AC4B77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378DBE3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3C18191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367D1D2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0152E89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51C6A0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E53D5D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2ED4D2A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C508B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27C871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6C21C0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3026AF4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C80AFB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7B1E9A5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37E5FC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6DCEE2B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49CF9F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2BB217B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BBA198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D5E7A4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282364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FC7C8" w14:textId="77777777" w:rsidR="00CE1E8B" w:rsidRPr="005E7843" w:rsidRDefault="00CE1E8B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2CC26934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70553BF3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046491" w14:textId="7CDE59F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92D87B" w14:textId="5E07229D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87BD4D" w14:textId="7C497DB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60BE9" w14:textId="1A89FF9C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B3DAC9" w14:textId="08E51F0E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DD3580" w14:textId="05BDF8FC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05A394F" w14:textId="7DDA75B5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5B564D4F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9D895" w14:textId="304D0FD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696FB" w14:textId="1464D86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06A2" w14:textId="75C51D8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3A9D" w14:textId="2B79E01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50A2" w14:textId="3C40D98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D2826" w14:textId="6B1EA7E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16B7" w14:textId="7762898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3BA0528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DA8732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12884E5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67CEA1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8D1B8A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D53E71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04561B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0A78000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507752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A4BE28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1DEEF02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0CF4612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A939DB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053A3E3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79C290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12DDCCC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7BD376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0575F9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364FA50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72237F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64927FF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482B00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B1F1AC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4A07CA0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4F087F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55EF4B7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CA3D19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FDA51D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3575EAB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B054AC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7C7055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16C862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68DC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BA864A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DC8A2A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FFA5B" w14:textId="77777777" w:rsidR="00CE1E8B" w:rsidRPr="005E7843" w:rsidRDefault="00CE1E8B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E1E8B" w:rsidRPr="005E7843" w14:paraId="2493E81D" w14:textId="77777777" w:rsidTr="00CE1E8B">
              <w:tc>
                <w:tcPr>
                  <w:tcW w:w="2499" w:type="pct"/>
                </w:tcPr>
                <w:p w14:paraId="49CAB004" w14:textId="188F0544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1518B389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CF74AC" w14:textId="5AC6FF6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BBE7EA" w14:textId="5638D3F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BCD88B" w14:textId="1C7F9D4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CC32D9" w14:textId="4F56C9B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C78D51" w14:textId="657925A8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853824" w14:textId="4186AACC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9C77D25" w14:textId="4DCA90D7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1CC56A4A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C3FFF" w14:textId="243BF2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0070" w14:textId="387BBA9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DAA9E" w14:textId="3BFB5A8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758BF" w14:textId="78DDF5F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8037" w14:textId="57DA30C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775E0" w14:textId="49BC97C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FF8C" w14:textId="34B6D18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480662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CD9245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261A76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A6E5CE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58A6691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07FC52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03C8E2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7619E1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EAE709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C58AE4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139F3C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39BC875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4B2954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A91E8B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685ED84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3A042C0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C03038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4311D8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592A6F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931F44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26F36AF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24485C7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A0916F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645A8B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973F3F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5C40A1D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E0B7EE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ABDB2E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549098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4437CAB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122B8E3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10FC5F7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C72FD5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F3079D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18AEDA4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6577D" w14:textId="77777777" w:rsidR="00CE1E8B" w:rsidRPr="005E7843" w:rsidRDefault="00CE1E8B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52CCE4C3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56B5ECA9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8FEDCD" w14:textId="2C778E0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2A072" w14:textId="510315E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F2207D" w14:textId="520511F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D5248A" w14:textId="42D3521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E7A6C3" w14:textId="5748558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F55E82" w14:textId="1D5654A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63768A2" w14:textId="3E26136B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5443D33D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4F91F" w14:textId="173EE05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5D90E" w14:textId="39C91D3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4A9CD" w14:textId="6850299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14C3" w14:textId="7138772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36E9" w14:textId="7940165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759B7" w14:textId="4554ADD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9BB50" w14:textId="27DCC39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28BEAD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5BFFDB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1868A5A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34A85F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0C7ECD1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C885A3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0EA54AF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EE1A03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CE162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37B6BE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1F304B2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7FC6E1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386975E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1E9E223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2562C3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636BC3E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03D47D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40F919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2593FE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42A1B27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0102D0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6634CEC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8FFC65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10D5136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4589BD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BC1369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F17BDB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5A29A55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8CF6D9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9E601F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2D44EAE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60BAA0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2FDC50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E58040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6DE6AC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07392B" w14:textId="77777777" w:rsidR="00CE1E8B" w:rsidRPr="005E7843" w:rsidRDefault="00CE1E8B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E1E8B" w:rsidRPr="005E7843" w14:paraId="3808ABFD" w14:textId="77777777" w:rsidTr="00CE1E8B">
              <w:tc>
                <w:tcPr>
                  <w:tcW w:w="2499" w:type="pct"/>
                </w:tcPr>
                <w:p w14:paraId="6E8737E6" w14:textId="42E0D75E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6C7EBE15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860A0" w14:textId="2A12CDC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91FAD86" w14:textId="78035E6D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50A786" w14:textId="45AC7B6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37A237" w14:textId="69070D0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56C5FD" w14:textId="4D99403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429D" w14:textId="6CF337AB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667AB7" w14:textId="53B3961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19B8972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4F125B" w14:textId="150DE3B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00818" w14:textId="5B8A312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37529" w14:textId="5E9659A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263B7" w14:textId="20A95C8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81156" w14:textId="680B0AC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DF060" w14:textId="2AC05D5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AB6E70" w14:textId="01778D5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27D1F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8C870B" w14:textId="4E9719D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804A7E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7B5251D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63FAB9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7C59C97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11F90A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8AD886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653DE7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361BD9" w14:textId="62AAB76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72B9ED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6148C92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9A754D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228A89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31E21C1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CF684D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3D0817B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8ADA5E" w14:textId="5D74C39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6255F9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7088DCF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4E4E3C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741360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BA95AE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0ED9FE7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4D33A9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36960" w14:textId="5032DD3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4E3A66A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40F151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B8F7D8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1A23C01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D2AEAF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793B96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BB1639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027166" w14:textId="1FBC73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45F4D32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0E3167A7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151660D6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1204E5" w14:textId="0FDF2CF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290CC" w14:textId="26B04DE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89A027" w14:textId="60BD7304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D1BAEF" w14:textId="470A862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FD103B" w14:textId="77205228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48F9E" w14:textId="5267EB0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E6A35F" w14:textId="6D18A6B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56086A62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DA5D2" w14:textId="466C09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25FB" w14:textId="328AE85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0ECF7" w14:textId="50FE10F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B751" w14:textId="187B02F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745E" w14:textId="1F556A2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211A" w14:textId="304835C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3ABF3" w14:textId="2714C1B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305F4F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64267E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11A24E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074A26E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6CE7285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034CBA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12A56B2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9E5E2B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3380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D3251C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C33374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3675A80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62B749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5EBBC9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9893B3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0254D55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43F1A5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3B6929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0D06A9E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E06DAC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0918E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A42984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390BE0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34E74B0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416C1E4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68EBD2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5A5EB3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C5F0E7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1522CF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5CDCF5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527A8A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B2CF3E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26833D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88B908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BE920E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5E7843" w14:paraId="5ABCB9D1" w14:textId="77777777" w:rsidTr="00CE1E8B">
              <w:tc>
                <w:tcPr>
                  <w:tcW w:w="2499" w:type="pct"/>
                </w:tcPr>
                <w:p w14:paraId="79F650E7" w14:textId="1C814A71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03DDDB42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98AA0DB" w14:textId="512943B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649E3F9" w14:textId="10E5180E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BAF61" w14:textId="0E347B1A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4419F8" w14:textId="38C93433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51124" w14:textId="550CAD4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F67F1" w14:textId="54FD44F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C938EE6" w14:textId="1038F1B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10D9A45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13450" w14:textId="199C612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0C9E4" w14:textId="6A5C510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DE7CD" w14:textId="2150A21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2713F" w14:textId="1F50387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6C8E" w14:textId="0275A97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4685E" w14:textId="2E2E1E6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9D77" w14:textId="143DD49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F18A2E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6571CBD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74CD709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19F311E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2193027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04DCA6B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194C14B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376D13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1C1CA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7E75D81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9E8B3F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FC78E9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81806E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8682CE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7FDD84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9B37F8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45E8D7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9F2D6F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58ADF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3DCAF56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47DCD7C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7C5DA5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BF48A8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ADA98F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95014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DDFBBF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613032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BDAB79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403D90A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6B95764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3C34E4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06B8A8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68762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826849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1B47E3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0B6F12BE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200F4D99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0C30AE" w14:textId="07FF38B4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46464" w14:textId="7248242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C40B8" w14:textId="12AE1031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CBBE5D" w14:textId="67C71707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2E8CC" w14:textId="3178E5C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B9D358" w14:textId="4E9EEA76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EDACEA" w14:textId="7CB46D3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0CA80908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0B017" w14:textId="4FE8264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01D1A" w14:textId="0F5EB62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93182" w14:textId="1D6A7CB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D1181" w14:textId="6190210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746F" w14:textId="1373537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6F63" w14:textId="30E2E2B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DF120" w14:textId="3701809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58BFB5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6FAA3B2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D2EDEE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25EB4B8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929907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57A3F6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5D1503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CCA1B1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D899B2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CB9461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893A67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0A5FD84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8C188A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3B418C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38107D4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A9E039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6CCF36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508B9FA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4DC17F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6963C07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2404FC7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1383C8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3543BBB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4DAB7E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C80F2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BE6FF2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03D4051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2F86D7E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387AAC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DA9598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307E12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5FCEE64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5E971A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49C3B2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26B82DE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E1E8B" w:rsidRPr="005E7843" w14:paraId="405FBD6D" w14:textId="77777777" w:rsidTr="00CE1E8B">
              <w:tc>
                <w:tcPr>
                  <w:tcW w:w="2499" w:type="pct"/>
                </w:tcPr>
                <w:p w14:paraId="62F403E3" w14:textId="4C45BE3B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48170820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645F6BA" w14:textId="5A642D17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517208E" w14:textId="6D0944D4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489909" w14:textId="0A5EC33B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23E9F9" w14:textId="2313362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D3F163" w14:textId="6FD60FA8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E04D97" w14:textId="216A0E41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0D5F8B" w14:textId="17172295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012740AC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F890B" w14:textId="7C8FF8F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94789" w14:textId="761BE9B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A12C1" w14:textId="5088C7F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7AF5" w14:textId="22A1128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00B27" w14:textId="6B76209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8C4A3" w14:textId="3088125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C8998" w14:textId="4BF3468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A2FAB6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2D584D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434A28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36E15CB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76D7B3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0B1C3BF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185A630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2A0C4A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79A66A4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4471FD1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525B6E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154114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6A73C25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6EF37E9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E890BC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58BDE1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47643C2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53EC7305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39BB17C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9FDABE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CBE7B6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05A3450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05C9B1C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AB7A02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129E6A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B40960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01E22CD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669082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2E1B36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DE462F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34ABF1C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2089DA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DB6E2D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51B0ED8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69FE067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6ED37C5D" w:rsidR="00CE1E8B" w:rsidRPr="005E7843" w:rsidRDefault="005E7843" w:rsidP="005E78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E1E8B" w:rsidRPr="005E7843" w14:paraId="0D627B7A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323E216" w14:textId="603E91C2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A52C0C" w14:textId="4C176D70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97C231" w14:textId="3E0D8019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01B8FA" w14:textId="6669315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222D4F" w14:textId="2B459571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30E50D" w14:textId="4591E13F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CFE3C9" w14:textId="3E591B67" w:rsidR="00CE1E8B" w:rsidRPr="005E7843" w:rsidRDefault="005E7843" w:rsidP="005E78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E1E8B" w:rsidRPr="005E7843" w14:paraId="6D80DCE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7A88D" w14:textId="45342FB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9E9AA" w14:textId="6CB91E7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DA54" w14:textId="7F09C46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58B81" w14:textId="69893DD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962D" w14:textId="7E1D3DEE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F23AC" w14:textId="2A877BC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869D4" w14:textId="0AFCB05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02D13E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645539A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368A06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5339C16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5B4B95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75A43D3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6478EAA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699AA47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16FB5A4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7AA511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B225FD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773EAC61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41D3E6C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5E9447D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D635B03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E21E14F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2319F7C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1449E2D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CA05D6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FF7A509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B0347B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D1F77E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928A812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B2402EC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5DF2DC4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5C2C19D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55CBE146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515980F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8003FE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AAF6F00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E21B68B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5CE8"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25FD858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E8B" w:rsidRPr="005E7843" w14:paraId="6638BD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44EA48D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4E3CE24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049A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CE1E8B" w:rsidRPr="005E7843" w:rsidRDefault="00CE1E8B" w:rsidP="005E78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2E0932" w14:textId="77777777" w:rsidR="00CE1E8B" w:rsidRPr="005E7843" w:rsidRDefault="00CE1E8B" w:rsidP="005E784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5E7843" w:rsidRDefault="00CE1E8B" w:rsidP="005E784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3B4A" w14:textId="77777777" w:rsidR="00990E09" w:rsidRPr="005E7843" w:rsidRDefault="00990E09" w:rsidP="00990E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90E09" w:rsidRPr="005E7843" w14:paraId="4F16E858" w14:textId="77777777" w:rsidTr="008E1AAF">
              <w:tc>
                <w:tcPr>
                  <w:tcW w:w="2499" w:type="pct"/>
                </w:tcPr>
                <w:p w14:paraId="4F00680A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990E09" w:rsidRPr="005E7843" w14:paraId="33448AB3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A41F8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5A33F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8968B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8345C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1851C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4056C5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1A693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55B6CC8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789D5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DA60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B1ED1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E288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9EE9E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F8BE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27AA2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FF42B8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D1C37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43A2C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C9DA7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E8CA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F5B2F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F633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EE9C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87E9BE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36FF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E5B5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5DCD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9E44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B60E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65B2A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417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2362F6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C2F7F9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3E0D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85E11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180CD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B148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338F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160E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C52A7D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3C4FD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4584D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06B4A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4E38F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ED7AE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9102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0D67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E0868E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9FEA5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0F90E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38022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B7907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2F3B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07454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F95A4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AE0280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A29709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74E08E2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988E00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307496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996EA1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D9FB57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300B3A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CF7D97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B5E89F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4DA7D3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B9F62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653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5BF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880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787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9886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724AA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10566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6EF1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0301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7BD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86AE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AEA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1DA6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04678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4229F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40447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ECE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747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B98E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925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8F01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E9B9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FC98A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4FE5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4843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FE1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79C0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8913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6D73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B780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639CC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E097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0301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0CA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354D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9D3E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245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92A11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1B421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5A29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996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A3CD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CA9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C593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884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11032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79F0C7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38399726" w14:textId="77777777" w:rsidTr="008E1AAF">
              <w:tc>
                <w:tcPr>
                  <w:tcW w:w="2499" w:type="pct"/>
                </w:tcPr>
                <w:p w14:paraId="3CDC60F2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1D4B75A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D7FE9B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F37295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38D5A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96A321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10EAA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60624D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4C10E3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574507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EE46E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43D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7A32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B000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C3BB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AF5F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A66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8A785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3DB05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2B03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8A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F52C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72D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A655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1E978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C3642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C439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E0A2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7DBF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EB19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F579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08AC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9F55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6D03E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418A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29B3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900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E08E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7775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9B8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0EBB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C1480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EE04A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4B5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E639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F51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A03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3B7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B38C2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1874B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9BEB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E4FC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81D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A240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4A2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7AB2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EC2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62CBB6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F2DBCF0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74B1DB0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8B6296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5EB1E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DAC25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95DF65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C0620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7DEBD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0CD07D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0FF40C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C904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7F3F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84F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763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1379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E1A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5A1C1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9E2DD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2E25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15FC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4E02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96B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B144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5E65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2B62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534D9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8171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BCC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B402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85C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B0A0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C143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171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D8E89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80DB3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72DD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66EE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9F0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51B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CFD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7592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8ABA4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2DE21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66E5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389A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465D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2EBD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DE2E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5BAC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43A20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C67FE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4CEA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B66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B8B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169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80BE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EC5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FBBACA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90E09" w:rsidRPr="005E7843" w14:paraId="6A0DD8F0" w14:textId="77777777" w:rsidTr="008E1AAF">
              <w:tc>
                <w:tcPr>
                  <w:tcW w:w="2499" w:type="pct"/>
                </w:tcPr>
                <w:p w14:paraId="14685663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50CF065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1C6D5A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400332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6B728D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BA6065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B4DE95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6FE394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1E81DE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7630FE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33545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8009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BC9B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767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59AF4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636F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8A6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B6BE6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0869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7CD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2231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8972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B615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182C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3973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2E79A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3C33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1499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DD36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38E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ACEA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5955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FBDF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2E379D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D5DA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6F17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3D36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1E6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395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CF61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A275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7B201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C6DD8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DD13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F51B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FB30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4C9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29F1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E103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52B4D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E2F9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4FA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79BB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C66F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7B1C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C5D9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EA1A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386C21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498F77D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173007F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B5B7DE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FF90A2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007B68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2F2987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FD0AA6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3263E0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D27B3F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7C0E64D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AD49A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009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8A2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1BE1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5240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3436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DCF1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B4D5A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3EA05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ABBC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23FF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BF66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90FA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8C7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FCB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B7B21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8ABCA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365C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51F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482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ED0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0BC3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E0CF3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B864C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DB9A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7DC9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5503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20D0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B1D0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5CB6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8B5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1AB82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3B18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DC4D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4FBD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E46A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8CB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DA49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F5F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8D2BD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E13D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B5B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E5CC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A48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F3D8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72BF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DB19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B15B70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90E09" w:rsidRPr="005E7843" w14:paraId="4ADB1C20" w14:textId="77777777" w:rsidTr="008E1AAF">
              <w:tc>
                <w:tcPr>
                  <w:tcW w:w="2499" w:type="pct"/>
                </w:tcPr>
                <w:p w14:paraId="304855C4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43CC326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20F0D3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67B5FC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16633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3E8C34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98E26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B3227D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E2F333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E4AA84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B64B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6BC1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D10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71F4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27E7A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F752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6DE72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708D2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267A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26BD7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E5FE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F234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1D35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D5ADA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740C4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898B2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933F2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E99B3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3AE9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7CF5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F5309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6EB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8605C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91D89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03F6F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2568B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F4DB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504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944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F9EB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49B7C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1DC0EE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D3B10E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051D2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C3EE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4606A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7ADD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9A3D4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2CE86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766BA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33C3A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E699F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C811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E09D8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825E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A2CB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55DF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0D4718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6D3CF6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349D043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4C869A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8A260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E1A5D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0A43E5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7F9490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1738A2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888D69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44FC6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B8B0F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8CF0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B830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E9FF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CEE8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772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8FC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F95BD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72BF8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9AE2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BC6E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B05A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4C1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35EE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FB591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7C451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45C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B41A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3481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2583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E8A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C63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EE9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924C0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72970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9E38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9A98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955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0A39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212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AEA8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08B3A2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03289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9147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279A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31C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1992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C82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C8FC7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152B2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41BAF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F3B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6E5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2827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382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67AC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0EA2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98BEC3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6375EC64" w14:textId="77777777" w:rsidTr="008E1AAF">
              <w:tc>
                <w:tcPr>
                  <w:tcW w:w="2499" w:type="pct"/>
                </w:tcPr>
                <w:p w14:paraId="52D2D6EF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2405F55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D8C6A7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EDD105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1C829E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6FB5B8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3F32C1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2F0988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319134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178273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112F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60A4A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A8E1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9CAE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972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96C2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6478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71139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9FCD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974F1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2166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E321C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2878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6662D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EBBF2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4DA7B3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DA804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8603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0D76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483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4747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5FF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21843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63D4A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B6A8A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0F24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A44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5BA9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7A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81D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D7E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AB5AB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0668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A094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1F60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753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354B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6DEE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1401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EB826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889B9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6A8A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202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54E4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7978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C412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C30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A1E229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6E33B5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06B2EDA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8C2876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9D1AD1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BEB604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FD9010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309015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B866A5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EAB24E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34B4FC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54341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F9C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DE47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1A9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8326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1CB3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CFEB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9E7752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855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4F4E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4E9F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04F3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CE54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584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153D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10C13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857F8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B3B2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86B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9750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AE09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6B4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7F19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66EB6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5914E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485F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5161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D99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9E98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0B0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EF4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5AF55C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59D4A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109E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6A6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CBCC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31C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CA3D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F56EF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5F31FD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7B38F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45A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FEDD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4EE3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346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6DDF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FD92B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1A853B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6FC77DD0" w14:textId="77777777" w:rsidTr="008E1AAF">
              <w:tc>
                <w:tcPr>
                  <w:tcW w:w="2499" w:type="pct"/>
                </w:tcPr>
                <w:p w14:paraId="3DFAAEDD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4CE3C60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5133BC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DE87BC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AE0AC1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37272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6E4F3F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870B99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78D257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0BFB69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3125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238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ADD1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02DB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6C37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4602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88D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16D6B3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1BDE8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33A4D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01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922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CD18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FCCD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A30E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13139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66A2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143AB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CFCF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111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7368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41E0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0E0E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7432AC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4B5D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1A11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D1B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0C0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6482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A446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DF2A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205396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D68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370C7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554B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EFDF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2C99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CC1A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D2F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AB024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787C8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4D81B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6E2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AA8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6C11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A053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7E16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85B4D9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E77C25F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73F5BB6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36892A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CFBA5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52D282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6A13A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80729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B9CA6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49785D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71CC94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2350D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0E34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CFE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411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80BD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A12C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FB34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52F5A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597B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DC02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284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0CEA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5AFF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B9C5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AD0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EE656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B40C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DB83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20C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4126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3CE0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44BF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2557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26ABCC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8ABE0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6F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214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835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3181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0D2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FDF6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53D8E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D9CF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66E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8D9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ABA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D939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382A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95F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A5DC3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82DCD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FBF5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C10C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D31A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7DCA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95AA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753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231ACA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5E7843" w:rsidRDefault="00CE1E8B" w:rsidP="005E784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132DFDA6" w14:textId="77777777" w:rsidR="00990E09" w:rsidRPr="005E7843" w:rsidRDefault="00990E09" w:rsidP="00990E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990E09" w:rsidRPr="005E7843" w14:paraId="44DB5864" w14:textId="77777777" w:rsidTr="008E1AAF">
              <w:tc>
                <w:tcPr>
                  <w:tcW w:w="2499" w:type="pct"/>
                </w:tcPr>
                <w:p w14:paraId="666895F4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990E09" w:rsidRPr="005E7843" w14:paraId="127F9A47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4DAAE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FA1292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B52FA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5F151F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5E22AB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8DEBA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9717F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4CCBD8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44E622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1802C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3058C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9954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70318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293AD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2734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FB8003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D9015B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9D413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DB45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F9AE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B11E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ED6F7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DA38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643B51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0EC2D8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9B19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28DAA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5918A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38C4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9F9F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F7D8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C798A5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86FD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C1E3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409DA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ED03C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7E48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60D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352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F3FB70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DBD568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ACEC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EC8B1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A0623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E4E4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12402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330B2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A78E6B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A5C610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0418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3450D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0EECD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A134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65DDA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F5C4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37B00F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269DE20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306F80B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27B780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5B9391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DD084F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8AE95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26FCC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9BD663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208389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6F086F8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AA15D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3E03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EAB4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C925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6D02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12A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46A2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812F4D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AC15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42F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EA5B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972E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A75B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3C1B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BF64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C0AA7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835D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699D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8253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9A3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04A2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93F7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5744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62EC2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D34AE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DFA1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0A46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F6E3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3FE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FFDB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B5D16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BCD71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F9BE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D71D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44A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A299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9EC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B488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91A2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474C67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8A638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985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6F0B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D3D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B3B9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B0A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7B1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EEA923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52CF50DC" w14:textId="77777777" w:rsidTr="008E1AAF">
              <w:tc>
                <w:tcPr>
                  <w:tcW w:w="2499" w:type="pct"/>
                </w:tcPr>
                <w:p w14:paraId="2DDAC268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41DB311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C60CD9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8BC3AC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828AA9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25D7D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5D75E8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51424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2682EE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754A10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7713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BFECE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F44A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9E7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F811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F822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5FBFB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440A7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60C89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FD43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225E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55B4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A669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F70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8E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C1E94F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3157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3AC08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80C1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40E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8015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8549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9264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F06764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5D46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118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3A46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5DC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959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AF3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B5583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AE5D4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F32C2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F2734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DDFE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2C0A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4F7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3B0C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1F9B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CAF0B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15DF0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19258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138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DC67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4D26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777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CD868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66EBD0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1714BD4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3CDD436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276BF8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9DC09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F2E71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798C6C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B0DD30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6653A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CA3A42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84410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6EF0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D844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832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7D26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0172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4390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8CE54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DAC88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43BF0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3BC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1198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D78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3FAF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E88B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30229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D8C64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06EB9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7ED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12A3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C979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0EE2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DF8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5FF3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6C8AB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B50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82D9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A585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B006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C50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9F50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AB40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61F42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58364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7CA3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57A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9E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F4E3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83D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475F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658D5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584E8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965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14AA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8FCC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76C2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D4E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B42E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105667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90E09" w:rsidRPr="005E7843" w14:paraId="190AFCCC" w14:textId="77777777" w:rsidTr="008E1AAF">
              <w:tc>
                <w:tcPr>
                  <w:tcW w:w="2499" w:type="pct"/>
                </w:tcPr>
                <w:p w14:paraId="765DDE89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12D76EE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A2F2D1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EE0FCC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4D639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BF150E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3BA3DC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E0150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193169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39AC5C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C6AD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F5EF5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C217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BCC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0823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F873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314A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005EF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61C0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1FC36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739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2041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431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E2C2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132C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9AB25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B79CB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36FF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A667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A9F8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5E66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44B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A4C1C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44D54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C56FD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FC1F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162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AD0B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4DB7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40A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F183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067F0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9F7A0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1934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23FD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9136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022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2553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AC80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5DD1C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7148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8AED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897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8581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8604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2F35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E1F2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9F94F7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B22B114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7D9FBE4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7CF0351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3191B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F012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2CC047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D343A2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D67CD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580EA0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2A165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54780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E49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FA85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A9CF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3F3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97A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88152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E4A8AC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CFCA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7D44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7E29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C8E2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72D9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CBA3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60D1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88C21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BBE92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BB7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DCCA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1FFF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6390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7344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EA85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B5358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F7223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911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F42B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F7B3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6B5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9C0C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598C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A6A76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88148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960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8600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8D70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D92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C7D8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2938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0EFCA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559AF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6AA1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8A6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65F1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BFD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878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6E3B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38330B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90E09" w:rsidRPr="005E7843" w14:paraId="2633F483" w14:textId="77777777" w:rsidTr="008E1AAF">
              <w:tc>
                <w:tcPr>
                  <w:tcW w:w="2499" w:type="pct"/>
                </w:tcPr>
                <w:p w14:paraId="5590E2BE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4134B37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2577B8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12B929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FA441F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B836BA9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BC5FE7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BF434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584581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1FB6D9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D5A3C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F941C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CDDB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168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01EB5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EF67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334A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3DB3B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C86F1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5A077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D38B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D5D8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0FC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5CA4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3ED0C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3EF9B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83B1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30A00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780B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D26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A0A6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D39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DC27C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A190B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28527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F09FF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5561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4934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242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204E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72E7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D322D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DCE3C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05F9E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08D1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40E54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974E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F6385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DBBE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C2CC1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902F9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1E8D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201E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50A89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60B84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89FB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69062D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FD8FDB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984B0FB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758D106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28660A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36CDD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83B5E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CE54D7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DA523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91868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EE22AB3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1B1CE0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BC527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42E2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AFA8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A435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65E3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81B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FE83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C78B0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F2EC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272E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F670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15B1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FE3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16CF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EBB6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82289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5BE3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EEB5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66A2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2367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FB80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41E7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0A18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1C3C4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02915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F01F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B13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AC8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6A0E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70FB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1AA0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356F2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5FD22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E7BF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7648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7D9F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2CE6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4F2E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E7453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9DAEF4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9EEFD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4572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A47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65A4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1395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1B49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AEE7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1A1210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14346DBB" w14:textId="77777777" w:rsidTr="008E1AAF">
              <w:tc>
                <w:tcPr>
                  <w:tcW w:w="2499" w:type="pct"/>
                </w:tcPr>
                <w:p w14:paraId="32381371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6309B8F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C4EA55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02941B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CBA84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5049E7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4004D0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C056146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5719FB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14B0E7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09315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5F7F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6D57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8E19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26A9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0FB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1592E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649E50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9ECC1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07E9D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3B1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BE2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C1EB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3156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287F0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C6618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B4B2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F0C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83B8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14CF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382A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89E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883BA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E196FF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D3C46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22642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929F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C0E5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E49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84AF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50D5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FFCC3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E888B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D244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9CE4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BE22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F89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C8D1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BE4F8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86101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EAF2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6415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59F3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AD1F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4917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C91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9CE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73B2DC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A18427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5D788B4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857AB08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64903B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A21151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34073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106020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899F9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0BC28D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0CEC9E5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846A0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467B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B6A9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4E28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3D77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E02C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DE4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E7AB7D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82475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6C99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1682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4502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4527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CB60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0F3E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3C8E8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EABC4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579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CE76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5879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0C39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D4AC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59BD8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22070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7BB0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01D8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8B6F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F876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B6A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4B9F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EF9B2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5F378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99FA3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FCA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8DF9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5DC1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A0E4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2165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057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EE75A8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509A7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336C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93EE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E9F6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6CF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53FD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F511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884E65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90E09" w:rsidRPr="005E7843" w14:paraId="0CA7EF6E" w14:textId="77777777" w:rsidTr="008E1AAF">
              <w:tc>
                <w:tcPr>
                  <w:tcW w:w="2499" w:type="pct"/>
                </w:tcPr>
                <w:p w14:paraId="3A626E49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28541FE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D2DA7B4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B87A5A5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DEA6B2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51DAA8E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E24FF4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C62EE2A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A5775EF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22F2BC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589E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CE668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FB6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945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E311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D939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B42B6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51938C8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26300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DFB9A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A021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FCAB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14A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E0B1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C02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6F7A7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83736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EF3E7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D15D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C413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F69F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2355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49B5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7AA322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EB607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0AE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D608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C23C3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49CB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D377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862E1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388D2D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69325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BDA34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E9D6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A8AB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8245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7B8C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7D46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466D02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0F6BF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ADB4C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D0C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860E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9655E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2818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5F91E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09331F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EFB050C" w14:textId="77777777" w:rsidR="00990E09" w:rsidRPr="005E7843" w:rsidRDefault="00990E09" w:rsidP="00990E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990E09" w:rsidRPr="005E7843" w14:paraId="56099CA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EFDA6ED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3F9BED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1A4757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2FD8A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C96746C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FD4E91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ABBE9EB" w14:textId="77777777" w:rsidR="00990E09" w:rsidRPr="005E7843" w:rsidRDefault="00990E09" w:rsidP="00990E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990E09" w:rsidRPr="005E7843" w14:paraId="318473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BD36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96E8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32582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2E9F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62E0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17E9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A246D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F0F571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58ADA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B3FB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BA4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2002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B9D4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DE9F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65B0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2D72D3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8CD9B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8D21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188D0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A6B2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D9DF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21507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1D708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01C5E2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10A2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FE2A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AC2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48C4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5F1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680E5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BD0C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3DF494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8E16E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222D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F916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A33ED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6C93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20CB6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E71C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0E09" w:rsidRPr="005E7843" w14:paraId="1D9553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0A801B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173CF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4AA88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F178C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71E51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2D5B4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8D30C9" w14:textId="77777777" w:rsidR="00990E09" w:rsidRPr="005E7843" w:rsidRDefault="00990E09" w:rsidP="00990E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0173B" w14:textId="77777777" w:rsidR="00990E09" w:rsidRPr="005E7843" w:rsidRDefault="00990E09" w:rsidP="00990E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5E7843" w:rsidRDefault="00CE1E8B" w:rsidP="005E784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FECE" w14:textId="77777777" w:rsidR="00AF250F" w:rsidRDefault="00AF250F">
      <w:pPr>
        <w:spacing w:after="0"/>
      </w:pPr>
      <w:r>
        <w:separator/>
      </w:r>
    </w:p>
  </w:endnote>
  <w:endnote w:type="continuationSeparator" w:id="0">
    <w:p w14:paraId="109C9DD0" w14:textId="77777777" w:rsidR="00AF250F" w:rsidRDefault="00AF2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9441" w14:textId="77777777" w:rsidR="00AF250F" w:rsidRDefault="00AF250F">
      <w:pPr>
        <w:spacing w:after="0"/>
      </w:pPr>
      <w:r>
        <w:separator/>
      </w:r>
    </w:p>
  </w:footnote>
  <w:footnote w:type="continuationSeparator" w:id="0">
    <w:p w14:paraId="59261C79" w14:textId="77777777" w:rsidR="00AF250F" w:rsidRDefault="00AF25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843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50F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10204</Words>
  <Characters>58164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2020-05-09T09:39:00Z</dcterms:created>
  <dcterms:modified xsi:type="dcterms:W3CDTF">2020-05-09T09:50:00Z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