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5E4E47" w:rsidRPr="005E7843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4F917A69" w14:textId="77777777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5E4E47" w:rsidRPr="005E7843" w14:paraId="67663ED2" w14:textId="77777777" w:rsidTr="008E1AAF">
              <w:tc>
                <w:tcPr>
                  <w:tcW w:w="2499" w:type="pct"/>
                </w:tcPr>
                <w:p w14:paraId="1B11FC84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E4E47" w:rsidRPr="005E7843" w14:paraId="4E143EAA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C111CC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78A13C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7257B1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EF9A8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A0865A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F311A2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9C60E0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2BD798DD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9B4D4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951BCA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BF78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7286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963E8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E916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1A5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776D37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101C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332E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88811F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26F8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111A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2D1A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6193F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A0CE4B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49B10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C4FB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DE15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DD5C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350EC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83C1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91FF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011106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AEBA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23D3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7B3B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B31A9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1006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CF4E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F445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352419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09AFE2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862FC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E47A7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93A89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C1CF3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37C22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213DF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78B2BD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5AAD4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AF0C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90C76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83DACC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1B292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05F6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CBEE8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1D3BFB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992EF76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78C4110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44F9758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11FB3C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841E34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2B8841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BB03EC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364F24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42B0193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9FE2D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CDD5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95526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86D0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3B02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905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146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1BA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4FB4C7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3217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E2E6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36B7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F54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C142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646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CDCB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E4E7E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B0523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4F90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6F19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2351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CED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41B8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4B3C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C1885F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497E0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7565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D05D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93FF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B28F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2A7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3F3D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1595BD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D6FA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51D2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7BF7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B418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6DE9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89C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ACFF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4A56A3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2660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5A0D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C97A3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311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C2D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4CA1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E581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8E940C3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28A97DC8" w14:textId="77777777" w:rsidTr="008E1AAF">
              <w:tc>
                <w:tcPr>
                  <w:tcW w:w="2499" w:type="pct"/>
                </w:tcPr>
                <w:p w14:paraId="5884F127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64059CA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F24507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F2FC34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662E00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39E5C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A2FFC3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DEAF74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A1C8AC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72E9029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56DB9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337A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541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EDB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0C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573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B334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EF166E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1679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4051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1327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A25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5F4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16C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FF08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1E0CA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47F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DB9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F8E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FC3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C1C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A16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F9E2A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0F15D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7B89CF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6AF6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EBC7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04C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7A1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AAA24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2051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7F31B9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9C1B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DA42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23AA6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E3E6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C42B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575B4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506D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5C68C7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75B1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1C6A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2F14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242F7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D13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30C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C760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D0896C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D8D9522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15EF9EE4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0B9EF35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BEA676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8EFFD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F8BD6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8624E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C41A24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3CFB762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500A130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F4E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6604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BF6F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76D0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BF75A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121B2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A9896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98A3C6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88099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E4EC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654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252C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022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A926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B63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C05EB7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3B11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4B7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C810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066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8CC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BB78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0E3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5097D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264C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468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965F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9C5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ECA6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8D1C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578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C029BB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2584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265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DD09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186A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869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30E9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5AB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D93162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1C21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3784A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E9058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853C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7E57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D9D6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04E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EC64DF5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4B92D4DD" w14:textId="77777777" w:rsidTr="008E1AAF">
              <w:tc>
                <w:tcPr>
                  <w:tcW w:w="2499" w:type="pct"/>
                </w:tcPr>
                <w:p w14:paraId="094B29F7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0BCB4A9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395A71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F373C2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50C4DA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0B1E0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98C257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086638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EA42FD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6D4C71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F9E27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70E3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415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855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24BA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4E01C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A7895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E1B9B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B48D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A504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EE1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98E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8D4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A2A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8212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F2356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31484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AF41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6D1CA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125C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25D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02BE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439E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9D928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B0F4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A83E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45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EAB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130F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DBD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9720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E9ADA4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01341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3780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4BEEF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1BBE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64E14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23CC9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6CBC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980C0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B3A6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1154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AD99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9BC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3EE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3A3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C6D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6C79B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B8695FC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41B6A5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6534ADF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10329F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16D898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242AF2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34554B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5CFAE2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6B58AE1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523E0F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CC73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6606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E9F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EC80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05F0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4F0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FB3C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C3B559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D57D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463D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810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6536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33C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82422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302D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ABCCB4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4FF7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11FF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38F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68C5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198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547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06036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BE577D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D016C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058C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DAD9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E1F9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1AF8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ACDB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7295B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B4250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33A3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1F3B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42083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42C7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E0F4D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1D21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A6F64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20D09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08585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168A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88BC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A952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D9E3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A7B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2F70F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36EF9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77050D2A" w14:textId="77777777" w:rsidTr="008E1AAF">
              <w:tc>
                <w:tcPr>
                  <w:tcW w:w="2499" w:type="pct"/>
                </w:tcPr>
                <w:p w14:paraId="5AFD0E1B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56A497F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39130A4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A7D67C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80258E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D18ED6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57982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75CC9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136995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633C06B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36682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ADE7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A3703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15547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602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9FDF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84F3F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2BF501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DBB9D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8740D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3D404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D882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0CE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12E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E61A3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E1F127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0707D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9581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A529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2873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E096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0728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5B6BA8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7CB6E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14C4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CB269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7EF13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F791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85B9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38D2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6E1998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92EC4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250FB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7D5885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DCBB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16447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4E29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A2C4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5542C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0C72F0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34AD9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F4BD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1C2E7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D2F8F0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48EEC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A1ED4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BD5B68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641A46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F50DD8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064F9B0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7C4E4AD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299338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5AA8C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309688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AFBF08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46B9F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3A59138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C95580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FB4C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2BB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F025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E2C3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843A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C5896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344D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7467C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5E6D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2E9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F664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2F2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FFF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2BA7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C777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5EBCC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3013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86FE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6A4C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6E6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863D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DA60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B800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DF56F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1380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D9C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9BB24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2ECD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3C90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490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07A29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44DC4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BE54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B4B7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87B4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D91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DF20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EE3B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71FE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7B280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4E73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7CA0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FF4C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6A9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6244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37E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3D09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602DDD5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7EA64AF8" w14:textId="77777777" w:rsidTr="008E1AAF">
              <w:tc>
                <w:tcPr>
                  <w:tcW w:w="2499" w:type="pct"/>
                </w:tcPr>
                <w:p w14:paraId="17D70DD4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146A575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03A446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65DDFD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61AB4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FF3962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ED4698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5E22B1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09B647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6D37D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A669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3297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7CF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F80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620A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3662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77E68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9E394A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70EB1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F767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BC3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9C5DD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C9BC7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082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A429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B1EC2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CAB0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F30B6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A5AC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A03E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8371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785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91A2C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89A9CC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F2F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6F2F6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94D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AC146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96E7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33ED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1BFB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BD9AE2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7CBD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754D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4DD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4F12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B400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8D4CD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CAC44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D6E3DF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8FA71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E8929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D0F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8A37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B422B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A3899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E21C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94CFAFB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9457AD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EA1B0C1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986C6D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28761E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EC2AF8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DD5CAF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DD8C45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FF1308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42E036C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4C496F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06B4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5125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13EF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C66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970D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EBD3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55A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C6FFF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3AB8C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ED92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6D45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027B1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871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BEC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441E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85E851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A1E70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9621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4148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B507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4DA0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5E333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E0711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89B391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23F2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C7E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41B8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A190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405C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C68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2831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BC144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EAAC7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E7C53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4F9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5881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D94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053C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EE87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8982D0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720A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9583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B4D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0F9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4D95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6D05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53D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1038231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055FFD7E" w14:textId="77777777" w:rsidTr="008E1AAF">
              <w:tc>
                <w:tcPr>
                  <w:tcW w:w="2499" w:type="pct"/>
                </w:tcPr>
                <w:p w14:paraId="4C96FCA3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96C0AA2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5766D7D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F73897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E6E11D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FB057D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B2716B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5A05AF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3CF0E7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62722C4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E0C3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B0D0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4C65F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F0D2A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CF33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EA46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90DC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81B6A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1ABC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AFE0E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3F07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3D94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5AE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A5654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2C21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F6AC88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DA6D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9AA6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035ED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B33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17F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A3B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0C1A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E31571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BFD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5D8C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D4F5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395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DBAB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5BFC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FAFF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1E07EF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E6E3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9F42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9B3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19AE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39600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6EA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0E76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862D01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3C3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13F3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3695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CE2B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099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C13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F5A9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1D57B3D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5E5A33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AEAF9E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25B21B9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CDA323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C4920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23565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7B4E14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132990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D24E17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DD92B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822B6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7B4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277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CA54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7F7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511A6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6E48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B4AE8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57A9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0646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485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1BB6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21C7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F857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D51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86926A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CB0B5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7E81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C091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65326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BC0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237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8B0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AB11F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FBCBD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C8359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C17E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DC8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2020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11AD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BF1C6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C4D98D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0B2A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7CE7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ABD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FDA35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035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E2A8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7263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ED656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ECA0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DA3ED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AA74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6B31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0BD5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0C79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9D83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FAFC687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C7316" w14:textId="77777777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E4E47" w:rsidRPr="005E7843" w14:paraId="7CD336F5" w14:textId="77777777" w:rsidTr="008E1AAF">
              <w:tc>
                <w:tcPr>
                  <w:tcW w:w="2499" w:type="pct"/>
                </w:tcPr>
                <w:p w14:paraId="7D27E23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5E4E47" w:rsidRPr="005E7843" w14:paraId="39E639FF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E1D4B6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4E304A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35C70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21C51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91EF5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998F35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BBB422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2F8ACA5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04BC5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DDEB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D96D7E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EE4C6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2EE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A6D9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DE4F0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16296EE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903FA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ADE2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1C636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C3749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000B8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6B765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D02D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C858C69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E44F2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0651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7972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1973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619B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96EB9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D8F04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0648F9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A6864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ECD9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51E11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34E1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C0D9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56490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3BCE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BA71E78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E691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75BF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430DB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5AF6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B5A6C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CD1EE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2662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79FF5DF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54896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BF62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4154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41D8A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2244E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BA4C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E2409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EA82004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2E0EF2E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096FC6F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7A44744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F2CB27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0C7326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4E59BF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79C566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3AC605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6F829F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5F447D1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300B4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2E7D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3C91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55D3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661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76B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25CD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82825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7EE0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879F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3E6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ED47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EFE3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FBE2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24E7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BB2FB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35B6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9F2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BD8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3E2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2148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1ABA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77DF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1F518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6C60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96D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7CFA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DEA2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FDB58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2A25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FD06A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FD4CC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BB91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CC58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40F5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AC30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C4EC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A973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CE49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CC9DA0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A7595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1A37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D65A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52811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EBE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02C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D46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6BF1D48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6981B04A" w14:textId="77777777" w:rsidTr="008E1AAF">
              <w:tc>
                <w:tcPr>
                  <w:tcW w:w="2499" w:type="pct"/>
                </w:tcPr>
                <w:p w14:paraId="4DF0531C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67C7F3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17B127A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249DF6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70CF1D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A6F3D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DE5600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3A3217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0447185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E6AEFF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2A40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FDD8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803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4162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2345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2ACC8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F5026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9E545D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8454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A142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6F60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AC4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E6BD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F8A7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3C285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3C92BC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B5ED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55D2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7FA3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F3D6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2FD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028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53329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538082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A1C9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AF0F8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F260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338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45E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E0D3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2F36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918AC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9D8B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0509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3AF16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BD6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7B92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965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82C5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11062E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947C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723F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129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A433C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267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1751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970E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CB0125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9BB566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073423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12EEE1B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155448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33BBB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EB594A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713B80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A87F90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D6A420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FD7D2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BFD2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2E4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39D1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604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CBC7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56550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08E8C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D6E1B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B6EE0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D76AF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2EBA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D13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BEE5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7F0A2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B532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1A63F4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2428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3CF6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B6D9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B8AE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00182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C1F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4387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078B2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D5CC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1BB7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6781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F3E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3DAE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E79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E672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1B381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64456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701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8A61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BE287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23AE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EF1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E6C2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5A1238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6273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CC75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CA696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95C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7847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C198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018D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DD152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2FC982D1" w14:textId="77777777" w:rsidTr="008E1AAF">
              <w:tc>
                <w:tcPr>
                  <w:tcW w:w="2499" w:type="pct"/>
                </w:tcPr>
                <w:p w14:paraId="2F550464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731B92D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6B962D5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B55771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8C647C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9BD885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7238D8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9F84DE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05D2628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7FD6158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DC1C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38FD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A3E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F933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40DD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3122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5D14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CAE904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05A73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ED30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5F872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0762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5081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8E20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901CD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4A8F15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E12A5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230B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64B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3425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034E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1ACED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7E3AF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F85B13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4082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F5DE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17E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F7E22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B24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947C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E3F7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E0F11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ED58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6599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BF7A4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3C6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B220C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F2C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7776A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4EC03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C3D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759B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DBCF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BDC67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7311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753E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D8F99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4B4F54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1D2EF2E1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3FAF07C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D285F6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0E0DF1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DDA513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B69794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85D774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B4946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3EAE68E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28AA279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E88FF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E835D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793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A055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03F0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349E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B707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3B7C87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BE4EA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C6B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CCF1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4101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DC4C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606C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3B73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0BEB48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92C5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AA60D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213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7E92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78D55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D1F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C8BB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D8379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1F8D7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829E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8AB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E5CA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69BD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4AA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F2110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9BCE01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B11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BAD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3CAF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34717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F14EC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6EC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9B028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A60061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EEA80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0F9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53E4A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77A21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190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697FD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5A40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D53E73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77C99142" w14:textId="77777777" w:rsidTr="008E1AAF">
              <w:tc>
                <w:tcPr>
                  <w:tcW w:w="2499" w:type="pct"/>
                </w:tcPr>
                <w:p w14:paraId="60AC58E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B9A933F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4EDA781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E3F029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252758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0748C3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235278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C3B1DF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52F9937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5DD8AE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0FA4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713F5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DB7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15AF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EC49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BBA42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38F27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709803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F25F5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E3A35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1ABE6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77EE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9C966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B4294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3A98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8C83F2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2884F5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25982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DDCE7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474E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A0395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DC3FF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33CA66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D03F2A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52B28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3C69A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19517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55FF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3D1B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846B80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0F964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ED3207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B8210D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CC1BD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C54A88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D1F6F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FC5D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F90C7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047D5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BC4E4C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4926B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035AC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1A7E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18168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CA076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2EDBC6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5626B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B8976FE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3A6B9CE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612D7AA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2E32CAE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D9F138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BCF57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E20A9F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625789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6902F7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479D6A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1711C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C6F6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FC3D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D857D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FB7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0FC6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343C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027C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42E8C8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701C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AB0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225A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E82A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38F9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97C5D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E39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70667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D2A9F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CEE05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8136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B54D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C2DE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E379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AE0B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ED8EFE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C7DD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128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7CF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C62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3746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6FD9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BC38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F3645A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947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3F1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1151F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23E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9C2A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03ED4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B3C9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435C80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1B10C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5E83F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9A2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D627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D98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7FE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053E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6A8E0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07554AB2" w14:textId="77777777" w:rsidTr="008E1AAF">
              <w:tc>
                <w:tcPr>
                  <w:tcW w:w="2499" w:type="pct"/>
                </w:tcPr>
                <w:p w14:paraId="0AD682CC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59DC361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2647C4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4400F4D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3BE447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555209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DD0CDE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E78BAF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8AA571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1B519C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1412A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1C8C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3B5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BCCB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3BE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123F2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0E89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1EE7E5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AB79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53C96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622E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D03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C2DB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739B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8FFE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7B7F8F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718A4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D281E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CDAED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A468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169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B3C5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6744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EC850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D7C6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D48C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BC2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6157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114D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C72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1814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E79CCB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C953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9DE5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74A5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591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C53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9A49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0D12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E6108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AE91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21BD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60F7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CF3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EF4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C560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04D4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A26E3B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16BC09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5EEF1C09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DC88E7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0E3FC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7B07E6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8EDB3C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216668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069353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F2A905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27D092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370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9A9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6908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8005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ACE6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7E26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9FB2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82D6AD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D45A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A8A7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21F8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017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38D99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00EB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7E5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BA5DB5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99E9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F6D0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280C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230F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D978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FACC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940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CCB18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D5A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5A0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4D99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0CB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CD1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A5DD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7D3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F5C094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6761F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267BF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EFC9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CED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8B180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26699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D888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88F2FD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DD89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ED9B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7058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ECC2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650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8A7B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BB03D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82B11C3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55E8987E" w14:textId="77777777" w:rsidTr="008E1AAF">
              <w:tc>
                <w:tcPr>
                  <w:tcW w:w="2499" w:type="pct"/>
                </w:tcPr>
                <w:p w14:paraId="6E1F54DF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4BE2686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307D06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1DD377C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4A7F8F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081C5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133F6F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195646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B38952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4E02B42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D8AF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C283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2DB7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F69D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26CF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C1A2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30C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EDC7F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C581C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115C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0B22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3F889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7047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22D7E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21C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C79E1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ABF9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345F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881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D3A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3CF9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4B15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8153D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F67D13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A04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20CC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B3B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FC5F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D7C2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5632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D116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3A7476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D2012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2E4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7D1B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8609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183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7DD5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61593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94C07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6B006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FB3BE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691A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F2B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775C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EEC0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9279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DAF1EA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7F6DA8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96B276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699EA31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5E39A2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79C7F4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9CB0BA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D8BB9A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5CF76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D8D1BA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50711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D310F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3F25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7B7D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8CF43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212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2C31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D276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78F556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3F2F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19F6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24F2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82458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173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C75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49A0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F991D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CCB3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1AB5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82A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401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463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30A2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7A22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763D6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0708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06F7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217C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3CB8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446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E0B04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D6B1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A85294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1F97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842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F086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6129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9199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2E7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70B2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D1DA84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8CE9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A24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A17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4FBF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83B3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91E5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2B67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CC9E7A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79BA8B8" w14:textId="77777777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5E7843">
              <w:rPr>
                <w:rFonts w:ascii="Arial Narrow" w:hAnsi="Arial Narrow" w:cs="Arial"/>
                <w:b/>
                <w:noProof/>
                <w:color w:val="auto"/>
                <w:sz w:val="56"/>
                <w:szCs w:val="56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E4E47" w:rsidRPr="005E7843" w14:paraId="4C427910" w14:textId="77777777" w:rsidTr="008E1AAF">
              <w:tc>
                <w:tcPr>
                  <w:tcW w:w="2499" w:type="pct"/>
                </w:tcPr>
                <w:p w14:paraId="29A488E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9"/>
                    <w:gridCol w:w="339"/>
                    <w:gridCol w:w="339"/>
                    <w:gridCol w:w="340"/>
                    <w:gridCol w:w="340"/>
                    <w:gridCol w:w="340"/>
                    <w:gridCol w:w="340"/>
                  </w:tblGrid>
                  <w:tr w:rsidR="005E4E47" w:rsidRPr="005E7843" w14:paraId="1FCCD8D2" w14:textId="77777777" w:rsidTr="008E1AAF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8254C6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9F0EBA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A8C3BA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0D9706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0B9E72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6E489F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8CE22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2AB84130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0A6C4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8C4EF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2E5A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4B866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70FB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87AEE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F2A096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00E7B4B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9A996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A0BBB9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F28B7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807DDB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D0867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C2B7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0B6AD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7E805FA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69CC7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796099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FAF0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E54D4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D256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D4FADE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CE42D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B93AB21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B3A45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76E5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D3FDB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E135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CE2F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FEF6DA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F4F2D8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EEAE07C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B18E54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20E24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94D56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DCC42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029107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269B4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32AB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DB26A76" w14:textId="77777777" w:rsidTr="008E1AAF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3B2E6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49C3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CB1D5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C313E8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3812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A254D7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1A3D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0AB2D18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1EDF836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FC72E25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5158319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7459E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DAAF000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1C6297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A31584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146F6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503044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233A74C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4216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6B2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422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D5D83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5C11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5CEE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26A95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68A49A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9E9C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E4134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3A90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37B0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756C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BD06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B9E4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143812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38A8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38B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4A88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70FB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618B8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317B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531B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074C1B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BF4ED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FC65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A8378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79D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A8DF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C4E2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2C2A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A0B2E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385F2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A619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34F3E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7CED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A114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8933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7AEE0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61EAB0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08C2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1619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CAB2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2DCE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48CF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44BF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3CF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19495C5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387EC26C" w14:textId="77777777" w:rsidTr="008E1AAF">
              <w:tc>
                <w:tcPr>
                  <w:tcW w:w="2499" w:type="pct"/>
                </w:tcPr>
                <w:p w14:paraId="2D2B3421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7F506AE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D7B9D3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3A4C49C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BB6899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4C9583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B49570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79D3BE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60EFC6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63301C2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0E1B5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3C12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D0A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7E2B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DFC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797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423D2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5FDE19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B556C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CF73E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9F1E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5628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5C83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20420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924F6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78352E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515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E17A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2B5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D1BA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8CA8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7D83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39912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2120CB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101C7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20018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E86A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500F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C16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126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4347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163D7D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7DA7F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A2458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294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19C1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2B15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F144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E37D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5562BA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5B9FD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1065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03A0C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B3E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FFA3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8DFC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0949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D5E302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972C428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6EEF4C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32DBF2E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B02162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A18C3A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162C8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4B697C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BEA50C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729500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C9F9B5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315BE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9F45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4282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918C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87D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204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69BDB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34533A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169F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EF4ED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FC4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19A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DC1C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A09A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4E6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AC57E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DA7E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3E89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3EB6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DB25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3065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C354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86A7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3DA8E6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82390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D390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008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45BAF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23C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6B1E6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7B2F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B45E4F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96E3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A77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A85D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1D28B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AF87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E2B05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93699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1DDDFD8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6E03B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071F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11AA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921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E11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5B02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80A8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7E14773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4538D72F" w14:textId="77777777" w:rsidTr="008E1AAF">
              <w:tc>
                <w:tcPr>
                  <w:tcW w:w="2499" w:type="pct"/>
                </w:tcPr>
                <w:p w14:paraId="71F5733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046B17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7050DCF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93ACD1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FDBF7C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4BE4FA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01E3B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78A234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978F47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57A2610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12625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52999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AF95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D57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4106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83DA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8209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DDDB77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7269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5084E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087A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22F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F430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C23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9EBDA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CAFAB3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D4DC6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18126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8752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FC0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D077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48E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4A83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D82081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A49137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7D4B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B6C9D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9E2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2B8D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8ED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DC61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B98421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7CC1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0EBA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0DCDB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9A2E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59DE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87357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A862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2EBC28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2B8F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D887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8D9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9ACA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F76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916C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CA0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99317DA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7B06D970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38028A0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50D0965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D23B2B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D8BD1A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7F7A08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D559B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0DFAE0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0250A2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57623AB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74FF0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69D3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D8CC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3C97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D97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A3C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0D96E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65B965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E7427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2D4D1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F39E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0F07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CE4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5E0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FC5B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C9506A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A2E4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1DB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B1593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B831A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4AC2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5C42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1EB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84F703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2C735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514E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647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2D40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0527A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CE98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AE93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3A3C82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8FF6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FABD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F6FC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811CF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1BF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61FD7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44FC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5264F8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432F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841F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C86E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EB9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26FC1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0C3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83C4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C6A872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E4E47" w:rsidRPr="005E7843" w14:paraId="764632FD" w14:textId="77777777" w:rsidTr="008E1AAF">
              <w:tc>
                <w:tcPr>
                  <w:tcW w:w="2499" w:type="pct"/>
                </w:tcPr>
                <w:p w14:paraId="30A401A3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63CECBF0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EDFA2B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471C11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1B093FD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CE2BC39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15BBB7D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73469A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0C5EAD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B1A7C5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7298D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A5F5E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CA9C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17B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51FB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1B062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2C92E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060D13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21FDBB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3C960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389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D825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29333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9F6E2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A516A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2C3A45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4746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2724C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E05F8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BE16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666F0B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2E0AF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F67F8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C86C4D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6842D7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D201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993D4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D168B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AA57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CF12C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B4EE3D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74CEFB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3AF00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1741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82615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1AD59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8817EE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EDB3A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C125B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1DC668F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D949AB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8FF4B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4EDED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AB538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B0330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A2EE1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C957C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B62ADE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6A975DA3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152CEB8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BF031F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8BAE02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436DE5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7FC67B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9242648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ADD7E9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6E4DFF9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01D62F63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D14F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C2E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CA144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7C4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B28A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82AE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7656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2BBAB7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48D4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0DC6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9257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C12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089D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8528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9C65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4DED4C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AE9BB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99D73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E210E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AE4E8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081D4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585D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152F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1B996B5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9698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70287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CD48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5E1C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C442F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49371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2A2B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7E99908F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D76F2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CF028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FED9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9EAA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C091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D5C4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D864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4ADD99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4BCBF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DB98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67A03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B799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F359A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291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4BA96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821AAE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153066D6" w14:textId="77777777" w:rsidTr="008E1AAF">
              <w:tc>
                <w:tcPr>
                  <w:tcW w:w="2499" w:type="pct"/>
                </w:tcPr>
                <w:p w14:paraId="7E1F136F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8D01AEB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09398F8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043C77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434729FE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C22DD5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929307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21F120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D03E0B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C7E5199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A56A1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E48B9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CCDE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007B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5532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D4885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F44C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B4F73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D231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08E2C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F0E4E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8B43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96F85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3416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0238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FEF3E0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1906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2BEB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00C29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6663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FBFE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BBEF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BAB6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B212BD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2C290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2FB7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A4888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15C81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A993D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95A2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2442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1448DF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9AE4F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4FA5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913A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7DF8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B207B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DF7F9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2F1B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13EFFF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0619D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A04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BDE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CC008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CD25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5E669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37D6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8EE3989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6222D51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6BA9C64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831349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2BC9A7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87DC35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BBC5FE2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4B75B8A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93F691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0B06F4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38840D1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28FA5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19E12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DFA2D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797E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0B6BC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2C2F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6DE8A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10DA7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F7EA5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5555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0870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B71A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A350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63B43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04827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A0CEC7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DA3AA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813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F017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B405C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4EBDD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6E3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DA48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3B8C162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D8044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894A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DB660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E58C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5B8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5B90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1849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A65A35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DFB8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A7703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8846F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673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606D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055F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DEC7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9F26CEA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38221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08B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3AB3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CC4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B936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2D1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48CD2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449257F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E4E47" w:rsidRPr="005E7843" w14:paraId="3CFA20F9" w14:textId="77777777" w:rsidTr="008E1AAF">
              <w:tc>
                <w:tcPr>
                  <w:tcW w:w="2499" w:type="pct"/>
                </w:tcPr>
                <w:p w14:paraId="7CE5D038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42E9730A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771E23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06FF305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6EF535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65C7471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3EBCBFF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7FDD14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F5249E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1C4780B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F1DE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5BD8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B509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CFBF1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E1E5E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3EFE4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ADDE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9771E9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217D7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8072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97BF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A165D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D4EC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35E5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6FE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42D8695B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DCFB0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96ADD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79501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C0B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A23E4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C89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7D880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7BB5521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4EA8B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B5A7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A1C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E4AE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BEC4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4CD9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00EE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F577667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BDAC3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8513B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52743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0BA1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30F8D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68E0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327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68A3C5AD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6643A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E4FA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81DE4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84CB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4C26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3D2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B4F83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DE35A62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60F47F4" w14:textId="77777777" w:rsidR="005E4E47" w:rsidRPr="005E7843" w:rsidRDefault="005E4E47" w:rsidP="005E4E47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5E7843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E4E47" w:rsidRPr="005E7843" w14:paraId="2BC8C093" w14:textId="77777777" w:rsidTr="008E1AAF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53483A46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4F0791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861D273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D36BFC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8E24CBB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CA685E4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0B6B3B25" w14:textId="77777777" w:rsidR="005E4E47" w:rsidRPr="005E7843" w:rsidRDefault="005E4E47" w:rsidP="005E4E47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5E4E47" w:rsidRPr="005E7843" w14:paraId="6EADC83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90A1D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D982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33BA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75538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17F2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47448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1D78B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5C757BAC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E7EDC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9E3DB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C70600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E05B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6F186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07DAE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6554D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99B71C4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166A1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026A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07C70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6A789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1CD3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49A67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832E7F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013A2A80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68257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717DEC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8BC13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53E9C2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BB4E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804A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7EC8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36DAF296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7D251A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51D8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4B9E0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FA2EB7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DED07D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113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77393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E4E47" w:rsidRPr="005E7843" w14:paraId="27A97ECE" w14:textId="77777777" w:rsidTr="008E1AA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9924C9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24E0A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5E784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CB31E4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46061E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658456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92D678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3AA3C5" w14:textId="77777777" w:rsidR="005E4E47" w:rsidRPr="005E7843" w:rsidRDefault="005E4E47" w:rsidP="005E4E47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C726E31" w14:textId="77777777" w:rsidR="005E4E47" w:rsidRPr="005E7843" w:rsidRDefault="005E4E47" w:rsidP="005E4E47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5E4E47" w:rsidRPr="005E7843" w:rsidRDefault="005E4E47" w:rsidP="005E4E4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5E7843" w:rsidRDefault="00F93E3B" w:rsidP="005E784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5E7843" w:rsidSect="005E7843">
      <w:pgSz w:w="16838" w:h="11906" w:orient="landscape" w:code="9"/>
      <w:pgMar w:top="284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97CC2" w14:textId="77777777" w:rsidR="00D157DF" w:rsidRDefault="00D157DF">
      <w:pPr>
        <w:spacing w:after="0"/>
      </w:pPr>
      <w:r>
        <w:separator/>
      </w:r>
    </w:p>
  </w:endnote>
  <w:endnote w:type="continuationSeparator" w:id="0">
    <w:p w14:paraId="13692939" w14:textId="77777777" w:rsidR="00D157DF" w:rsidRDefault="00D157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48254" w14:textId="77777777" w:rsidR="00D157DF" w:rsidRDefault="00D157DF">
      <w:pPr>
        <w:spacing w:after="0"/>
      </w:pPr>
      <w:r>
        <w:separator/>
      </w:r>
    </w:p>
  </w:footnote>
  <w:footnote w:type="continuationSeparator" w:id="0">
    <w:p w14:paraId="2A6FFECF" w14:textId="77777777" w:rsidR="00D157DF" w:rsidRDefault="00D157D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4E47"/>
    <w:rsid w:val="005E656F"/>
    <w:rsid w:val="005E7843"/>
    <w:rsid w:val="00667021"/>
    <w:rsid w:val="006974E1"/>
    <w:rsid w:val="006C0896"/>
    <w:rsid w:val="006F513E"/>
    <w:rsid w:val="007B60FB"/>
    <w:rsid w:val="007C0139"/>
    <w:rsid w:val="007D45A1"/>
    <w:rsid w:val="007F564D"/>
    <w:rsid w:val="00804CE2"/>
    <w:rsid w:val="00805CE8"/>
    <w:rsid w:val="0081583A"/>
    <w:rsid w:val="008A32B1"/>
    <w:rsid w:val="008B1201"/>
    <w:rsid w:val="008F16F7"/>
    <w:rsid w:val="009107E4"/>
    <w:rsid w:val="009164BA"/>
    <w:rsid w:val="009166BD"/>
    <w:rsid w:val="00977AAE"/>
    <w:rsid w:val="00990E09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157DF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049A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10209</Words>
  <Characters>58194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2020-05-09T09:55:00Z</dcterms:created>
  <dcterms:modified xsi:type="dcterms:W3CDTF">2020-05-09T09:55:00Z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