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0"/>
        <w:gridCol w:w="5274"/>
        <w:gridCol w:w="5274"/>
      </w:tblGrid>
      <w:tr w:rsidR="005E1298" w:rsidRPr="005E7843" w14:paraId="40983BE3" w14:textId="643D2D1C" w:rsidTr="00013E5F">
        <w:trPr>
          <w:trHeight w:val="567"/>
          <w:jc w:val="center"/>
        </w:trPr>
        <w:tc>
          <w:tcPr>
            <w:tcW w:w="1666" w:type="pct"/>
            <w:tcBorders>
              <w:right w:val="single" w:sz="4" w:space="0" w:color="auto"/>
            </w:tcBorders>
            <w:vAlign w:val="center"/>
          </w:tcPr>
          <w:p w14:paraId="65708DB7" w14:textId="77777777" w:rsidR="005E1298" w:rsidRPr="005E7843" w:rsidRDefault="005E1298" w:rsidP="005E1298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49"/>
              <w:gridCol w:w="2551"/>
            </w:tblGrid>
            <w:tr w:rsidR="005E1298" w:rsidRPr="005E7843" w14:paraId="33A5BA44" w14:textId="77777777" w:rsidTr="008E1AAF">
              <w:tc>
                <w:tcPr>
                  <w:tcW w:w="2499" w:type="pct"/>
                </w:tcPr>
                <w:p w14:paraId="29F985EA" w14:textId="77777777" w:rsidR="005E1298" w:rsidRPr="005E7843" w:rsidRDefault="005E1298" w:rsidP="005E129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0"/>
                    <w:gridCol w:w="340"/>
                    <w:gridCol w:w="339"/>
                    <w:gridCol w:w="339"/>
                    <w:gridCol w:w="339"/>
                    <w:gridCol w:w="339"/>
                    <w:gridCol w:w="339"/>
                  </w:tblGrid>
                  <w:tr w:rsidR="005E1298" w:rsidRPr="005E7843" w14:paraId="6C1E5567" w14:textId="77777777" w:rsidTr="008E1AAF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64933314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E1B74A2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E565A0B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1C9471D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1BA0BC3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496204B7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05BC841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E1298" w:rsidRPr="005E7843" w14:paraId="6B564F4B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2BF50E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09034F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74DC42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D6AB16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124C73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FA3F3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D575B4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6BD8ABCD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92CE48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A48320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B3798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64AF5C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4C2DDA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2BE492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9083B5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2E6D32F7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7243D0B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EAA85B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ED7E4B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B6D2AC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60ECAE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8B5CC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D7436F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73E1798D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2E48FF0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16C8C7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C5520F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8DEBA5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39F52F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23F239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B44A7A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561EC530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2C01110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FF72EA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8C5B93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45EAF0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F6D365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BC9CA0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75800A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41A4F21A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757FA23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7E374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11A590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AD760D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3AC55B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560BC9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B30FEA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FE8AF33" w14:textId="77777777" w:rsidR="005E1298" w:rsidRPr="005E7843" w:rsidRDefault="005E1298" w:rsidP="005E1298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4C963CF9" w14:textId="77777777" w:rsidR="005E1298" w:rsidRPr="005E7843" w:rsidRDefault="005E1298" w:rsidP="005E129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E1298" w:rsidRPr="005E7843" w14:paraId="51031BCD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3AAE09A1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1B431EA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8EBC256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78B3F66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40C03F2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C00373A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4F537D84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E1298" w:rsidRPr="005E7843" w14:paraId="68A3719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F4E620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14CA7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A7279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A6C44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C43A9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07D30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375AC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695A68A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148B49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4615A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B94BA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9766E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52CE8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CB115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65758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5B4E861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C6C9EE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183F5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437E8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5A775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A0D3B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E8050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15B1B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469D7D5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E7B732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FC9EB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62AC4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77DDA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805DC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99DDD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E0D02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2DAEEE3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2DD8BE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4C0F7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F9B16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16A0B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07B7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2CC51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90F25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4EDEB1F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AF5ADA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142C0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E8BC4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8C36E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2220F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578BA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5836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05DA592" w14:textId="77777777" w:rsidR="005E1298" w:rsidRPr="005E7843" w:rsidRDefault="005E1298" w:rsidP="005E1298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E1298" w:rsidRPr="005E7843" w14:paraId="56DF252C" w14:textId="77777777" w:rsidTr="008E1AAF">
              <w:tc>
                <w:tcPr>
                  <w:tcW w:w="2499" w:type="pct"/>
                </w:tcPr>
                <w:p w14:paraId="77E78F94" w14:textId="77777777" w:rsidR="005E1298" w:rsidRPr="005E7843" w:rsidRDefault="005E1298" w:rsidP="005E129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E1298" w:rsidRPr="005E7843" w14:paraId="0BB6452E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097C088C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766085FF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70018F1B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06DBE83D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3D690F27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02771E58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2ED3BAE9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E1298" w:rsidRPr="005E7843" w14:paraId="41C7AC7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A88B99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44EBC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16699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EA5F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90FCB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3B12F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52EFD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1DE5955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42F8B1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F8175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A38B7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29420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D7919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F90F6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D16A3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7350470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B9F8CD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E9EFB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9E056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4192D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AC085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C8EC9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282CE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6F2BCB1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9C2BE8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13FDC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FCD3F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5C04E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34832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9877B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3472F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34BE597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E1A3AB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4C76B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2654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3393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D7D61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3C1C2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10ACB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66CE5AE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57C2A6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72FC3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42CB8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6FC6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8E70D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A8A2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E36CB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582597D" w14:textId="77777777" w:rsidR="005E1298" w:rsidRPr="005E7843" w:rsidRDefault="005E1298" w:rsidP="005E129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44AFD6C5" w14:textId="77777777" w:rsidR="005E1298" w:rsidRPr="005E7843" w:rsidRDefault="005E1298" w:rsidP="005E129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E1298" w:rsidRPr="005E7843" w14:paraId="0039B33F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28CF0C8C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A212D8E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5DD5A21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7D79103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13E2DE95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181C057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69BC84A6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E1298" w:rsidRPr="005E7843" w14:paraId="64DB134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09E15C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B685B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342FC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19693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E5415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0947F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B2EB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273BF4E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37FF9A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99CB4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18E29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B9E61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BBF5E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D4EBE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6A6F4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13BB8D2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22EEA0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D4090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6AEAC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BE4FC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06691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F995B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F1F7C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2EB86C4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D21B37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EE572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91A61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9CB78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39E90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AE48E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2E993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5D38504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41FD57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4CE3A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C5C10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8BEB9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D9A77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FB69F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1DCC6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079F0EB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46DB0F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2A5AB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E691F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7AA41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F7089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12303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D0D59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C049543" w14:textId="77777777" w:rsidR="005E1298" w:rsidRPr="005E7843" w:rsidRDefault="005E1298" w:rsidP="005E129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5E1298" w:rsidRPr="005E7843" w14:paraId="64B452E2" w14:textId="77777777" w:rsidTr="008E1AAF">
              <w:tc>
                <w:tcPr>
                  <w:tcW w:w="2499" w:type="pct"/>
                </w:tcPr>
                <w:p w14:paraId="49A1F04F" w14:textId="77777777" w:rsidR="005E1298" w:rsidRPr="005E7843" w:rsidRDefault="005E1298" w:rsidP="005E129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E1298" w:rsidRPr="005E7843" w14:paraId="5DE906BB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648CF30B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0E54DFDD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691CE638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14B8D062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111EF182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6B23BAA7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54BC7BDF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E1298" w:rsidRPr="005E7843" w14:paraId="3388459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FB4234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CBA317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0941F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341AA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EFAA4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631F7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BAACE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34ECFCA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DE21DE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6A2DAC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B0ABD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BC0D0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4C7D7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751ED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2DAA5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74F8C47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2A5C18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FF161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32D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AB974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D7871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6405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BF324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4FF939C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9671B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96050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4C8FB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31A6E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DD0D2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4ED9E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0A3E0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2524715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72A4E7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11673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B1EBC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AFAEC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D0CE9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91C5C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5D3E1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2208500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21D072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A80FE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76D54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E0024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C3DAD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B07F1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088CA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3F2542A" w14:textId="77777777" w:rsidR="005E1298" w:rsidRPr="005E7843" w:rsidRDefault="005E1298" w:rsidP="005E129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72939743" w14:textId="77777777" w:rsidR="005E1298" w:rsidRPr="005E7843" w:rsidRDefault="005E1298" w:rsidP="005E129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E1298" w:rsidRPr="005E7843" w14:paraId="27B713C9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231ED489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0CC5486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69D380D4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202316F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92F6928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AE20ADC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1CC75FE8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E1298" w:rsidRPr="005E7843" w14:paraId="4057F8E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57ECAF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3CD0A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1E551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B4125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2FDD5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4BD8C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C839A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40BC12A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9F4BC4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E74A5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1B594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3BB2D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48734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7AC20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728DF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13ED410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A24115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BA28C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BBED0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820ED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806FB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4B04B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FFD72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0A0FDA8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FE508F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9651A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C891E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90F60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3C02A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3DA3E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C5EC8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5D9D9E7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D400F1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8FC43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674A2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954BC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8A052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F4E23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98310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7E4919B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2D58C5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76575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00E3F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358EC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B28C2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B6BE2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A9DB2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56D7F2A" w14:textId="77777777" w:rsidR="005E1298" w:rsidRPr="005E7843" w:rsidRDefault="005E1298" w:rsidP="005E129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5E1298" w:rsidRPr="005E7843" w14:paraId="7F6E8A27" w14:textId="77777777" w:rsidTr="008E1AAF">
              <w:tc>
                <w:tcPr>
                  <w:tcW w:w="2499" w:type="pct"/>
                </w:tcPr>
                <w:p w14:paraId="74DCA621" w14:textId="77777777" w:rsidR="005E1298" w:rsidRPr="005E7843" w:rsidRDefault="005E1298" w:rsidP="005E129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E1298" w:rsidRPr="005E7843" w14:paraId="75368BD1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4FDE2DC2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198E495D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02A13F1E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7EFF1C90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1BF7C923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0BEC01D5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780F121B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E1298" w:rsidRPr="005E7843" w14:paraId="0CC6FCE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89ED46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0482B0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A82FD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404C0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B2A61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9A23C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F5C8E2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4633898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8E04E3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025148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907D1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1CC31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74FF0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67A54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73D500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2B691FD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22F3B2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8FE56B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5064E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3B7F8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9946A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39176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3282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44C0234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AF643C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4923F7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9AB2B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C61C0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2ED9D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67F30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7E26EC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15D977D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A163F2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2806A6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7F62C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FCAF2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D83C9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9A3DF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247C19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5F16078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2D68A3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B80F8B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D20F5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EA389C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E92C7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65CED7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60F96B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B2BBB74" w14:textId="77777777" w:rsidR="005E1298" w:rsidRPr="005E7843" w:rsidRDefault="005E1298" w:rsidP="005E1298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07C3432F" w14:textId="77777777" w:rsidR="005E1298" w:rsidRPr="005E7843" w:rsidRDefault="005E1298" w:rsidP="005E129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E1298" w:rsidRPr="005E7843" w14:paraId="25A4DED4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68F5273B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FEEF560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D482FC7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455DBF35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87D2CE5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5302276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12A6D778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E1298" w:rsidRPr="005E7843" w14:paraId="769766F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105226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0512B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AC061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738EA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35849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2DB8A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12BAD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41486C1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9569C1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AF611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2CB2C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D36D3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11803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6FADE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6EF8B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23F7449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26829A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13412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B6C88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37198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DB95B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0AFAD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4541B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58A4109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00EAA9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B3785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1C636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1DDF9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17DC7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7223B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D1E75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27F8266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91CC4C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B6A77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42720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1CE6B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CC87A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7BC9F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009F9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0FA4866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5E6D5B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A207E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15FFC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01A35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E3659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BC514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86F65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5C5C6F6" w14:textId="77777777" w:rsidR="005E1298" w:rsidRPr="005E7843" w:rsidRDefault="005E1298" w:rsidP="005E1298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E1298" w:rsidRPr="005E7843" w14:paraId="763F470C" w14:textId="77777777" w:rsidTr="008E1AAF">
              <w:tc>
                <w:tcPr>
                  <w:tcW w:w="2499" w:type="pct"/>
                </w:tcPr>
                <w:p w14:paraId="4EB7029D" w14:textId="77777777" w:rsidR="005E1298" w:rsidRPr="005E7843" w:rsidRDefault="005E1298" w:rsidP="005E129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E1298" w:rsidRPr="005E7843" w14:paraId="27F86D56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5DEC1208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447CA44F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7CB837A6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423BCA0D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0AC31A2F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79D03F28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4513E9AD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E1298" w:rsidRPr="005E7843" w14:paraId="0108158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0874DC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BF23A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C7BA7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4A96F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8E733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E818D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0DF1F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51C5AF8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E2EA77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DC899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97D5C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F26E4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7D218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7B6D4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B98E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77054C0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7EBD78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B8888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5A49C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CD53F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1B5AE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7A91B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356F8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3F19C00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142F0F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237C7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6AAC5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612CA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FC3B8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853B0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358AC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46CB55D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9E9585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7EEBC1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B3EC2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71D1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A3A01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40AC8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2796A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4B5D1BB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1A801E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5DBFA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8D4C9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C1398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C8D65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D44F4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F2380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DFD493F" w14:textId="77777777" w:rsidR="005E1298" w:rsidRPr="005E7843" w:rsidRDefault="005E1298" w:rsidP="005E1298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08EFC2D7" w14:textId="77777777" w:rsidR="005E1298" w:rsidRPr="005E7843" w:rsidRDefault="005E1298" w:rsidP="005E129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E1298" w:rsidRPr="005E7843" w14:paraId="126AED53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71127A7C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6CF1D2B7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42DB76F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38E2E807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73EC320D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74910F0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591B9689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E1298" w:rsidRPr="005E7843" w14:paraId="3B914A8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B1F3DA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8DFC5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16CEC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06959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A55C4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D2FAB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EA462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61AA39F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FE54ED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0EB5F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66D9F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C46C0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72768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3B103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E9AD4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33F066E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A7E8E2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20245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1F03F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E7AC7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D1132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D772B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57AF6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2CBCA6B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8A92C4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1355C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CEE53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3D8B0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0AC5D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55659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27DFA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57AAE89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C53D30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D2AD2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485D5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31E61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53DFA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B7324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1195C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3233A36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2AA2D7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9F200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9D42D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198A0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D0B4D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B6597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9347B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2118C48" w14:textId="77777777" w:rsidR="005E1298" w:rsidRPr="005E7843" w:rsidRDefault="005E1298" w:rsidP="005E1298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E1298" w:rsidRPr="005E7843" w14:paraId="7323113E" w14:textId="77777777" w:rsidTr="008E1AAF">
              <w:tc>
                <w:tcPr>
                  <w:tcW w:w="2499" w:type="pct"/>
                </w:tcPr>
                <w:p w14:paraId="74958D98" w14:textId="77777777" w:rsidR="005E1298" w:rsidRPr="005E7843" w:rsidRDefault="005E1298" w:rsidP="005E129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E1298" w:rsidRPr="005E7843" w14:paraId="3ABDFF59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28660944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6D7E31B8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1D464CA4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2CF6FF87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1AB5B09E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47455751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4A33A7ED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E1298" w:rsidRPr="005E7843" w14:paraId="3415FD3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5F9C16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7DCF4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86CE5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A67B6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D9072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F4D3E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7282F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74DF880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AA0F50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E4447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24456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8548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1F37B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A8AF8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61F42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359D3B0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E7231E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F1887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0E233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6AB05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C5AC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32E48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75C1E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4CA1C38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BEE295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B42E5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61B94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0CFF0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A0988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07EC2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FB52B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0C06A75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4D7B61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7251B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B6024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82DA2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F7DB0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9A01E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48699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1D4270C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64D4E0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B83D1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0BF64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F36BE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7FC85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35DE1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95F77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8ED947B" w14:textId="77777777" w:rsidR="005E1298" w:rsidRPr="005E7843" w:rsidRDefault="005E1298" w:rsidP="005E1298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6D65F4C5" w14:textId="77777777" w:rsidR="005E1298" w:rsidRPr="005E7843" w:rsidRDefault="005E1298" w:rsidP="005E129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E1298" w:rsidRPr="005E7843" w14:paraId="09730138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7B6C0B58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7AFC30D1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37E9B9E3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1C8D0BF7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A10B5AE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1E16C1D5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6A16D840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E1298" w:rsidRPr="005E7843" w14:paraId="4AD2CEC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C027F6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DDBBB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77A25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9BC04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2CCB2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7B2D3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82E68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066B98D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453FDF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43AE3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8090D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41359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B19F2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333E9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F5BD4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471148A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8D2A18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8ABD4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8D6BA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68759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73B5A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0C064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58D5D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77D798E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D1C8EB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9D270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F00CB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23BC8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03E21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05EA9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05995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3C58158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512E0D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49689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3EF8D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DD5DF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69E0E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E615E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E1F3F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452D298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3FBA7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E1EEF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99D50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8EFA3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22B79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E94BD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0F048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09DDC8D" w14:textId="77777777" w:rsidR="005E1298" w:rsidRPr="005E7843" w:rsidRDefault="005E1298" w:rsidP="005E1298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5E1298" w:rsidRPr="005E7843" w:rsidRDefault="005E1298" w:rsidP="005E1298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979D3" w14:textId="77777777" w:rsidR="005E1298" w:rsidRPr="005E7843" w:rsidRDefault="005E1298" w:rsidP="005E1298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</w:t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2553"/>
            </w:tblGrid>
            <w:tr w:rsidR="005E1298" w:rsidRPr="005E7843" w14:paraId="67C8DB67" w14:textId="77777777" w:rsidTr="008E1AAF">
              <w:tc>
                <w:tcPr>
                  <w:tcW w:w="2499" w:type="pct"/>
                </w:tcPr>
                <w:p w14:paraId="3AA368B2" w14:textId="77777777" w:rsidR="005E1298" w:rsidRPr="005E7843" w:rsidRDefault="005E1298" w:rsidP="005E129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9"/>
                    <w:gridCol w:w="339"/>
                    <w:gridCol w:w="340"/>
                    <w:gridCol w:w="340"/>
                    <w:gridCol w:w="340"/>
                    <w:gridCol w:w="340"/>
                  </w:tblGrid>
                  <w:tr w:rsidR="005E1298" w:rsidRPr="005E7843" w14:paraId="721B8D8C" w14:textId="77777777" w:rsidTr="008E1AAF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9F454B9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1D6311CE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CAEC215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7588CF3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B2420B6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407EF89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F7D39B4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E1298" w:rsidRPr="005E7843" w14:paraId="2AA8B555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261227E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192708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9F31B0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6068F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A7462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3C685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F7BC7B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62AF2AC5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2541442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3E0C14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634EE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D5ED4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5FC60A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E15F3A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B309AC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23A92784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7508BD4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B52345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BAEEF0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113EDE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499958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30A05C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28C83C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36F0885F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2B5DB6D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3C1F4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E8A054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FFA082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17AE5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870D8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91DCA8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1609A2A2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44AC75B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72D833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810A21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127FC0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5FCECB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312F81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9C42D4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7485DEEF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0AB0F04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FE9BF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2B1900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EFDCD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F93FE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115C9F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BF1563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EC67E5E" w14:textId="77777777" w:rsidR="005E1298" w:rsidRPr="005E7843" w:rsidRDefault="005E1298" w:rsidP="005E1298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FEACC9E" w14:textId="77777777" w:rsidR="005E1298" w:rsidRPr="005E7843" w:rsidRDefault="005E1298" w:rsidP="005E129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E1298" w:rsidRPr="005E7843" w14:paraId="3FC3A75A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5DB89586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0D4D2481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637E0EC6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7609BEAF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6EE529F8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68880C99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46582D03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E1298" w:rsidRPr="005E7843" w14:paraId="735AD4A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FF80AA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BE66A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755D1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81841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B5316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36495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A761A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5840A04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E9C19D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979EE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B6CE8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1D814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F687F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CC026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83F45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10B8FD8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252210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CAFEA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996F4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4F636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A5CB5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7605A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C286C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2D41F5E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3E2BBD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4E2AB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C953A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9ABE6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86563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A5968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8C952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13DD5AD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683230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E4101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4A644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F5BF8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C064E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EB856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697C9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123C620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DF397F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1ABE9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0EA67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14BD3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AC5B6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3B1F2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27503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88CA62" w14:textId="77777777" w:rsidR="005E1298" w:rsidRPr="005E7843" w:rsidRDefault="005E1298" w:rsidP="005E1298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E1298" w:rsidRPr="005E7843" w14:paraId="1FB66D0B" w14:textId="77777777" w:rsidTr="008E1AAF">
              <w:tc>
                <w:tcPr>
                  <w:tcW w:w="2499" w:type="pct"/>
                </w:tcPr>
                <w:p w14:paraId="1F95FB67" w14:textId="77777777" w:rsidR="005E1298" w:rsidRPr="005E7843" w:rsidRDefault="005E1298" w:rsidP="005E129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E1298" w:rsidRPr="005E7843" w14:paraId="0F834C7C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57DA50FE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6D62116A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6642F3FC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3196FAB7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081D151A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5EBF3905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68FB65F5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E1298" w:rsidRPr="005E7843" w14:paraId="0C06934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B19FAC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B673F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8AC19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326E9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C9666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6B600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50C79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1181B18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34DAC7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DE339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6ED48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DCAF6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4243F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35EEA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11AF6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7D520DF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784054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CB0C9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B0007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0E7A6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7A522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AD82D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82786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6E43C46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FEF857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DF147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221AD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6B6CC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384E7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269B4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1F8BD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4B11F5A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8D206B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58AB5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B1208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3A070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2B860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C1C47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9BB24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09D779F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B08D3B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ADFB9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A15A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3E08F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EB401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06104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AAC1B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A6F5180" w14:textId="77777777" w:rsidR="005E1298" w:rsidRPr="005E7843" w:rsidRDefault="005E1298" w:rsidP="005E129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0B9661A3" w14:textId="77777777" w:rsidR="005E1298" w:rsidRPr="005E7843" w:rsidRDefault="005E1298" w:rsidP="005E129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E1298" w:rsidRPr="005E7843" w14:paraId="3C8CB71D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232C5E4B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782A1FEF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31818FA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E82D9C1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CE89E08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3034603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3FA1C844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E1298" w:rsidRPr="005E7843" w14:paraId="060F802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D59A84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99965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296CD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41108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22F8A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A93B8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5DEB0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5629EF8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BB452F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E00F7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BF4A5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939EE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44FA9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4D389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8096E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7C63EC1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1D74FE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20674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26978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912C7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63405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95B7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26039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2D47353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065893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4E193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2A0DB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5D5BA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911F2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64278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4E420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141DA80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FD288A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D1558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CB9E6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886DE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EDB98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F210E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7F70F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088FB34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0C39E0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9381E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EBA70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739A3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F05F0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79DBE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F69A7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BDC5BB2" w14:textId="77777777" w:rsidR="005E1298" w:rsidRPr="005E7843" w:rsidRDefault="005E1298" w:rsidP="005E129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5E1298" w:rsidRPr="005E7843" w14:paraId="1BC5F708" w14:textId="77777777" w:rsidTr="008E1AAF">
              <w:tc>
                <w:tcPr>
                  <w:tcW w:w="2499" w:type="pct"/>
                </w:tcPr>
                <w:p w14:paraId="34820D5F" w14:textId="77777777" w:rsidR="005E1298" w:rsidRPr="005E7843" w:rsidRDefault="005E1298" w:rsidP="005E129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E1298" w:rsidRPr="005E7843" w14:paraId="23FAE5B5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7C47CF33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69E4C1A0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07E4F8C3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7627F7F3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76601E6F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607C7D96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22EAC7AC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E1298" w:rsidRPr="005E7843" w14:paraId="166F9F1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B4B0A8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DF923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FA2D2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A3798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9FEC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3087E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DAF18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10E9587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336AB7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5CCEF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7CD8A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9099D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AD42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58B59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3BB70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60DEE13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F3ADA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5A23D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1D6A6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720C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01FAD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01D86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D9069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2DE7DFE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171E4D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644C3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CBCFF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F5FA3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8DE94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A161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6E420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0B25DC3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386A22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06785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43B63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B130B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5EDA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9B53C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EA861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1CEBFB8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67D2F7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930F7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C5589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E5801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6EB76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7F099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9ED20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41E6C73" w14:textId="77777777" w:rsidR="005E1298" w:rsidRPr="005E7843" w:rsidRDefault="005E1298" w:rsidP="005E129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3E3346E7" w14:textId="77777777" w:rsidR="005E1298" w:rsidRPr="005E7843" w:rsidRDefault="005E1298" w:rsidP="005E129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E1298" w:rsidRPr="005E7843" w14:paraId="49253359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5033DE90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0EE2190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A8A76B0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2CF83500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49160C9A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6DEE5459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6B26C374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E1298" w:rsidRPr="005E7843" w14:paraId="1C75F1D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32FC11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0E539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A973F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D38A3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6A9A5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AF586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DEBFE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08164B2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3CC946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6653E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AE14D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627E5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9550E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4CA4F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0D69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52FB39E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A4E1CC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B25FE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14D19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B9770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1945D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98A58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12881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64D6A20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AE986E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E8E49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9585A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358F5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C7F80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8424E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896AE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2420197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912509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AA823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52CEF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DA1F0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E67A0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E4813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3DDBA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0E88582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E7EB45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DA397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DB507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A9BA1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5509A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602AD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57D4B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FABC58A" w14:textId="77777777" w:rsidR="005E1298" w:rsidRPr="005E7843" w:rsidRDefault="005E1298" w:rsidP="005E129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5E1298" w:rsidRPr="005E7843" w14:paraId="6826AA13" w14:textId="77777777" w:rsidTr="008E1AAF">
              <w:tc>
                <w:tcPr>
                  <w:tcW w:w="2499" w:type="pct"/>
                </w:tcPr>
                <w:p w14:paraId="14A2B4B7" w14:textId="77777777" w:rsidR="005E1298" w:rsidRPr="005E7843" w:rsidRDefault="005E1298" w:rsidP="005E129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E1298" w:rsidRPr="005E7843" w14:paraId="27316AC5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40FB9CE8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0FBF549D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3A1DC6D4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23618AE9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701AC297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4DA812AA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43E0EEAE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E1298" w:rsidRPr="005E7843" w14:paraId="0F927CD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DD9CE1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7C385D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F197B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570E5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CD1F6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3A946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D5CE38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081589A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1CC8ED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F917BB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43131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4119E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8B68A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3A3E7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77BEBE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2B04D67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D4EC73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23DC3B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899CB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4F026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1B4FE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D4424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DFE977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4EA669E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3A47C5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84382D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FEDBD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45160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6C0B7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00181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3A7FD1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6C47B7E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1397C0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55768A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5718F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965F2C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1FB2D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1C567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82EF3B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3B17D51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667C4C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5F503C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9F8C7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ADC858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8FB4CC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BBD6C1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6CE8D3F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C5695AB" w14:textId="77777777" w:rsidR="005E1298" w:rsidRPr="005E7843" w:rsidRDefault="005E1298" w:rsidP="005E1298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40B89172" w14:textId="77777777" w:rsidR="005E1298" w:rsidRPr="005E7843" w:rsidRDefault="005E1298" w:rsidP="005E129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E1298" w:rsidRPr="005E7843" w14:paraId="7853C8E2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03B09178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7C94DE9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0BEA8A7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5D58F3AB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888E1A1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644B6A6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4520045A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E1298" w:rsidRPr="005E7843" w14:paraId="20147F8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14E7E4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4F9DD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6753D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07459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0511A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82702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15957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3B7C6A7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D6E255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9AF0F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1A16D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EAB59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44E4A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03C39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7430A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3B3DEF6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F0D163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1B3F8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60492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E3185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2A6E4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D60A2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50BBB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5A17FBB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216751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98084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82090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A0E95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25B23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328D2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5DA1E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657A9A7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51FB60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9706A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E6316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01C08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44479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7B8DC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FAD2E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124B9EF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B840B2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AC23F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ED9EC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F18B3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76A31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5C32C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13D7D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A1DE6A8" w14:textId="77777777" w:rsidR="005E1298" w:rsidRPr="005E7843" w:rsidRDefault="005E1298" w:rsidP="005E1298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E1298" w:rsidRPr="005E7843" w14:paraId="40B56285" w14:textId="77777777" w:rsidTr="008E1AAF">
              <w:tc>
                <w:tcPr>
                  <w:tcW w:w="2499" w:type="pct"/>
                </w:tcPr>
                <w:p w14:paraId="2E577C3C" w14:textId="77777777" w:rsidR="005E1298" w:rsidRPr="005E7843" w:rsidRDefault="005E1298" w:rsidP="005E129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E1298" w:rsidRPr="005E7843" w14:paraId="45BBFEE7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6D45E1C3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2CF2D91F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7B8047A9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034A1097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4B6B1D70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67552E73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49E3DDAC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E1298" w:rsidRPr="005E7843" w14:paraId="69740F6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82EC19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C5268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64DC9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707AB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212FE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376DD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7D781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48FA92B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47F933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3EC88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9F6A9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C9C9C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4E885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D27D6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20B63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5593F97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FDAC4A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B71C8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CE231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23E33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1B7D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865F5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03605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396C7D3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8D640D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82668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A4FF0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D84DD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2E0D1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B8EDD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88492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3A907F6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20DA65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B22F6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D0F17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CF9E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9D488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F327F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5059C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62E3168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47586E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C489D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E8824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DAA5B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14926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42793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30817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CE34B20" w14:textId="77777777" w:rsidR="005E1298" w:rsidRPr="005E7843" w:rsidRDefault="005E1298" w:rsidP="005E1298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6C5D28E" w14:textId="77777777" w:rsidR="005E1298" w:rsidRPr="005E7843" w:rsidRDefault="005E1298" w:rsidP="005E129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E1298" w:rsidRPr="005E7843" w14:paraId="2BFD11BD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1E2B79D0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04ECED85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060A956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674D0D8C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20DB4BD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32DB7A52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28F07674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E1298" w:rsidRPr="005E7843" w14:paraId="1B7C258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69E521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BFC1F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815F3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2DF70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6A96A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22F0C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7B767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140BD02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4B82FF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14009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6850E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F38EA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B4AD3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658C7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CB872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6A27DBB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43D803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6BED0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722BB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031DF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A0449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74753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C11AA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747998C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6260F6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2A5E5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7189E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C4C83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411F7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6141B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2304B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1732FA0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7E70D7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FD76B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BFF92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C67A0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443A1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75F64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76AF6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0F88D1A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9AF881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0472C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B444B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BDD7A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72F6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B3824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99A62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EDFF48C" w14:textId="77777777" w:rsidR="005E1298" w:rsidRPr="005E7843" w:rsidRDefault="005E1298" w:rsidP="005E1298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E1298" w:rsidRPr="005E7843" w14:paraId="50B70E9F" w14:textId="77777777" w:rsidTr="008E1AAF">
              <w:tc>
                <w:tcPr>
                  <w:tcW w:w="2499" w:type="pct"/>
                </w:tcPr>
                <w:p w14:paraId="099162FC" w14:textId="77777777" w:rsidR="005E1298" w:rsidRPr="005E7843" w:rsidRDefault="005E1298" w:rsidP="005E129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E1298" w:rsidRPr="005E7843" w14:paraId="27D4D699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298F08C8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6F50B313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05F2D89E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506CCA7D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78A0F3E0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51B8C9BE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3920511F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E1298" w:rsidRPr="005E7843" w14:paraId="0D0D90E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B39783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C668A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A3DE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16130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E49EE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B1CA7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B0B49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47DC7D7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C7BB0C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03A70A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FFA74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C04F7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B6574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4056E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53AB3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4FEAC98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0C68E2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48706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0CA0D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83434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B7E4B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CDFA9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14A42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7872532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D41496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CAAEC8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41FD7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A6B8E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10E9A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E0CD8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39189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42FEA7E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4ED766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4E543B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6275B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4B42A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48D19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9D6E4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9CDE0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6FD32DD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E7B4DD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64EDB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FF83E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75192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51CE6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67D68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9CD63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3934A02" w14:textId="77777777" w:rsidR="005E1298" w:rsidRPr="005E7843" w:rsidRDefault="005E1298" w:rsidP="005E1298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48AF696" w14:textId="77777777" w:rsidR="005E1298" w:rsidRPr="005E7843" w:rsidRDefault="005E1298" w:rsidP="005E129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E1298" w:rsidRPr="005E7843" w14:paraId="5B071023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32229363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737D0DF6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1F8D7DC5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121EBB85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400CA5B3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403D8956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13CA82C2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E1298" w:rsidRPr="005E7843" w14:paraId="2B9D813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902E96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BFFFD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C6872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3C289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EE8DB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BE687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B95FC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7B4011E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472CC8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1C738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9469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65869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EA0FA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6637D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789D8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0B8C706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3FB4D7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D7AEF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60004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F8DAF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F466A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14093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B23AF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29E2AA2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5C1815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8B3FC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1B252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6C9A1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6121A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55CD3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AE182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46564BB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7A757C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DFB93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D2903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F337C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B027D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F5F6D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0B80B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182D80D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7A2A34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5E12A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FDD43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C2925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74664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84696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CBF2C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4B50CC1" w14:textId="77777777" w:rsidR="005E1298" w:rsidRPr="005E7843" w:rsidRDefault="005E1298" w:rsidP="005E1298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5E1298" w:rsidRPr="005E7843" w:rsidRDefault="005E1298" w:rsidP="005E1298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  <w:tc>
          <w:tcPr>
            <w:tcW w:w="1667" w:type="pct"/>
            <w:tcBorders>
              <w:left w:val="single" w:sz="4" w:space="0" w:color="auto"/>
            </w:tcBorders>
            <w:vAlign w:val="center"/>
          </w:tcPr>
          <w:p w14:paraId="60026403" w14:textId="77777777" w:rsidR="005E1298" w:rsidRPr="005E7843" w:rsidRDefault="005E1298" w:rsidP="005E1298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2024</w:t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2553"/>
            </w:tblGrid>
            <w:tr w:rsidR="005E1298" w:rsidRPr="005E7843" w14:paraId="12125AD2" w14:textId="77777777" w:rsidTr="008E1AAF">
              <w:tc>
                <w:tcPr>
                  <w:tcW w:w="2499" w:type="pct"/>
                </w:tcPr>
                <w:p w14:paraId="56C3A3A0" w14:textId="77777777" w:rsidR="005E1298" w:rsidRPr="005E7843" w:rsidRDefault="005E1298" w:rsidP="005E129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9"/>
                    <w:gridCol w:w="339"/>
                    <w:gridCol w:w="340"/>
                    <w:gridCol w:w="340"/>
                    <w:gridCol w:w="340"/>
                    <w:gridCol w:w="340"/>
                  </w:tblGrid>
                  <w:tr w:rsidR="005E1298" w:rsidRPr="005E7843" w14:paraId="1D36EE9C" w14:textId="77777777" w:rsidTr="008E1AAF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A69177B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1CB681CF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09E978D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F28BC48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8CC21F9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A402533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9DFE3E6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E1298" w:rsidRPr="005E7843" w14:paraId="2F18E7A7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5F6C9A7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46F494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C5B3EE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387EA8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3DC82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D34BBD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B17E78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63B02DAD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97BB67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A13503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1FA14A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1F7BC2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7FA5B2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A8763A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7069C8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4E3167E9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78D533F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638719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E69768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EF420D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69D644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F1CAEC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A6A61A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0C5D606E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586C357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A4C6F5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159787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070193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85447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E9FE35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6E077B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353D2774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7549113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F270A4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C1495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D274D6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D0FDC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7A465E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8E71C7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6A86B1E9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061F558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B20BAF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1B2566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1AA574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EE259A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95BA2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71422C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C642963" w14:textId="77777777" w:rsidR="005E1298" w:rsidRPr="005E7843" w:rsidRDefault="005E1298" w:rsidP="005E1298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9948A77" w14:textId="77777777" w:rsidR="005E1298" w:rsidRPr="005E7843" w:rsidRDefault="005E1298" w:rsidP="005E129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E1298" w:rsidRPr="005E7843" w14:paraId="0D9449E2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1290C65C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71663B4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0FBD7A5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288C93F5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414EEA1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22135B0D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5B98BCEA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E1298" w:rsidRPr="005E7843" w14:paraId="1869EA2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CE313A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75E27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7E695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9C14B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D439D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BD2E7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ABD72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1669920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248C51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BDE4E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03AB8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D7BDE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9BE27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4BA98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B35FA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729FFF7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B14539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D7860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3E4B3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D809B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F9AD0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70204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929D0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0A8C23C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F179ED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3583A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07BC7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D6CAB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2AECD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CD271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6234B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360FEA0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D45229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4DF06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0B58B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56FCA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2892C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92AD3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0AD16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348A82E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B92F72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2135E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1D3CA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AD926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D5BC2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9F017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09583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0CCF651" w14:textId="77777777" w:rsidR="005E1298" w:rsidRPr="005E7843" w:rsidRDefault="005E1298" w:rsidP="005E1298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E1298" w:rsidRPr="005E7843" w14:paraId="32038702" w14:textId="77777777" w:rsidTr="008E1AAF">
              <w:tc>
                <w:tcPr>
                  <w:tcW w:w="2499" w:type="pct"/>
                </w:tcPr>
                <w:p w14:paraId="6532D226" w14:textId="77777777" w:rsidR="005E1298" w:rsidRPr="005E7843" w:rsidRDefault="005E1298" w:rsidP="005E129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E1298" w:rsidRPr="005E7843" w14:paraId="130A7A08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69B4EDEB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5D1842B6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06C42101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2D32D185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119CB0F6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433D9872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2D0E2768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E1298" w:rsidRPr="005E7843" w14:paraId="7698B05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3F82FB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34A684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8F308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448DF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082DE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CE9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6317E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093E0B9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AB2C98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7E9657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E5FC3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08B09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6BE4D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366D8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14F66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5B696F9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C4F537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42754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9A8F6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BE4B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0318B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D7766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E60C0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319C5BF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6EAF37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8AB62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AF0A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6FF60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3DB0C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B3741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7A9B1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5123C56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6808BF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87356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18E87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9A151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7C54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C74DE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04FB2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2D9CA11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45A0AF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6479A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9CE60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31378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2C8E4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5B689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C8ACD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CDC73B3" w14:textId="77777777" w:rsidR="005E1298" w:rsidRPr="005E7843" w:rsidRDefault="005E1298" w:rsidP="005E129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604F93E6" w14:textId="77777777" w:rsidR="005E1298" w:rsidRPr="005E7843" w:rsidRDefault="005E1298" w:rsidP="005E129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E1298" w:rsidRPr="005E7843" w14:paraId="13AD3500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67E9B625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BFD903F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19937C75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A1A577D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6F9B3F15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31CFFF51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1382957A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E1298" w:rsidRPr="005E7843" w14:paraId="58F6519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6D7060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0E5FB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7B5D1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AEA16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73D8C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50C9C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5A803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3A2FB46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CA4045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4831B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A7E95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B04AE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359F7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343AA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BAF40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2902CD7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32814A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AC361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A3BC6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8000D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AD9CF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6A72B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BE991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68DE7FC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B90E8C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3E197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64C77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45387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94CA7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28BDE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0B26D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3DB17A6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AD864B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9D54A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C5EBD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F4F75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C1777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11905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DB073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06CD4CB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CB10FE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BB753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8BD11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E01AB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6ED33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AB0B3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D9924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D05C92D" w14:textId="77777777" w:rsidR="005E1298" w:rsidRPr="005E7843" w:rsidRDefault="005E1298" w:rsidP="005E129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5E1298" w:rsidRPr="005E7843" w14:paraId="25FC460D" w14:textId="77777777" w:rsidTr="008E1AAF">
              <w:tc>
                <w:tcPr>
                  <w:tcW w:w="2499" w:type="pct"/>
                </w:tcPr>
                <w:p w14:paraId="4C5F3264" w14:textId="77777777" w:rsidR="005E1298" w:rsidRPr="005E7843" w:rsidRDefault="005E1298" w:rsidP="005E129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E1298" w:rsidRPr="005E7843" w14:paraId="24BAC8CD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7B1CF7EC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21601185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7D8CEDA9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22865E23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17D6345E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0FA3B0D9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15C43F3D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E1298" w:rsidRPr="005E7843" w14:paraId="313454B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CB6187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0D49B3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526F1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7D438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93D73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B48F5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EC743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22D0B31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FA3341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1346D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91FED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EB9D9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093E8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B0ECB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75948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62187AC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B72AF4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BA11C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9C05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656FE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839D2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30DB0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4E762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7A20417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02A393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E203E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BC26E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2D6D6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CA90B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1F5C5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26F20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7A9CCF2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27BAE1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D3B0E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367F5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C66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8889C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19824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A7135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7B9D738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CC33AD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B5551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8E77D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97A80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5EE6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66F74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2911D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2655AB4" w14:textId="77777777" w:rsidR="005E1298" w:rsidRPr="005E7843" w:rsidRDefault="005E1298" w:rsidP="005E129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65559DCE" w14:textId="77777777" w:rsidR="005E1298" w:rsidRPr="005E7843" w:rsidRDefault="005E1298" w:rsidP="005E129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E1298" w:rsidRPr="005E7843" w14:paraId="02131480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2093CFB0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61936355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6E56B042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EB4C1E6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477F5A03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BAD0D89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38ED48EA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E1298" w:rsidRPr="005E7843" w14:paraId="12FFB2B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1061DA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ACA7D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B01D4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60FB4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94804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09E11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0CD2C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4A0E26C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678628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68065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C928C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2E31F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3F71C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FC96B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2FBA6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0025E9F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BF19C3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01FB1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0A5B6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6235A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B1CF7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71DD9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4F4C1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073F71F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98D6EA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DA4F1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19E2F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2569A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5448C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77AFF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A7464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680EDDA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803498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296AA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EC9C7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3B9CB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F7A1E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0BB03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74849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308099B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D596EB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F9145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8CEC8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5A91A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922CE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D24C9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D174F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09602F5" w14:textId="77777777" w:rsidR="005E1298" w:rsidRPr="005E7843" w:rsidRDefault="005E1298" w:rsidP="005E129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5E1298" w:rsidRPr="005E7843" w14:paraId="4E34D935" w14:textId="77777777" w:rsidTr="008E1AAF">
              <w:tc>
                <w:tcPr>
                  <w:tcW w:w="2499" w:type="pct"/>
                </w:tcPr>
                <w:p w14:paraId="5A181A6B" w14:textId="77777777" w:rsidR="005E1298" w:rsidRPr="005E7843" w:rsidRDefault="005E1298" w:rsidP="005E129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E1298" w:rsidRPr="005E7843" w14:paraId="6F5A6B9B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69BA4F77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2B8764D8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0434796E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6C2324F5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1B4DCD75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12CFBE20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46BD8314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E1298" w:rsidRPr="005E7843" w14:paraId="0BAEF4C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ADF153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B3EAFC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EA77C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01EB4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AAEDE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75E08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5348A6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376F712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1F052C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BA54F4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DF113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A51EB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9805E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2679C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E1BB15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4CB281B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955E76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F9C01C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FD56E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FBE8D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210CF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FA95A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4B02A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718D12B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727EFC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227518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6FA1F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A4D56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9C6A8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AF6BC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3C7582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25340CB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C12D58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996BC5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C3373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29C68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B297B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7228E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399252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2F7F630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8D8620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035A46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F1A31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509A93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AE0D6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6461C5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3ABAE8B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507624E" w14:textId="77777777" w:rsidR="005E1298" w:rsidRPr="005E7843" w:rsidRDefault="005E1298" w:rsidP="005E1298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475324D9" w14:textId="77777777" w:rsidR="005E1298" w:rsidRPr="005E7843" w:rsidRDefault="005E1298" w:rsidP="005E129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E1298" w:rsidRPr="005E7843" w14:paraId="58647F47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5BB982DB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6DDE638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9D5EA4E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5E8A84D5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0316B8B3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9B84BEC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4E456C9C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E1298" w:rsidRPr="005E7843" w14:paraId="7C37DB2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273A22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1FB5F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938BE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6A32D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2C745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7DD1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6A5B2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24AD2E7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5DF6E4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95ED5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BFC74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4CB50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C8A27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0E2E9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1E0B8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1B82183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2DD08D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9DA8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3066F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EC203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9C1D0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12102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026FA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51D4319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8E8830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F8479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E02D3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33BFB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4ED1C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D2BAB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51451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0C806BC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47F241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98E6C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D9C79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C9E1C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E6D8C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15F3B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32EB7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7D4C9A3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5B4986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48583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6D7F9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C57C1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36077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CA731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AF39E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EC45D1B" w14:textId="77777777" w:rsidR="005E1298" w:rsidRPr="005E7843" w:rsidRDefault="005E1298" w:rsidP="005E1298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E1298" w:rsidRPr="005E7843" w14:paraId="7375534F" w14:textId="77777777" w:rsidTr="008E1AAF">
              <w:tc>
                <w:tcPr>
                  <w:tcW w:w="2499" w:type="pct"/>
                </w:tcPr>
                <w:p w14:paraId="5C7D9E98" w14:textId="77777777" w:rsidR="005E1298" w:rsidRPr="005E7843" w:rsidRDefault="005E1298" w:rsidP="005E129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E1298" w:rsidRPr="005E7843" w14:paraId="197AA46A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5A3A0CFA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0010B1E9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1B85D804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78BCD6E9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7F8D9EBA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770F4FF6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217B7D17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E1298" w:rsidRPr="005E7843" w14:paraId="0E8D895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1022DC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A413A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91A82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ECE7D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87E14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D9431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EED5D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4F4860F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6D9D2D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79BFC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BFB21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2063B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9F30C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1E804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2C230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7842A72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6BDB28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762BF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0D36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3A22B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53286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4150A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C100A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7633B2F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014AFD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AA5EA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E62E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24BB7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37A62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ED362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433AC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44420B6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866C96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48B26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F118A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4B5C1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19AD2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3E11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AE42B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275A57A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4BCF6D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56705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1FC7F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462D5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460C5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54461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129E9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FE16ADF" w14:textId="77777777" w:rsidR="005E1298" w:rsidRPr="005E7843" w:rsidRDefault="005E1298" w:rsidP="005E1298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5CDD89D" w14:textId="77777777" w:rsidR="005E1298" w:rsidRPr="005E7843" w:rsidRDefault="005E1298" w:rsidP="005E129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E1298" w:rsidRPr="005E7843" w14:paraId="5A0781AF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14FBAC38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60AA821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31E0ADEA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37CBF21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33BD15A7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77F47823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78B1DA10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E1298" w:rsidRPr="005E7843" w14:paraId="3964EC1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D0709B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0D787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D3612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42A23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5595F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66B58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4E56C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073EEE2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FC2CEC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82A12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6C086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8AADE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3E858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94991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C2623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2CEBAE8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4428ED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6F2EB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60F7E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14352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49301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C7422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4234A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0E90054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8928D0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38997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650B6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72603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E18E5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1DBB0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9DC4B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590E708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627777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1F080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84527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5D136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BEEEC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DBFCC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7D0AA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46139CF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9FFA60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90990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4C915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71908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C33D0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09EEA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15F2E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97AB4C1" w14:textId="77777777" w:rsidR="005E1298" w:rsidRPr="005E7843" w:rsidRDefault="005E1298" w:rsidP="005E1298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E1298" w:rsidRPr="005E7843" w14:paraId="72B28309" w14:textId="77777777" w:rsidTr="008E1AAF">
              <w:tc>
                <w:tcPr>
                  <w:tcW w:w="2499" w:type="pct"/>
                </w:tcPr>
                <w:p w14:paraId="7709FFFF" w14:textId="77777777" w:rsidR="005E1298" w:rsidRPr="005E7843" w:rsidRDefault="005E1298" w:rsidP="005E129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E1298" w:rsidRPr="005E7843" w14:paraId="682AEA1E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55AED50B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2F2FE721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5BC2B88D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582ED1B6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173020D1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2C67A268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1ECE3744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E1298" w:rsidRPr="005E7843" w14:paraId="2B4BDEC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164668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BD220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CF451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9AD91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882E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13CA4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444D0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7167C2A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8AE855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3CFBB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90A6E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5F60C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0FA37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FF779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B570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1FF1707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4A433B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61282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4D77B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F69FB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B03F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8FD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A3048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3E65D7F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C740D6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34161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40E38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65D92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47C99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0D706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9E3BB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6C27B39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419E0B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CE8DB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2093E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D6011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F5C8B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21249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866D9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6881EBE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A21915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D2205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2E3EC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B4E7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6DA32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185E3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E432E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B45211D" w14:textId="77777777" w:rsidR="005E1298" w:rsidRPr="005E7843" w:rsidRDefault="005E1298" w:rsidP="005E1298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061447F4" w14:textId="77777777" w:rsidR="005E1298" w:rsidRPr="005E7843" w:rsidRDefault="005E1298" w:rsidP="005E129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E1298" w:rsidRPr="005E7843" w14:paraId="1B684DC4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53191D21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57F4B64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7F7BEAFB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4FF28D1A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271C0A45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79C2BB26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3E92A8F3" w14:textId="77777777" w:rsidR="005E1298" w:rsidRPr="005E7843" w:rsidRDefault="005E1298" w:rsidP="005E129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E1298" w:rsidRPr="005E7843" w14:paraId="5B45B2D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B7C29B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59900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F70CA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AD074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FE34B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395A9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548A2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611D646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BEAE1C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E4A34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58AAA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982DBA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1EF69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E7A7C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1D10E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421AFEC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FA2778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D025E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4BAB33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F37C8D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FDE976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F2559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C985B4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0FC0829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0AC7DC5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61BCD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976360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CBFB5E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77266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0934C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3A9DB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73A88E5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75FAFC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E750F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19EE3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D5AA8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FC978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4DC147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FC9338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1298" w:rsidRPr="005E7843" w14:paraId="093846C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469153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5EC932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597F8C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7EE56B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33FF41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D44219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F8789F" w14:textId="77777777" w:rsidR="005E1298" w:rsidRPr="005E7843" w:rsidRDefault="005E1298" w:rsidP="005E129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F00F48C" w14:textId="77777777" w:rsidR="005E1298" w:rsidRPr="005E7843" w:rsidRDefault="005E1298" w:rsidP="005E1298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76F89CCB" w14:textId="77777777" w:rsidR="005E1298" w:rsidRPr="005E7843" w:rsidRDefault="005E1298" w:rsidP="005E1298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5E7843" w:rsidRDefault="00F93E3B" w:rsidP="005E784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5E7843" w:rsidSect="005E7843">
      <w:pgSz w:w="16838" w:h="11906" w:orient="landscape" w:code="9"/>
      <w:pgMar w:top="284" w:right="510" w:bottom="284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6E6C1" w14:textId="77777777" w:rsidR="00571F05" w:rsidRDefault="00571F05">
      <w:pPr>
        <w:spacing w:after="0"/>
      </w:pPr>
      <w:r>
        <w:separator/>
      </w:r>
    </w:p>
  </w:endnote>
  <w:endnote w:type="continuationSeparator" w:id="0">
    <w:p w14:paraId="5B2B47F6" w14:textId="77777777" w:rsidR="00571F05" w:rsidRDefault="00571F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B326F" w14:textId="77777777" w:rsidR="00571F05" w:rsidRDefault="00571F05">
      <w:pPr>
        <w:spacing w:after="0"/>
      </w:pPr>
      <w:r>
        <w:separator/>
      </w:r>
    </w:p>
  </w:footnote>
  <w:footnote w:type="continuationSeparator" w:id="0">
    <w:p w14:paraId="6E9E9779" w14:textId="77777777" w:rsidR="00571F05" w:rsidRDefault="00571F0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13E5F"/>
    <w:rsid w:val="0005357B"/>
    <w:rsid w:val="00071356"/>
    <w:rsid w:val="00097A25"/>
    <w:rsid w:val="000A5A57"/>
    <w:rsid w:val="000E2618"/>
    <w:rsid w:val="001274F3"/>
    <w:rsid w:val="00135DA8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3F6264"/>
    <w:rsid w:val="00416364"/>
    <w:rsid w:val="00431B29"/>
    <w:rsid w:val="00440416"/>
    <w:rsid w:val="00462EAD"/>
    <w:rsid w:val="004A6170"/>
    <w:rsid w:val="004F6AAC"/>
    <w:rsid w:val="00512F2D"/>
    <w:rsid w:val="00570FBB"/>
    <w:rsid w:val="00571F05"/>
    <w:rsid w:val="00583B82"/>
    <w:rsid w:val="005923AC"/>
    <w:rsid w:val="005D5149"/>
    <w:rsid w:val="005E1298"/>
    <w:rsid w:val="005E4E47"/>
    <w:rsid w:val="005E656F"/>
    <w:rsid w:val="005E7843"/>
    <w:rsid w:val="00667021"/>
    <w:rsid w:val="006974E1"/>
    <w:rsid w:val="006C0896"/>
    <w:rsid w:val="006F513E"/>
    <w:rsid w:val="007B60FB"/>
    <w:rsid w:val="007C0139"/>
    <w:rsid w:val="007D45A1"/>
    <w:rsid w:val="007F564D"/>
    <w:rsid w:val="00804CE2"/>
    <w:rsid w:val="00805CE8"/>
    <w:rsid w:val="0081583A"/>
    <w:rsid w:val="008A32B1"/>
    <w:rsid w:val="008B1201"/>
    <w:rsid w:val="008F16F7"/>
    <w:rsid w:val="009107E4"/>
    <w:rsid w:val="009164BA"/>
    <w:rsid w:val="009166BD"/>
    <w:rsid w:val="00977AAE"/>
    <w:rsid w:val="00990E09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13164"/>
    <w:rsid w:val="00B24BD3"/>
    <w:rsid w:val="00B36BE5"/>
    <w:rsid w:val="00B37C7E"/>
    <w:rsid w:val="00B65B09"/>
    <w:rsid w:val="00B75B1B"/>
    <w:rsid w:val="00B76CCE"/>
    <w:rsid w:val="00B85583"/>
    <w:rsid w:val="00B9476B"/>
    <w:rsid w:val="00BC3952"/>
    <w:rsid w:val="00BE5AB8"/>
    <w:rsid w:val="00BF174C"/>
    <w:rsid w:val="00C309F5"/>
    <w:rsid w:val="00C44DFB"/>
    <w:rsid w:val="00C6519B"/>
    <w:rsid w:val="00C70F21"/>
    <w:rsid w:val="00C7354B"/>
    <w:rsid w:val="00C91F9B"/>
    <w:rsid w:val="00CE1E8B"/>
    <w:rsid w:val="00DA6A3A"/>
    <w:rsid w:val="00DC3C75"/>
    <w:rsid w:val="00DE32AC"/>
    <w:rsid w:val="00E1407A"/>
    <w:rsid w:val="00E50BDE"/>
    <w:rsid w:val="00E774CD"/>
    <w:rsid w:val="00E77E1D"/>
    <w:rsid w:val="00ED75B6"/>
    <w:rsid w:val="00F046DB"/>
    <w:rsid w:val="00F049A3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10216</Words>
  <Characters>58233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2020-05-09T09:57:00Z</dcterms:created>
  <dcterms:modified xsi:type="dcterms:W3CDTF">2020-05-09T09:57:00Z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