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2C3141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5C68E74A" w14:textId="77777777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2C3141" w:rsidRPr="005E7843" w14:paraId="13A19B9E" w14:textId="77777777" w:rsidTr="008E1AAF">
              <w:tc>
                <w:tcPr>
                  <w:tcW w:w="2499" w:type="pct"/>
                </w:tcPr>
                <w:p w14:paraId="3F7DE131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2C3141" w:rsidRPr="005E7843" w14:paraId="4A649303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B34F07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8F8D82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88ED0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F989A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234F7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DAB989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B0999F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2FC4B0B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68C4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4F66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0F304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BADC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B068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ABDB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0C1D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700CFB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7BBCFD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206A6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9DE2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3C5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BA4B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0B58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5A732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6FD22C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52CDDC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449C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45A3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94454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31D6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02EC2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2A409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00C3913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2BBCB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F32D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2F37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5DFE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04D0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D43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A74B9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FE39D8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FF6577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86F1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F584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3B6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A5E3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1ED1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4CA8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CB17CB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1FF2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ADC9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1A76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478A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A3325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CFAC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288C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0A3E51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40567FE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6D3D3B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E73487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7AF411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95FE21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E729AE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AD490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D6E1A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D9C0E0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07BBB1F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6E59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2B9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18A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DF3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F8C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CC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134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62896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A634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49CE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40A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5877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A438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DA2E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E6F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7D643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3345B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7214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37A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F25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826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D3A3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FDF4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D4C56D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E3686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92FE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F8DC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E00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844D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5098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4A4B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994E2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AD3B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B72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AA05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638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F42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CDC1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3F32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AD083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D2BF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EE81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AC1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4E5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EE5C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15B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6128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77EA1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6A8CD42B" w14:textId="77777777" w:rsidTr="008E1AAF">
              <w:tc>
                <w:tcPr>
                  <w:tcW w:w="2499" w:type="pct"/>
                </w:tcPr>
                <w:p w14:paraId="39DBA78F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231BCB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AB7E46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BC219E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067E47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CB4A29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8CF44C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8DE3F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86FC05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051DE3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228C4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C760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8DC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04B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248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882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EF58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680E5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B1878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A08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C00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D999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AD1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123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277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8A1B1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E920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A2C9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C79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34A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1DC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36C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E01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C270D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1967F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B77E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183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0F1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D1D9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468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E040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D7642A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B2A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C52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85B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605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FB6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B758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98F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F73E15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E7FF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9DF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C2F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DE3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513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70A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578A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979EE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2B86394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5561E5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6D1062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E6A4E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A51AA8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07F11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B9808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083E40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ED0A4F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0F2A5B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D755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75A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2F70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BC5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FFF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6A3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2350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139D6D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F359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435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3F1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434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A80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37B0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32CC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1B0F7A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F2C1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45B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54E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19B8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8555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EFF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A948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6F8C97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1A92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7B1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CCB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211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420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A55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A55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6515C0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55B2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AAB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11F6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EF6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4D9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86B0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DA9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FE319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4470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B36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BEF5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8EA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765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C90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5632A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489BC6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504ACB77" w14:textId="77777777" w:rsidTr="008E1AAF">
              <w:tc>
                <w:tcPr>
                  <w:tcW w:w="2499" w:type="pct"/>
                </w:tcPr>
                <w:p w14:paraId="37B45C46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5030A46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D44BD6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123C9D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028B9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DB1843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E29BE1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26F6F1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804EE2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28969B9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2109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7618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46F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C5A3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EF10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1D1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BC5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96BD2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DC3A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CFBFC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FDBE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AEE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57C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FB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F946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879C1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684E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BFB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FA254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486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661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61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195F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4A887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98E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D4E6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994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0ED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451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28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7D2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F87DE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D27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C7C9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3E77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3EA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F6B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DC1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AD2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7AE8C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4DE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839D1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EF0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652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594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A79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C70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55B9D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9C7D754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71995D8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29CAA6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40FE4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B6744E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CC413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DEEC44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BEBD35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116C53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DEEC1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A69A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FD4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C00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CA1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D7A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448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C9C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29783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7557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445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671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C98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A75C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4211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731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67CB6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307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58E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AD9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928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32D4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BF40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E5D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42383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7501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6FB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423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A0D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3DF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DA0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46D9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3DE86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C88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7BC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C437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478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F25D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C510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C2B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EDD88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F67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31D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C9FC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99A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E2B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2D6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738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CFA71E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3BA27636" w14:textId="77777777" w:rsidTr="008E1AAF">
              <w:tc>
                <w:tcPr>
                  <w:tcW w:w="2499" w:type="pct"/>
                </w:tcPr>
                <w:p w14:paraId="606C7C74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389F20E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CEF616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677AE0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85B98E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D04F03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18141C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6C5659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DD7BDF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63D7A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BDB0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1DB1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3DC9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04A2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A1A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993A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75A4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E5F71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94D8D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F5C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829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208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D41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19E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821B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4E77C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E9A00D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1E70D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C18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9FC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5A116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598FE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F361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F8B1CF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A6757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F59C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439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8C66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474B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C09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7AC95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C9024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6E334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5F2D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A73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FAF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2A13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C87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FCF0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FB06D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C7416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2448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6D4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3A2AB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858B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471DE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852E8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75C483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009E0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59B40B2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DBBFEA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02489C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C5A98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E054F8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CC98DF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B5924D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5E6FE3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6B28BD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BC7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DFD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0C5D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309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B5E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0976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7DBF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37F1D6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01CC2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1A5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7B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6EE2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ACE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CC1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7C6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4AA0D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9767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898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7732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994B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BA38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E14F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813B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103E9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DD91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582C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77D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5F2C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FE2B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923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3143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33C0E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2159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604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56F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0539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4453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F212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87791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A720B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087E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80E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293E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1FC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EFD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DDE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25BA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1F30DE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7A5F7E01" w14:textId="77777777" w:rsidTr="008E1AAF">
              <w:tc>
                <w:tcPr>
                  <w:tcW w:w="2499" w:type="pct"/>
                </w:tcPr>
                <w:p w14:paraId="629DCCF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410855A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ACDB17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01D2A5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EE5A3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806FD0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26506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BE7959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E62028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F1C985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BBD4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28B7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F46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8FC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F23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F587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23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EBBFC6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0D5A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48A9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879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80E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2BC9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AD63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997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92B01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CE8BE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9F5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2C4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51F4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CC3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A4DE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B7B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51FC9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D287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25D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5ED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C7E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7C20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C43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738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63EA6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8F05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D2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C32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57E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A05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DFA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501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45904C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85A48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5EC2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203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272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16E1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996B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F7B7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19FB4D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DCA6FBF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76CC7FD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A2DC3C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8BBCD5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7C1FAC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BE21D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4244F5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005164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E34487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1D5BDA6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1B5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63B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292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1B4A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CB1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4A3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A2A33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206AB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5A9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18F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C64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81A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DD82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B2DB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560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19AFB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ED7C6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B4D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5EA5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B2D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015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3CD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F5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28EB3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A5BB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9155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497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6A95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C04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749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134D7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849A8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91D1F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FEF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605B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6CD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83C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33C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A17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840569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C837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FA9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1EA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B1F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6A5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D6D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C875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45C33A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51102D98" w14:textId="77777777" w:rsidTr="008E1AAF">
              <w:tc>
                <w:tcPr>
                  <w:tcW w:w="2499" w:type="pct"/>
                </w:tcPr>
                <w:p w14:paraId="3C71E8D2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55E7F86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8FD8EE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25F890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619E23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0707D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C4394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D6ADA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AD12E3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2935D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319F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C487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DC8B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A5A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516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B53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1F86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12425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BB9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D4D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6C6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AD5A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35A2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69F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C0B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C798F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CCE0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C30E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30C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8B2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743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638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5A9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57CD1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77B8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FB9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DE9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F83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3E72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6F9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FD60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68747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7CD3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BFD1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2D0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6F8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DF3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74E1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B46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5BE63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D32D8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863F3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379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2FB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4C2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393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CDA8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FBCA96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D97D953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49108CA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579104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73614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6855B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EADDEE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4CC99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DF5E6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34A0F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9E8EF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1E4B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F79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BA2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EEB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41C7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12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433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D147D8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2969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0D3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AAD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6194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4207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D67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1FC6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5E2992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1FCE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987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228F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9C6F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215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52B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ADD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18B6E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99A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B125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B127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0E88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64A5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E61F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023D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56607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1E198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724B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963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903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9EDC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35D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28D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2CFB1E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377D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735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C55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0AA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A9D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B53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EBF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E85BA2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EE97" w14:textId="77777777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2C3141" w:rsidRPr="005E7843" w14:paraId="52AC8945" w14:textId="77777777" w:rsidTr="008E1AAF">
              <w:tc>
                <w:tcPr>
                  <w:tcW w:w="2499" w:type="pct"/>
                </w:tcPr>
                <w:p w14:paraId="691B16E8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2C3141" w:rsidRPr="005E7843" w14:paraId="59B6B10E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4AAC7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C6C6B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C3306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23CC7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168835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82A53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C08692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2BCCA40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B34AE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4D55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E0E00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FE53F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E8F1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8B0D8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2AB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14BA42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BC9B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A2542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8303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1ED41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BAFC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7870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76B0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E92BB6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DE655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B17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3113A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CC19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FA4A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05B05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4A6F0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A47814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E2B75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69D1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D67A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1F36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8D5F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8CF8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3326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941F71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438A3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E7D2C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8E2C1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3DEA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69B8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E52C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DFA8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F9C34F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2B220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A034D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78E3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B8E0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8BF5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559B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4C5D1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A8BA01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1F47CC7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D6A834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B638B8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ED6EF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3C733A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C1473E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7AFBC5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BD9117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1802DD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C16E8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AA7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7447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EB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EA9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8E0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5878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D94E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26749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F686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531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DAA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D84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539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136C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EEF1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15D15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E4A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997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559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9032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AE9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C0A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62F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9D24D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C2A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FEE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530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552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209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3EE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03D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74774A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F22B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A434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3EC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472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E1EA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A74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2A8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4A10CF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539E1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577C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104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221D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804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8D7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DE9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7BBA73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1A58A552" w14:textId="77777777" w:rsidTr="008E1AAF">
              <w:tc>
                <w:tcPr>
                  <w:tcW w:w="2499" w:type="pct"/>
                </w:tcPr>
                <w:p w14:paraId="401AFE73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D81804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6A0483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DFF0F9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D05004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3E7512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C21C81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071D8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703F2A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297EEC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2335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DE1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615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FA01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AE19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67F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6A2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CAD7BC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0BD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9B7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3289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8DB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13C5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5822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E8E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AD671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731D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E2A5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AB1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C601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F82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8F71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CD8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22C57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D6FB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8925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B0A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372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E5B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BFB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FF9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D6945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291A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E7373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D0EB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B74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EA3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A3A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11D0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E3224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8C86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1B710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D34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1FE1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E6C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E01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757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BBC2A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227D219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82541C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CB3B07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86C07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91AAC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50AA0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498527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2A0A3B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7B50FA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6531DD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59EC5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C15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BF8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692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E03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ADBB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B9C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DD1F21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1386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ADD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8CF2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020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3091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1050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3AF4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14BB1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417B0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A96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F25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444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4CF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E08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B1C12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530A9B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ED63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0D43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957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92C0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BE1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463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8A9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D85B5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EC4AC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D275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AB1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6BD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3BC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2C83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86EED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346B1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9691C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3250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8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828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8CC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4100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6CD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0985A4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5858AD48" w14:textId="77777777" w:rsidTr="008E1AAF">
              <w:tc>
                <w:tcPr>
                  <w:tcW w:w="2499" w:type="pct"/>
                </w:tcPr>
                <w:p w14:paraId="55CAEBDE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1BE238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4C77C8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0097C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CAFC7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43446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AA41CF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F787F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727178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1F011D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5E6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AC0B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0BC6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84F3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32F9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4B7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B0C8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15B35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DB1D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5D5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F86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7DD5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2D8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0D4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E19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3698B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331C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D0A2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2E94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CB3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C99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82B1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6B034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6E66AF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192C4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5636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37A0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D31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1A4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C99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EF4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A1FFF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A2A5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BE9C8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7F41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AB77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C5B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48A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24E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59783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9327C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6B18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4DA8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1B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CCE9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F5D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29D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AA677E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450F4B5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B8FAFF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0C8BCD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014BF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CBFDA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8CDB41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683F0A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B476B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C3AEC8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20FCC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5E32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26DE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FD2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0A6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5F0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70A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B3D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CCED2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2526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7CC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BA78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69E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44C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FC0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26EF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5D37C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751B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ECE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291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97C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D7A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661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A20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BEEA9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5971B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B2BB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960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DB7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8FC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373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B446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7E917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F98B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922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FB4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1B4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F577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AB05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9AEFA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62977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2D47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CC4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E1E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08A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927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FC3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596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EB1385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5C6DFD0B" w14:textId="77777777" w:rsidTr="008E1AAF">
              <w:tc>
                <w:tcPr>
                  <w:tcW w:w="2499" w:type="pct"/>
                </w:tcPr>
                <w:p w14:paraId="5CFC866F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726409A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EBE440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444125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7F5E2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B4AF45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8DDF4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EBC17B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0E593C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EB4DD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2D2E78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0988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D3E6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39868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AD5D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A69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3D10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1DDEE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9B2F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7F576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A01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01D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1FF6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B04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ED76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CC605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083E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4E8C0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5F7C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3DF9C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3D2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C6F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14BDE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4DD65A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C1B3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19476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D624D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063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8FCE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BF2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67DE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D690FE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C90A4E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1252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EC83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7342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6A0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D9C7D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D376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E90A8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9431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46EB8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739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F761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688E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3E85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2A4279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9A10C7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782582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5FE0E9D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E7D341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444920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5A3D70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97C633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3F6CF4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7ACDA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82F767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3BCBF67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775D1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BAEA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7E7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B3B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B54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2AE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B28C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A53D40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BABB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88A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D95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1CF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3DAB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A5B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2C6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A6B1A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F925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096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560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3EB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F1D2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DEE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A210C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8B33D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E5A4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98A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084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7CE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A58B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98E1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6CD1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5F95D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481E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A764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839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303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C69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728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C176D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BE7BB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60C2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D46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972C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451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69AB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AB7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9EB7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FFEE84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55669C97" w14:textId="77777777" w:rsidTr="008E1AAF">
              <w:tc>
                <w:tcPr>
                  <w:tcW w:w="2499" w:type="pct"/>
                </w:tcPr>
                <w:p w14:paraId="02916697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017915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F196F4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DCF722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A5C28B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C923AA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E0505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77CEC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743D38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1D1589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300E5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A25DD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608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32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9497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419C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D759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B9FDA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4458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EC4D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3A5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147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EC8D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AEA7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1D0B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3B52B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36B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F6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A01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ACF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704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026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D626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68039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43D0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A762D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7AE5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307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774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8AD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A0F9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B2CC8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1977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1C53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DA4E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D29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C56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D33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59B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49E24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03D9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C9DB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89E1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694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0B3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061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18B6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EADE73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64B219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B8A127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115E7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62F9D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5168BF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D0334D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0E7D2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E4670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A528A2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04A0E9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3507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210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DB3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B28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29F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E8D7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66B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EC010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FBD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976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4C5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F8A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40F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DBB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115D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38210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3B7E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3B0C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0D6C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C2A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DB9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4A22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E82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F7148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D2B0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08C8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AF8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0C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5EAE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09F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7931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EA048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F62E2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4C8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D58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A8A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2B5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CF9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DDC7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93760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0B47D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F28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0985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1B9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DA4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DDC7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EF81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6E0FF2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01046BBD" w14:textId="77777777" w:rsidTr="008E1AAF">
              <w:tc>
                <w:tcPr>
                  <w:tcW w:w="2499" w:type="pct"/>
                </w:tcPr>
                <w:p w14:paraId="5C92396D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23CCE1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0B1EC0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4B7C14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7F5FD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98CB63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637202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BD9D05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E1A4E5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504654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BB9B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4978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EFD1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2E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F620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F56B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DA3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3C001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C77C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2C89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6BC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FE38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6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A97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E09BA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9318C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0F0E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BC18B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E4D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C1F3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56C3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697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7E1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7202D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D84B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CC1B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09B1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B73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FCA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93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4F5F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E4B91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7844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EB53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5402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9D3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156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85E0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BB0F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87CCB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2830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A5D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08A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B79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024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7DA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230B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9F4D38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8624A37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4EE5018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DC5F6E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9DA40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0A99B0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ACF4C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737F1C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842431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113C7C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21F8AF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7779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429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760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E84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6B3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A99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756C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7BB26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6791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C5D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C1EE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9E26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042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18C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AF2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FC090E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C9099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25D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821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862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4AD0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DC0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AFC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B1DC2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8366A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5D6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F6B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615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374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87C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2A4E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98322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D687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CAC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FDDB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860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399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2F7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EA9C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287764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D20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57C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5D4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170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52C6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5E2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775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D26F4C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128027BF" w14:textId="77777777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2C3141" w:rsidRPr="005E7843" w14:paraId="6F5E089C" w14:textId="77777777" w:rsidTr="008E1AAF">
              <w:tc>
                <w:tcPr>
                  <w:tcW w:w="2499" w:type="pct"/>
                </w:tcPr>
                <w:p w14:paraId="598182B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2C3141" w:rsidRPr="005E7843" w14:paraId="35B994A4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81308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306B4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90B61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A6AA2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DBA36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1816C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D2DEBB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6135034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B882F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8F0B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A72DD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9655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4FFD1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AD3A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AD878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C4D9AC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CAE42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A06D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85BD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C5E54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89A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5E0A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BE80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41598A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37F8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4214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0D3DD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0966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B1D61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6F40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1393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1E7F2E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B8F51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471E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7A79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A2C2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15E59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15A1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D91A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6885A3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A5ECD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ED67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B9DB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2B56C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ABE47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692F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5511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988D85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7F95DE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9509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8E6A3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8D18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FA1D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55AB2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937F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E1449F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1263A0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C4A52D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E84BF2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5A50BD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7C3E91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D1AA6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382770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1DF47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B37F1F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38A185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57FDD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2A3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6E3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3FE5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0AB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2A55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AE59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3F41A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9B7A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C99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B5F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078C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579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2BC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4631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E2B60F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3BA7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5BC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B2C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9B49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1ADD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6F8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E1FE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FDE90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317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4BA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5BD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11DB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DD8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5FEA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F854E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40300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B31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CFE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C7A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4E5C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EDA5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AB1B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094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178EF8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998D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858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EBB0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95DF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5F06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51B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D93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9DFDE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2E17F116" w14:textId="77777777" w:rsidTr="008E1AAF">
              <w:tc>
                <w:tcPr>
                  <w:tcW w:w="2499" w:type="pct"/>
                </w:tcPr>
                <w:p w14:paraId="057D3506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B2DD27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F67CD7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C42477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BC760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089D3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78358E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F6C30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9A3C79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3DA2C6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EFDF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5BE5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0CF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9C6D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17C6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E380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A8892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AE41CF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9AB0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79AD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044F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2825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FD9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9AAB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B68A4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5635D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38E3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6F80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6ECD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9B22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544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7D8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B69A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A3FFFF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FC6B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A41B5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A44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0B5C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B84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461A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03E3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55AC6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4B58D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CB7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F0F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0C2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5225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2AFC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D64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CB430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00F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0B8EF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973C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B73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B10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01E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6C9C4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ADD203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25EA757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61F6201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4467DC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F5559C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62BAA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E9F86C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903B40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1D472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43EA2B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14E52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B41F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D9D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2817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CD5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35B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A5F9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11509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8B4CF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288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AF5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BFC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FA84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7CCB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64EC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99D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F85E28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804F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1F0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FEF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697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1B40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336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B9F9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4C7516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4F64B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802B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C39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F72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9B9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432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81B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FD0C2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8B160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86E5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F00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4BE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AD2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D2A8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5BA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3B85C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C7256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3B4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B57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A3BB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233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722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B41C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B89423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12D4D8EE" w14:textId="77777777" w:rsidTr="008E1AAF">
              <w:tc>
                <w:tcPr>
                  <w:tcW w:w="2499" w:type="pct"/>
                </w:tcPr>
                <w:p w14:paraId="6788A1E5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1F5758F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B7C44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7F1BBD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FBF540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06C01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003493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91D3C5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1A0C2A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EF229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FD5B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A7EC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1C7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5019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AF1E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FAC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A917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A1B97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D782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97E18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33A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781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AB7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3B3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47DD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A31462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86BE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BBB1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43D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4D4D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6F5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354C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951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ABA1E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5E24F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D9B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4D9A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D9D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E70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059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922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AA7E0D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A17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A8017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C93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F4F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46E7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FB2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F0242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73B57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691E1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493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3D23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F2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54D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5B5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B9DC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9125D9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D65DFD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7797AE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849AF3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DD3EF4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9055C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A36C5D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24FFB0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5E316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59A31E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DC012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6DDA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9D2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FA5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FBED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A0A1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2CE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CE2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8763F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91F58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493F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CF1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756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DF96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650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5FF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1F6F3E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6E6E4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9B22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333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1E9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656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F85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8F1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8841A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F701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3D0B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A1F4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E75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ADA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81BD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2103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C6823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F8DC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FDC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DC9F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A3D2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9105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551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D7D9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503AA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3E8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A43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2796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8B3D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750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127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7910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B5002F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C3141" w:rsidRPr="005E7843" w14:paraId="1ED20474" w14:textId="77777777" w:rsidTr="008E1AAF">
              <w:tc>
                <w:tcPr>
                  <w:tcW w:w="2499" w:type="pct"/>
                </w:tcPr>
                <w:p w14:paraId="0A92CB60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7E2B3ED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C90DC1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C5863B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5F6BCB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5B1E89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5356A6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D3F16E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85E8BF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318481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17AB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27D47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F65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937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EA63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CA5CC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56E4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2F5A5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3682B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5A4D0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49085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1B77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7289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E029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959EB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F4719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D13D8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321D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4B14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23B1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82186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EF1E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5FE0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821A4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B21F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7BD12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135D1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E6533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2DFA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1B343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AE98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3E934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A4A7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B6A5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EA66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9B0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98C37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8F24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841A1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73F81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A042D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30E46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658D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7C319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881C4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B13A7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41BBD7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512EDC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77F825E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3202F77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1B91ED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E053D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9FDABC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B5075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2E7074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0EAF5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689AA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3DED52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DCDD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2FF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94AD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935C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20AE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955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8C719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4241F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873E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142A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69DA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B67E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E37E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26B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8B4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B8421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E2304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2405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A7C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CFDF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7CAC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A99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149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E972AD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13568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A501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F87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EC7F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A4D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21AB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F6F16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68F1C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29B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61AD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12A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9EC5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BCE3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413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2E88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91700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48CA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66E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BCE0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C3E9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AAC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B95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1963D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7071FF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25D707C1" w14:textId="77777777" w:rsidTr="008E1AAF">
              <w:tc>
                <w:tcPr>
                  <w:tcW w:w="2499" w:type="pct"/>
                </w:tcPr>
                <w:p w14:paraId="7A018E2F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3845229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8B89C2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D4C7B5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A2457EE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F4DF61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E6A5C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772797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DAAB09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6652076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4DBCB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4ED1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3FE0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4B73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C7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7D2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56C2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92970F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F1E27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9BAF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721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0D26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5BCB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5DB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5807A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D2655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DEDC5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8BD9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D3F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A1FE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6FD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D237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54E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36A5B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A10D6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B24C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E6E0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F37C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B296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02E0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52CC0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B5B48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32C24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41A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8776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8EC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B500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ADA9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D1955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55E9B7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03E5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A70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11AB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C0E4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D25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C841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E52C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42794A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B33AC1A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4335799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85E3F56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B08135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859CC94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0A538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34704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9C48A7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400F14A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45EB14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86DAF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C18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6FD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DC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7A93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2F7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831C8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38BE9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6222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9B1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0BD3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8855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0D6B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AF2F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7D38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441BB5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77370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651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095F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4C03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E3E3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5AE1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642DE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EEC888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BC593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7425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8AF4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97F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9A8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60B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00BA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4E889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3F2C3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00D2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55C7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9567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7CCA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31B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B43E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0C23C0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F9514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F27E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A4A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E563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F21C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F8A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1E32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A1D78C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C3141" w:rsidRPr="005E7843" w14:paraId="6E74F917" w14:textId="77777777" w:rsidTr="008E1AAF">
              <w:tc>
                <w:tcPr>
                  <w:tcW w:w="2499" w:type="pct"/>
                </w:tcPr>
                <w:p w14:paraId="45512E30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AF0173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665AE52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5DD533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6CD1248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44336AF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195D250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B1E86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32DB11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7ABC24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7CB4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FF7B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73EA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A89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D18E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221E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C552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DE8BB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DD49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262A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055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245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D1DC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CB00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956E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C483C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64A1C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A0129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6BC0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8D60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790D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BD70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55025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77B14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95D6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0E5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98D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C6E4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02D3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FF2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41843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454C7E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BBC0F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E659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FA31A8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FD2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0A68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1705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0B27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189C0B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A31E8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D6659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5836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E6C1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69E1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C382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3929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7A495E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5D657B" w14:textId="77777777" w:rsidR="002C3141" w:rsidRPr="005E7843" w:rsidRDefault="002C3141" w:rsidP="002C31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C3141" w:rsidRPr="005E7843" w14:paraId="2E5DFF6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D0ADA5B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679127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385291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FC476DD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10F599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8AAA4FC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5880613" w14:textId="77777777" w:rsidR="002C3141" w:rsidRPr="005E7843" w:rsidRDefault="002C3141" w:rsidP="002C31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C3141" w:rsidRPr="005E7843" w14:paraId="5D2E8F3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B55C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77556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D323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D51B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571A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559F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9848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76BA45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398FE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2064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7B39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0E9D0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6C17A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95B4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EC939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16F7E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17AF1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4E3F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B4A8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82E2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EB48D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17C2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4084E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3B725E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42259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8C5EF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E1E8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58CB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4FFE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9570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7D27F2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6C99CF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AAFFD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5A52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CF4E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B01F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6B9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8FA6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B8427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3141" w:rsidRPr="005E7843" w14:paraId="2A8E55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BDC4C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2AF95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69DD3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1986C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13FE1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C49A4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20D8B" w14:textId="77777777" w:rsidR="002C3141" w:rsidRPr="005E7843" w:rsidRDefault="002C3141" w:rsidP="002C31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7B9E4F" w14:textId="77777777" w:rsidR="002C3141" w:rsidRPr="005E7843" w:rsidRDefault="002C3141" w:rsidP="002C31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2C3141" w:rsidRPr="005E7843" w:rsidRDefault="002C3141" w:rsidP="002C314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D6A0" w14:textId="77777777" w:rsidR="00406D3D" w:rsidRDefault="00406D3D">
      <w:pPr>
        <w:spacing w:after="0"/>
      </w:pPr>
      <w:r>
        <w:separator/>
      </w:r>
    </w:p>
  </w:endnote>
  <w:endnote w:type="continuationSeparator" w:id="0">
    <w:p w14:paraId="56CE56B9" w14:textId="77777777" w:rsidR="00406D3D" w:rsidRDefault="00406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453E" w14:textId="77777777" w:rsidR="00406D3D" w:rsidRDefault="00406D3D">
      <w:pPr>
        <w:spacing w:after="0"/>
      </w:pPr>
      <w:r>
        <w:separator/>
      </w:r>
    </w:p>
  </w:footnote>
  <w:footnote w:type="continuationSeparator" w:id="0">
    <w:p w14:paraId="4F151E48" w14:textId="77777777" w:rsidR="00406D3D" w:rsidRDefault="00406D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C3141"/>
    <w:rsid w:val="003327F5"/>
    <w:rsid w:val="00340CAF"/>
    <w:rsid w:val="003C0D41"/>
    <w:rsid w:val="003E085C"/>
    <w:rsid w:val="003E7B3A"/>
    <w:rsid w:val="003F6264"/>
    <w:rsid w:val="00406D3D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298"/>
    <w:rsid w:val="005E4E47"/>
    <w:rsid w:val="005E656F"/>
    <w:rsid w:val="005E7843"/>
    <w:rsid w:val="00642EAF"/>
    <w:rsid w:val="00667021"/>
    <w:rsid w:val="006974E1"/>
    <w:rsid w:val="006C0896"/>
    <w:rsid w:val="006F513E"/>
    <w:rsid w:val="00746145"/>
    <w:rsid w:val="007A30B6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10216</Words>
  <Characters>58236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2020-05-09T10:06:00Z</dcterms:created>
  <dcterms:modified xsi:type="dcterms:W3CDTF">2020-05-09T10:06:00Z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