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4424F7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503A0306" w14:textId="77777777" w:rsidR="004424F7" w:rsidRPr="005E7843" w:rsidRDefault="004424F7" w:rsidP="004424F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4424F7" w:rsidRPr="005E7843" w14:paraId="00910CCD" w14:textId="77777777" w:rsidTr="008E1AAF">
              <w:tc>
                <w:tcPr>
                  <w:tcW w:w="2499" w:type="pct"/>
                </w:tcPr>
                <w:p w14:paraId="5C92CCAD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4424F7" w:rsidRPr="005E7843" w14:paraId="7FBCDD86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6C2FE5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1A3FBE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031AB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124C3D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7AAB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00BE9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A9BA2A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28465F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B8B68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886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8A03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B241F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9890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DDB95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D4F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C0AD0D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C49BC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C9DF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9FFD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C1B4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494C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1882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4D8C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581B87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F999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893A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9E79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A87A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63AC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E9CF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B8181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498986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C8ECCA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4EF7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69288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43DB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3CCA1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2154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C4FFD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283D69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D1C70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2614F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FDFBE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B68A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EDA9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7928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2535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C1D801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6CCF29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83757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3EB55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C0AE2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E5707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1994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6970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C816AD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11AAB5D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5C606F5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72CD15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671C0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7AAAE8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F557A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30F59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49893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1224FE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A14B1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9B4FD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1D32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E4A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D0B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726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9A28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0C9D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BCD28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E83C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21B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3AC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4D14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D55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BBEB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10E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A57F7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86DB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FE1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A37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D9F9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06F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EB0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7220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8F7CB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C286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8F3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EAD5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53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B084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92B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BED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BA7A5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4E4A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94E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FBA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E9D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DAF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797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B6EC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C8B61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860E3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B92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CEF2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0AF8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A6C2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461D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1A8C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24CB1E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3E73ED73" w14:textId="77777777" w:rsidTr="008E1AAF">
              <w:tc>
                <w:tcPr>
                  <w:tcW w:w="2499" w:type="pct"/>
                </w:tcPr>
                <w:p w14:paraId="57A4D236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EFA5E5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921553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ECFA82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F72B35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E56DBE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3F422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DA8B9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92A187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8A003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01C4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D9C33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22C1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1F01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40FE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3B6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4546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B941D2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B6295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BFF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6529F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6B9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F6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97E1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84B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82DD3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2E29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EA66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01B2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F8D5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D8C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B8B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336E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F9771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8777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C34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4452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D6DE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D885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33F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53740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B64A2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FAB0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53B2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BF7D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EBE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3043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4BB5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4F0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9FA3B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CB72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87E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348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EF5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9E3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B50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2BD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BDA7E8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9DF58B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16B9ED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85AE10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177E27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380B6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1976C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EDC73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0017C6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40E3DF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90DBE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BA93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106D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FD3D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E133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38BA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176B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4E7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3904B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40C7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562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5DD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9AB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19E3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042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FD5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BB80D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B162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1707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507B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684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C53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1332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4867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B753E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F17C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DDA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C8AE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871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59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0EB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679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97638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113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308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16D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C5D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B4A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773F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953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34B644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6B64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00B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5CE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2AA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9AC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BB4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89D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5282E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31746620" w14:textId="77777777" w:rsidTr="008E1AAF">
              <w:tc>
                <w:tcPr>
                  <w:tcW w:w="2499" w:type="pct"/>
                </w:tcPr>
                <w:p w14:paraId="00691AFD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5A61EE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B3D16F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1A66D9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8C68DF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4406C2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68316D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E11541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9D3992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3BE9BA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FBE8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13178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B0D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A53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14B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E35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51E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46B86E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6699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848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DC6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48D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82E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A44B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C26D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3D7C12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2787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3A0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8AF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1E3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3D4B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9DF0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D32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AFA6F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AF10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E7CC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5BE3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E97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8BA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FC4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9756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E9DF9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ED9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1CCD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CE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562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8006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57D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E25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81939C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74BD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497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9A60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FAC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0E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A564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D6A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CB7BFC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B605ED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AC108D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B2263D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5C5EB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FAA236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1D754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29ABA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AA93E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DF929A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3D5304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C4FD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070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B82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A010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703A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3CC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D632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48021F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EC7C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F0A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749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E3B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2122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F615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569F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22842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A4FC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101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222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51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31B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D18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50004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BD661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9EEC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24F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075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6000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63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9D7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DA11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C6A3B6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5FDF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3918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1EF1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ED8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712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C4A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7FD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0314E4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7624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FB24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64E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55AB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550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4B5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546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947C6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78D14B4B" w14:textId="77777777" w:rsidTr="008E1AAF">
              <w:tc>
                <w:tcPr>
                  <w:tcW w:w="2499" w:type="pct"/>
                </w:tcPr>
                <w:p w14:paraId="597EA35A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3C6759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A4DA9B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07461D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D9595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C44D38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734D4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D68DDB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B0F449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774621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F9B33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1DF2B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F460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D12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F5C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B3A1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717FF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3B9B5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88F3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BA2A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CC93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088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C170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026B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D566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9B374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74DE1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791C7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570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BCA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102B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B15DE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6B33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53DEA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7C7F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33F7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B8B3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CA4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7D1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F7A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BD3F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4ACBF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34B15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738E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2A5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54C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D08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B8B2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B765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68044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387D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2C08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5B91A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EF3E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41AE1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C013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9A8A9A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CB19BE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A7813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281A30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013EF5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7D0F14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5C6395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092B0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678965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2CB3F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CFFF5B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4222AE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5722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2FC0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BA38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D966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10E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68C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CE0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68D7D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83896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BA2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BEC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266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CD3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50A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CC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242E9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DC9F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946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AD9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EDF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0D2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5FA5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0B0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2F2102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0961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BD6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E002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830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627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0AEF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4281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2486B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63A6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A00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4DE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DBC1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5D5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D1D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8CC0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93FD7D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9C57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863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190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B05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63F6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A2B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74D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47C159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48D7E672" w14:textId="77777777" w:rsidTr="008E1AAF">
              <w:tc>
                <w:tcPr>
                  <w:tcW w:w="2499" w:type="pct"/>
                </w:tcPr>
                <w:p w14:paraId="104285E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28E6421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317493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F61284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52654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047E4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06D650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CA75E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51A9C2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4AEDE4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823A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13F1A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94AD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9BB8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D04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1AC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27AB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DC383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590C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43D07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080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0CF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DF7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8B4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A2B3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149A1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8689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4835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B49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56E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72E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5090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8BF2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C53F4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BBA7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A745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F2B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F7A5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3F5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850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77A0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CCD515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DBD6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BDA7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C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6164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0D0C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6EE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702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A8B41C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B69A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5F56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C9D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EF7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D3F4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8C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FB52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663EE9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885A84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055E554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6056D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93518D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5069B6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850AE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FFE7C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6BAF6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9351B1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B356C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FB00C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9A6A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B8F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B9B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B49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E1A8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C34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C783E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7E4E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9CE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5F15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74F2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42A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BF4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0F5F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C1112B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DAD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ABD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BD2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816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674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77A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5B9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0AD22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06D8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C16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7D4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7DF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C73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D0B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C823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C4817B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0006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8CB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884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B5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63F8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F82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3E54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EB5BA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C3814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375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F1B7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CE0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49A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AB5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8F6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BE3A86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4DE1AF1C" w14:textId="77777777" w:rsidTr="008E1AAF">
              <w:tc>
                <w:tcPr>
                  <w:tcW w:w="2499" w:type="pct"/>
                </w:tcPr>
                <w:p w14:paraId="1DB06CFF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4792982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452345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0AF1FA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95D79D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21928B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A3AEF7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02321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947EE6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C5CCD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4D9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6F63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77F5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CB5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B61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91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112F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EA8D7B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32D0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6821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F50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729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6BE0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590E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5A1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8F7271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866C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3C3D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C998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A5B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3BB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9312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EF9F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833FC5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321A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4DDE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EADF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5D8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CFD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78F2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0B1BB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889AA2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63CD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911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777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7AD1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844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66A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D027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0657E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509B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618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E4A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E55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0AA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C40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BCFD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1503D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32FE71C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54BDB15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FC20AC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224DD9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B56E85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1D1C3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7CF469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D2D61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46BC05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3EA249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499FF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996A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53D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C6B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6E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D5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899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916B8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F262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DEF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965B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097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461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A0A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D41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EF6417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C12C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059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B9F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890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E44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41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50B9D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25B32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3AAD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CB8D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CCF8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22E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B26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D145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2317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1B7B4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BE74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4BBB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1FE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67B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858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8615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C53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5B1C84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97EBE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0D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29D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288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BA0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277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831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5D7F18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4424F7" w:rsidRPr="004424F7" w:rsidRDefault="004424F7" w:rsidP="004424F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9485" w14:textId="77777777" w:rsidR="004424F7" w:rsidRPr="005E7843" w:rsidRDefault="004424F7" w:rsidP="004424F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4424F7" w:rsidRPr="005E7843" w14:paraId="27C217EA" w14:textId="77777777" w:rsidTr="008E1AAF">
              <w:tc>
                <w:tcPr>
                  <w:tcW w:w="2499" w:type="pct"/>
                </w:tcPr>
                <w:p w14:paraId="4BD999DE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4424F7" w:rsidRPr="005E7843" w14:paraId="2C6DEE96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5F0B48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4AD24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7718D7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4DC7E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F9E9E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28F946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93DA19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3A8A6D3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066C63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CED7A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346A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EB5C1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396B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E951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F59D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3D74CB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14A64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B99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6B8E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2D4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BD4CE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3BDD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BEE8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B11147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5A63C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7773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ED0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E27B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9E0BA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32F81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654B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D996D2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4B70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27B2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001C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647E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514E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2DB6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ADE7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F2769F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1FD7C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96C8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8F17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8568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F5EA2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3D64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E0E1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DE0C49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61947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E475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718E7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73D3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195D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2E840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8B73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E245CD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9C696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5789876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48409B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75303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C737B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B17F3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76A0DA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9A09F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27C59A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74A47F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D86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308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6C9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17E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BAA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51A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81A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6A6AB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B7ED4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5C3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823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147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C2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2C5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9741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7B45A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CD2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DB4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113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B2A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BA3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74B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2CD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26C22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02E5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0F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70E9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8A4A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192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1BDA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E6CDA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77563A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71E0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FC8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4461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257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832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7B4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408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4147DA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7D77E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EB30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653D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BC3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EBE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F5E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928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24B1B3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4E71DFA9" w14:textId="77777777" w:rsidTr="008E1AAF">
              <w:tc>
                <w:tcPr>
                  <w:tcW w:w="2499" w:type="pct"/>
                </w:tcPr>
                <w:p w14:paraId="5C1C3776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03D2C0E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4188805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CB02E3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DEAF9E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821D0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C9FCCF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85ECA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1D497D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926AD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3FC3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446D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C39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81D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6473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7B91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5721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91146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C9BD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7C0D7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DA1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9686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5E0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647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1748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9D473A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B8373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BD79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A40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392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D5E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261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AA9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DFF5D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65334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DA07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27F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326A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E888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824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BD4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7395FC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C8C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A079C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D24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324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0D86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B990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B5E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F6BA05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1D52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E586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E38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94A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DD8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448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9E49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F31008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DBAE85D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10F839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670E90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4A7FEE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EA52C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775C5D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C33187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F3EDE9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9EDC0E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56AD34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39025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C8BF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174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CEF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794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E86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252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53AC3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B153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02F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F42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9BF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6BB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B59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777C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50426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5853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2C14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D4D8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2F9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2EE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770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50C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8B39E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3C63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3C8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C066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F007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123D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947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8C3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94E8D4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CC3E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D12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7723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5E4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D7D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C35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5DEB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96BB9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8E41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A20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9DC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650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157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808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8CC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C115E6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37B4255F" w14:textId="77777777" w:rsidTr="008E1AAF">
              <w:tc>
                <w:tcPr>
                  <w:tcW w:w="2499" w:type="pct"/>
                </w:tcPr>
                <w:p w14:paraId="019E3EB3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42BDDEC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ED8068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07E8CE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EF8F6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5D6E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539BB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F898A0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A802FF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F628A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17E7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1C2B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DF30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1E6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9B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B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A761D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78341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F8A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822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D76A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E9D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9F22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BABB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86F5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6C6FD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F0C1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076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C949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CC7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99319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FC0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4B53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D2F89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7D3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6BFC6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E933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3A8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759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0BF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BE14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3776FF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BCEB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92ED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496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5506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9516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5F2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71F2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99AA5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0E91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EAD5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E7FD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B7F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9F8C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9C42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661E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CEA043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DE71C7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551C902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63B808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3BFAF6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BA2C1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3A1E1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0A1008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B9DAF9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B65A2A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FD27F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D2A1E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8DE5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E8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DE17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078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B70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BD0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A665E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714F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DF5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2603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138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3AE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4A3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72E4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50BC1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3CEF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512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0BC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6EA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DB74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D66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132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C1F92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15F0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5CB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C3FD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952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ED1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9C6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09C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50E676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3374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0F3C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407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B7E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66E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199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F3E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7E33D0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A0B8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2CC2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FFE3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867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1228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6C8D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4EA7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A8398A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23DBC837" w14:textId="77777777" w:rsidTr="008E1AAF">
              <w:tc>
                <w:tcPr>
                  <w:tcW w:w="2499" w:type="pct"/>
                </w:tcPr>
                <w:p w14:paraId="150A76DF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052588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D7EF5D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AA9449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AB943B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068EFF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4CBDBE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BC03E0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91972B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2806CC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1A23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BEBF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18F8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D43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F71A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C32B3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5E484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BC4F03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7F0FF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87F74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5FD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75B6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F36E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E7F6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DEADF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86970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3F64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F63DB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AAC4D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D3A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973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0EF8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6316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D6685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000F77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2356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B62E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E9A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0AC73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A49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2AD6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DB82E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119E9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1C45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9695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F72A0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139D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B18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03CC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7E582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DDB95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C61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873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8271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4BE9F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5BB9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1EACD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D4997E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9117002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7DB9260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D02D2A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058D11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A598F6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DF69E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DEE12E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577E1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48DC48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5A18FCB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F5340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B08F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43D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394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4DDA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91B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78F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FD316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A3EA3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D5C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72C6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E57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E60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342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AA39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4CCFC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14DD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93C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175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25D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0F6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B52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9E1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1BEA4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07AC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966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994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5216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FAE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2AF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264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EAA686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C29B7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3C0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BDB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C39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75F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6CF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41DC3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32F00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2F3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0B0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DCE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3EC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E72D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9570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3CCA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26C838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102CCC47" w14:textId="77777777" w:rsidTr="008E1AAF">
              <w:tc>
                <w:tcPr>
                  <w:tcW w:w="2499" w:type="pct"/>
                </w:tcPr>
                <w:p w14:paraId="419C9E7A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7FF238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078868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ACD216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A87A07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02407F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151750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045F0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BBE20D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E326D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031E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700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CB8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756A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4A0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5D2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C57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4BD94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4F02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CD2CA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7F1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337B0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40B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797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E199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B14456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0483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294B9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585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FCE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372C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6E4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F85C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972BD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B7650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AC55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B5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E6B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B85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3F0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83D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C5AAA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1DA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B5F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C22A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B2C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8FA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A25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240E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C4430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F1F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B479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393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770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6E3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01B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151E9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FBB81B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9D2BEC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1BF90C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4ED790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549369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F52E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ADB8BC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8D5B4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0F3AFC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FAB17D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2C8E39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2279D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9DD0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0B2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D6C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881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1E5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B0AA9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735146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2F96D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9E4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60FE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C3D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CF2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E0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90DB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A6A04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5BAE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4EF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1DCA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A73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4E2E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275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888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7D5AA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31CB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B80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7D5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8B9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2CE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39D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D7B2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ACDD81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364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461F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003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9B2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D05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377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2FAD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5A77B9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E861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ED5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43F4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CD8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C68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E527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ED46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3C2A3A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03C41AC8" w14:textId="77777777" w:rsidTr="008E1AAF">
              <w:tc>
                <w:tcPr>
                  <w:tcW w:w="2499" w:type="pct"/>
                </w:tcPr>
                <w:p w14:paraId="21A5696B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766F2ED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1C9F0B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B259A6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CA2314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5481C1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69C4B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6AD7D9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8B72E1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446922A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6416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652A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D6A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95D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3BE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022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BDEE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825DF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6242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F6B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0436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65F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C84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348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31E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1C888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0E8C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2C4A2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620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50F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EC75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15C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BB8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6D867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87EB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C30A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481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B550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A57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5F31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A86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2030F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FDABC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B323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38A8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64D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CE7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2A1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EA45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1E187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175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BDF5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6772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725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C3C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9BB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AC9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1FA117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C73B8A3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7CCE1B8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E7F116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CC054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F3FCC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734C1F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022DF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4AA6BF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8FDD48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4294BC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03BD0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770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2EA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4948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2A3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123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002B9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2C60E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FE74F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B18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2E9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94BC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CC5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AE9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EDD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73BF41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7265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312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9117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0E4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D67B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FC30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1A83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B43E7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103D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69B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5DBD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FBC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B85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C74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2FB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9E1F3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1150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BE9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B2E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15C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25B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5713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B44C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FE3B8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4A81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BE9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9633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F16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22C6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ED9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DA5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300888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4424F7" w:rsidRPr="005E7843" w:rsidRDefault="004424F7" w:rsidP="004424F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7991847" w14:textId="77777777" w:rsidR="004424F7" w:rsidRPr="005E7843" w:rsidRDefault="004424F7" w:rsidP="004424F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4424F7" w:rsidRPr="005E7843" w14:paraId="7B2B6223" w14:textId="77777777" w:rsidTr="008E1AAF">
              <w:tc>
                <w:tcPr>
                  <w:tcW w:w="2499" w:type="pct"/>
                </w:tcPr>
                <w:p w14:paraId="774542D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4424F7" w:rsidRPr="005E7843" w14:paraId="4F2E8BE7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2142C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20B0FF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D70BB3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8CA2AA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D433E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DD8AEF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CBDFA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3F9D32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7BA0C5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781C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F9A5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56D7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A11B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A323A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9BED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28309D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2272A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8B0A5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17C8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673E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DFA59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DF86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3D08A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D87311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81EAA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750A1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104B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33FE5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B14F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3B6AC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C24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B3814D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67346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5157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699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522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6615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474A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FC11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027240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8394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E124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47464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0BD9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55CD2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AC2A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EF3D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B331C1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89E21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AAF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B0D2A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8D89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324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0369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FEAC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C9CE36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2F8D35E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292AA6D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ED1B09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D714D5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EB1592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4B4FBE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E30167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5D9EB3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4220BC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908C1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5030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D70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D47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4BF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355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AFFA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E84C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FF84F3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FBD01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AB09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5471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59DC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242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090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E6B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A4979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048A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901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CAC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EB7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CDDE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AB36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041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B634A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B9FFF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CCFE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023A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4EF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E105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543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6EEC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2EF12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25FE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928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563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4A81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206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5A0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D5E8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3E356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95E20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D50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277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1F70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F66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B8A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E867D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84DD51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2F615437" w14:textId="77777777" w:rsidTr="008E1AAF">
              <w:tc>
                <w:tcPr>
                  <w:tcW w:w="2499" w:type="pct"/>
                </w:tcPr>
                <w:p w14:paraId="4A60C044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0562AFB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CBCCBB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1E1061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0B3D16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D758B6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70C0B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D9EC4A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EEA80F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250523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FAEE0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B06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6E79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ECD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1F5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21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5F4C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78E78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146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42DD1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8391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3AFC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B3F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02C6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34A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CA532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706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A0681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6BAE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D541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FA8F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0A3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12F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4F30E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88902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0F785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7AC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5BB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285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423F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4F6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5ECEA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798B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25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8C08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DFD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2D2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B10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679C8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A2D45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F187B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F13D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E111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30D7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8E4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234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EAA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A1823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ADCEFCC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0A6CF9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8E8535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D19ED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C7C2C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988EF6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549CA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0A9DE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4580AE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26BBA8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639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C80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823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F64A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4F2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638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D25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EBB5A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76A1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E519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E02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5E0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CD6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360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2FB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081ED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A50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41B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6AC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628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DDD1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6AA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BE45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CD5F8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7B9AE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3018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FC33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0B68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8011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E75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CAD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D8267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98FEA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F46C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A49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E045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8C82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4796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3604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14E7D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B7577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2C3C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E4D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1C31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6125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A43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D07B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42DE91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14BEB4CC" w14:textId="77777777" w:rsidTr="008E1AAF">
              <w:tc>
                <w:tcPr>
                  <w:tcW w:w="2499" w:type="pct"/>
                </w:tcPr>
                <w:p w14:paraId="43E89F44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1813E3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E32D30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ED5F5B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40C00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13B61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B3E741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F966D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BEBD61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460555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3BD81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DD884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0EB4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F99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47E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0925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A3A2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0DB97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B051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139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BD4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E146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2A6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468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436E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B8EA4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5CA4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505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F70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DFE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BC5A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9F1F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4F60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0587E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37CA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4E69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DAF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637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AEFF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40B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180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C7DB0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01B62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B5CC3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714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D40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DE14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9068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6BAAA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2C179D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EE487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5DC7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7F35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057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560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4AE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C2F5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D3940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03A32E6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76E344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3BF9BE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8CD2B4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203649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736EE76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1671D8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BE3A26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6DAEAC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397508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D7788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7C7D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AFD3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10D1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0B4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311D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DFB10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A5BABB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F935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8264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1AB6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F25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509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F12C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0B5D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2C8E3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D7DD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B1D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E0B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93A6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33B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4E15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4C4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D69261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C003B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BA9E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1A0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1F86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2B75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F97F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583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94C01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E71A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3213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D199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B5F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F04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73B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EF7F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5499D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F554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11DA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C13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E4C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C056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811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AC76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1A01AB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424F7" w:rsidRPr="005E7843" w14:paraId="5B249A95" w14:textId="77777777" w:rsidTr="008E1AAF">
              <w:tc>
                <w:tcPr>
                  <w:tcW w:w="2499" w:type="pct"/>
                </w:tcPr>
                <w:p w14:paraId="732AA802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78DE325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67C53E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AAAC20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3E2072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138DB4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D41F01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5A56BE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628DE1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8CDEF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F3EF1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B9170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B498F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5C40F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662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1CAB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79E8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AD3ABA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58AF9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554D4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83A98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BE4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58C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F15B5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4B1E3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7D13A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6D06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AF831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5173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97AD2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DAC92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62923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8F12C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05713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C7063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46C74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87B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637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6B32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43DE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98ADF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D863B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79330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B2981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117A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41F3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EE68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3FEAC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1E53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2E475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AE5B3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DFE2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3B3E2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CD8E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CD267F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EB891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CF6CB5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7A54E8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D180E7E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37CBDC0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EF0C9D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7B532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432058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0A669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00E1C7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868212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DCCE07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64597C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C56F6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0BC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110A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8908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CD41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27DA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A778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59EC6F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013C4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362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957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E2A8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1A5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9A0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3598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B56996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2F43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025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762B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3DE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364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F82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BD4D9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832A8A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724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7DC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B040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5D56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7F8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1A9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92577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7710B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7C031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EE0E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687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2094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A6AF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669D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703F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1592B5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D4153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F547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7755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DD2A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79C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9098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901C1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4C1DEB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784F4360" w14:textId="77777777" w:rsidTr="008E1AAF">
              <w:tc>
                <w:tcPr>
                  <w:tcW w:w="2499" w:type="pct"/>
                </w:tcPr>
                <w:p w14:paraId="264B3AA5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6CAAAF6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F1590B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95DFFAB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62623A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31AF8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D27B84A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7D5DE73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2C3CD6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52B346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88A0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395E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A2E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852C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BA99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5692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00DE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1B750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93D58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72EC8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93DD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5C3B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2D55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F66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8FFB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7C3E99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C6EE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734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AE07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2482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754A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7DCB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517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03BC98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E4476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9316B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AAF4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370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702B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7DE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AC2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2FC7D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20611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A6DF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8EA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6036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D547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F49F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4E9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E70D1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565DB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661B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0803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31D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2373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E388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6BD90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14C48B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C5009C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306D72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CB51AB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ACFBC1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6FD31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301E242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A51F41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0CEDD8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C0D3DC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044206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77C17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4C53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EE5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608B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9006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0C0E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64A60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AAAEC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F2D51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4D14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D846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D6E0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32A9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6664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DC5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649658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50C9D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D2E3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51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0D9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0620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DE0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BAFB5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3B655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C941A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8EB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118B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D37F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997C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0EC2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FC6B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E40AA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EEC09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F5CD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A55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9AA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94D8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0784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C3312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E2EAF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CEB0A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D05F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A86D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46D4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02D7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CA91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3E903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1532EB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424F7" w:rsidRPr="005E7843" w14:paraId="4C95F5C6" w14:textId="77777777" w:rsidTr="008E1AAF">
              <w:tc>
                <w:tcPr>
                  <w:tcW w:w="2499" w:type="pct"/>
                </w:tcPr>
                <w:p w14:paraId="13D8AA32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23A909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A05FE6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2FE99A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C587D0C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C1FABE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1BD2C81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16136C4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97ED83D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1C63EE3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CA21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83C9C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1958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1ACD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07D5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42B6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0B60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05C2ED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B61BA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EC80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D8F6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29BA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B76C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92B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396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94C1B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7D219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7EFF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3EE9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5B12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B42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393D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AB7D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3A2894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B4FC6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43219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C0C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2D1E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AFA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190B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A217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3B7956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7A3C4B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67E39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3B3C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3FC6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60C7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8713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D2C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FE92F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F752A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2B6D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1DDB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4BFE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2F7C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7841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439CF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D8F2C6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E6679A" w14:textId="77777777" w:rsidR="004424F7" w:rsidRPr="005E7843" w:rsidRDefault="004424F7" w:rsidP="004424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4424F7" w:rsidRPr="005E7843" w14:paraId="1719958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221585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46A977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E02C59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412354F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99415E0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1182E1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7ACB145" w14:textId="77777777" w:rsidR="004424F7" w:rsidRPr="005E7843" w:rsidRDefault="004424F7" w:rsidP="004424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424F7" w:rsidRPr="005E7843" w14:paraId="55E64D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89763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8FB9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8A10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5726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3183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3AE7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8306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21C663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256B9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6C1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539D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7FF1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2BC7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6407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4A18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417B54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D6D391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F39F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EAB58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00BCF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1F0E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456B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F812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50D914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749BDA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BB8B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8FE2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AB2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C0DC5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8F75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D6787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6164B1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FDCC36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011E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AAB8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3E64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662D9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B00FD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B1C1C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24F7" w:rsidRPr="005E7843" w14:paraId="79DEAA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053D77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3E914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17F02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221EE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C75C3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E8C90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93382C" w14:textId="77777777" w:rsidR="004424F7" w:rsidRPr="005E7843" w:rsidRDefault="004424F7" w:rsidP="004424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4E4ABC" w14:textId="77777777" w:rsidR="004424F7" w:rsidRPr="005E7843" w:rsidRDefault="004424F7" w:rsidP="004424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4424F7" w:rsidRPr="005E7843" w:rsidRDefault="004424F7" w:rsidP="004424F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7026" w14:textId="77777777" w:rsidR="008C2343" w:rsidRDefault="008C2343">
      <w:pPr>
        <w:spacing w:after="0"/>
      </w:pPr>
      <w:r>
        <w:separator/>
      </w:r>
    </w:p>
  </w:endnote>
  <w:endnote w:type="continuationSeparator" w:id="0">
    <w:p w14:paraId="03B4A7AE" w14:textId="77777777" w:rsidR="008C2343" w:rsidRDefault="008C2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31B1" w14:textId="77777777" w:rsidR="008C2343" w:rsidRDefault="008C2343">
      <w:pPr>
        <w:spacing w:after="0"/>
      </w:pPr>
      <w:r>
        <w:separator/>
      </w:r>
    </w:p>
  </w:footnote>
  <w:footnote w:type="continuationSeparator" w:id="0">
    <w:p w14:paraId="7B65E928" w14:textId="77777777" w:rsidR="008C2343" w:rsidRDefault="008C23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C3141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24F7"/>
    <w:rsid w:val="00462EAD"/>
    <w:rsid w:val="004A6170"/>
    <w:rsid w:val="004F6AAC"/>
    <w:rsid w:val="00512F2D"/>
    <w:rsid w:val="00570FBB"/>
    <w:rsid w:val="00583B82"/>
    <w:rsid w:val="005923AC"/>
    <w:rsid w:val="005D5149"/>
    <w:rsid w:val="005E1298"/>
    <w:rsid w:val="005E4E47"/>
    <w:rsid w:val="005E656F"/>
    <w:rsid w:val="005E7843"/>
    <w:rsid w:val="00642EAF"/>
    <w:rsid w:val="00667021"/>
    <w:rsid w:val="006974E1"/>
    <w:rsid w:val="006C0896"/>
    <w:rsid w:val="006F513E"/>
    <w:rsid w:val="00746145"/>
    <w:rsid w:val="007A30B6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C2343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2020-05-09T10:08:00Z</dcterms:created>
  <dcterms:modified xsi:type="dcterms:W3CDTF">2020-05-09T10:08:00Z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