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9019D4" w:rsidRPr="005E7843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71559BA7" w14:textId="77777777" w:rsidR="009019D4" w:rsidRPr="005E7843" w:rsidRDefault="009019D4" w:rsidP="009019D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2027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9019D4" w:rsidRPr="005E7843" w14:paraId="01D66EEF" w14:textId="77777777" w:rsidTr="008E1AAF">
              <w:tc>
                <w:tcPr>
                  <w:tcW w:w="2499" w:type="pct"/>
                </w:tcPr>
                <w:p w14:paraId="7C4141B6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9019D4" w:rsidRPr="005E7843" w14:paraId="43F8DD68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E82E09F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DF01731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EB68E2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C77BEA9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8DA539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AC61EA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D93A39F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6999491E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D52C60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84064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F1EF2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70230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FB988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18837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7813B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3C07BFE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896E47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C821B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C1696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F66A8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62183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478E8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34CD9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258099F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A617A1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95B4B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43EEE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312D3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A0AF9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7DCD9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44CC2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34B4792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675E75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39A30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2FAE3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3A4A3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3D231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77719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4E421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1F14590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A05A19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156AA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A8B2F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E5F5E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17B92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25AD0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6CE74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519F983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0069D0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C3B96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ABF79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47040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731B4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E9266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72906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85DE5F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AB0BCCC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26D91A6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1947D998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4735CE1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8BF1A94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66B568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EE3BD80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1E9E1BF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048614D0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0989FD9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D78E2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5FC9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93EB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711E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96793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B5634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AED0B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447C90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D215C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9FBD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F0F5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C6B3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9614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E52A1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8CC3F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83A905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F8F97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86E0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2DEA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54CF7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A8BD0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7E46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B1DB6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218B80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BFA9C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E1FBA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0423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9C85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7BBE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C1326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B7D2A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EDE97C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58548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EDE0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7EA6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7B4E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2D83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D332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2F7D1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6C2225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7063A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AC2C1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24B5E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2BA8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9B61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A5D6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0F01B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AB9740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019D4" w:rsidRPr="005E7843" w14:paraId="52B33BCF" w14:textId="77777777" w:rsidTr="008E1AAF">
              <w:tc>
                <w:tcPr>
                  <w:tcW w:w="2499" w:type="pct"/>
                </w:tcPr>
                <w:p w14:paraId="1A6A83E5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752F42A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03529D19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3617557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CDF595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F73E53B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C2DD4D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54BE040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AE6D968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2582BDA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1D9CC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150F8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02A56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16DE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3274A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B167C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E64F7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A83314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B379F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5A52E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2AD91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D6D5D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58EF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D9692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A2C59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06490E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077C6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3CCAB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3ACBF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EAC2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0E1DD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9CAA1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36D3B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DD4684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18F3E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52691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95A43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8BEA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7A24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956C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F414F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BE1891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B10FA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B386A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101C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E95C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49C4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1C375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8405D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699C46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53F0D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4C6E7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74BD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66155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4D32A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9BE85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2C03C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109ED3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CA9E4B5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159B430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CB7EEB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74D98C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6EBE4C4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2B3E31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A1B7917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B0146BD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B03A344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0232BFA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67C09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53E7D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15F5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49FF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D8D7F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E2CCE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DC1C3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AE56ED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EF051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32FA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7100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E9C8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27EC0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97255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80F93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F38E27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DA59C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B2937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F045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6FAA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A286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5D453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365A7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304FA9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53DBC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2302C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EBA4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AD06C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EA5AC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99DF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1E21D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C6CB1E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0D4EC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9370C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A1EE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0DFA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720CE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5A29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1BDFF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A04378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F2696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15C0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F404F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6FF0D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784CC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5C60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2BF28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D31402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019D4" w:rsidRPr="005E7843" w14:paraId="6C9B9786" w14:textId="77777777" w:rsidTr="008E1AAF">
              <w:tc>
                <w:tcPr>
                  <w:tcW w:w="2499" w:type="pct"/>
                </w:tcPr>
                <w:p w14:paraId="410A5F0C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67815694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45ED29F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66F19E8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F41AFD2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603039F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CAEE00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BD52A5D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BC6DFB8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5FF3F33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E3699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55DEE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552E1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610F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55505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AC9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020E8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A01E2A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C631D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73BD8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3BDB5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5B2C0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B570B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325A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B76DF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810915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61500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46EB5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BF2C3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F277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6B08D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3F8B9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B8F2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754693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A4378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F2309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3F242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B3D2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457EC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1D2C9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4CC0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FD486A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5409D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0A47C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1ADB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21ECF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8CB55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6B7B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935FF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183A45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3F8AC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BC4F7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4120C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946ED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D905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6353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7444E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454CD8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A1B1C4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110390B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512D87F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AC6F94F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E5723F8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00B938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727388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6B0330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0A2CF9D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3CF3BF8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D40F7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2A85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E0F67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BD33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C3210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7C66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E3B06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3F24F8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0782E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577C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0555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610B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B315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0A4A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EA8B6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66F6FD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E28DF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6E24D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7FE6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36CAD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119BC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15E0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D0483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6787BE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22BA1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48D6A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05CA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D02AA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1C97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A06C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02335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5C50D0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362AF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AAAE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B5F1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B18B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11DB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EF15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EE79D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0F7DFC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91191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D2C0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ECEC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E7D3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7265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468C4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80743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501E00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019D4" w:rsidRPr="005E7843" w14:paraId="0DFE37E8" w14:textId="77777777" w:rsidTr="008E1AAF">
              <w:tc>
                <w:tcPr>
                  <w:tcW w:w="2499" w:type="pct"/>
                </w:tcPr>
                <w:p w14:paraId="2810F25B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52A3F0F6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2D2E5E82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66EC65B5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606D1B5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EA7D76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7FEA125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E78DA69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2D5FE369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0A76196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65FE19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75E17A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BD30C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04884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EDB52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4CA34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921383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B672A4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FBA523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9F1369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C714D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7776D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16DDD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4847E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EFA825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B6BF88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FCCF9F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9E90A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21718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0C12D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3CA08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E7E2C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F4479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26478C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82AFAA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DE08A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FE7C1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AF8D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580C7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E3275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68327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6172CC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37A9F6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241C08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82F46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E6B73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1062E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AECCD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EF4882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2368A8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21DE9D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0A0E09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D56BA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490D63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377CEC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459D3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7ACFB6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6BF452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5889A87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4353F194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049CE204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19763E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7E01F5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C20532B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F237E2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FAB5670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6B1FF05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0DFF1F8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67889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F0E4A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17B1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5B1A3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8633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D28B7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3D62A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6B61F0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68422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D8A3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B0EA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D235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E2575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D730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73C0B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799B2E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D0250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887A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A02C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8E9E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2257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53812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8E568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CA5A00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716DE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15DC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6894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C822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97EC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0D6F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B33FD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B0C550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F8325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FDD4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C8533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2E4DA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671C7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BB348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DA12B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611EA8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28203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8393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6DF8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99DF8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216C0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A19B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F86A4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5E1FFE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019D4" w:rsidRPr="005E7843" w14:paraId="763233C2" w14:textId="77777777" w:rsidTr="008E1AAF">
              <w:tc>
                <w:tcPr>
                  <w:tcW w:w="2499" w:type="pct"/>
                </w:tcPr>
                <w:p w14:paraId="6CB37095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5306A8A7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3AF2F1E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1536E271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599D360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94F114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9566699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2AACFF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DF88B59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006813B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80E7E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4D95F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7DC5D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1AD48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7B3E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CA1B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F4E7A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BBCF45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CA0F3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B70E8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B5D6F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5A8B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6312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943C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E9ADC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1454AC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F5FB1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AF045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5522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E250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006A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5B8DC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5B011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8C3539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52D7C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2D20E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3DA1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2899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C5022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16B8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B6616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FED149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6B3B1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C6129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A1D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0C32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B0B5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7F5C4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03EEC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59C193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3C218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EF9E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6063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9F42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A94E2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8B01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F7845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7FAA73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CBAA6FE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582E65C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6FA50E00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A170AE4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1098E17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69CEA35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CD1FBFF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EBD528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0131C37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0AC154E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02C66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1373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08A8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0454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F5B0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44DB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6689C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F0E47F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E36DE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AEE2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069A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2DB3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02D0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D8A4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CE292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5832F7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EC880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A790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73277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DD32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5B421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04011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A9BB4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289A8A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C0044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0E5C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2C79F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F845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503B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BCD5A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5D54C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94AC75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1843D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F974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8A4DA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D23D5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6F5A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A444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6B593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2C4FAA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CDE9B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8CB3D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BA06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4BDA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0D42E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B920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ADB35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D186ED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019D4" w:rsidRPr="005E7843" w14:paraId="1EBFFDCA" w14:textId="77777777" w:rsidTr="008E1AAF">
              <w:tc>
                <w:tcPr>
                  <w:tcW w:w="2499" w:type="pct"/>
                </w:tcPr>
                <w:p w14:paraId="7EF8933B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207B755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21354515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13A7F9D8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E28845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369281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434B0B5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46BF73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3CF8665B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5462A94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50907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348F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D267B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0F43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052EE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44C3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4D026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1955DD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05AE2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F6534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E5871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7D1F7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D712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92E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C16D9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2E776D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3DFF3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7488F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85D6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500A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57E43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DAACB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2155D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6DCF51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C61C0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2ED65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0D93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ABDB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1D7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09EC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88CAE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3F21C1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B3E9F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22BA5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54464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89FA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1BAB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59BC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47220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5D3455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2BC62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5E1B3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45E9C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26ACD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1B8C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B849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7B435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16C656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5C39488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2685FA7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5B25DD3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6A4E045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E3CADFB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8EB33C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22E189D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D72DEC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7ADA5F4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7AC055B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E7633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59AE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A4880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0354E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DCEC0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576E6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32750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7DE211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A48AC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D74C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5A06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76C6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56953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74B1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F9026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3CCA45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A7D92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43762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98C9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35A7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175D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3B72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86A74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F8A16E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C96B0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1AF7A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9AB56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2E091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E59C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7965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FE658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C7F430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9C94F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BE92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FB543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A381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6A51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8624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7F58D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AA3F46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3A91F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FDD22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4B2F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32E9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1EFD7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EDC6C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F0456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E33D9F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9019D4" w:rsidRPr="004424F7" w:rsidRDefault="009019D4" w:rsidP="009019D4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80021" w14:textId="77777777" w:rsidR="009019D4" w:rsidRPr="005E7843" w:rsidRDefault="009019D4" w:rsidP="009019D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2028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9019D4" w:rsidRPr="005E7843" w14:paraId="7EDFFE3F" w14:textId="77777777" w:rsidTr="008E1AAF">
              <w:tc>
                <w:tcPr>
                  <w:tcW w:w="2499" w:type="pct"/>
                </w:tcPr>
                <w:p w14:paraId="04A9D25A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9019D4" w:rsidRPr="005E7843" w14:paraId="0AAFD793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1F76A71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BBB16D1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367186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51F4ADF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C883174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FDE089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3FCF781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1AEBB3C2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6EDCF5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38D5A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699B0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6DEF5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84415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CC555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F1D7A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28DF20B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F5BDDE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5C211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6E17B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91AA3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3AEF4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FAF3C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65EEF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AB009A8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A8B683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28CB4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0A8A4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68985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A84E4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D0582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D3BAC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DC5EA26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E6F247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D67FB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EE2F7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A0244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9D74A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917DA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8ECFC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9EABD16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CB47A0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B9A67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35351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41D2B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3CEAB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05C94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0744E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1343057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D64E22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4531A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8FEAE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33821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11EAF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6F09E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DAA68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2F2729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DFE3A86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32E9956C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D17D17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5CB9134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D8E631D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A7D269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E3EBE55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8189B4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330A72F9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37EE9F3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16175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8A4CE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5342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9D934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27FAF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385F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C7ED7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8148DC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5DD8E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7791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CDAA1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337C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7FBE3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B0ED3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8846E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9771CC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906CF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B1908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037A5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944E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44D7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2BE2D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AAE09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042380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97FE4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02803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CE3E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C07B7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DA74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70BD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2ED22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BEEE5D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6D48F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57B2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198C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6FB4F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DF59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392D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65656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7656BB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F484B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4DE0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6F2E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70AC5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0FA4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D1EE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F7397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E3311D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019D4" w:rsidRPr="005E7843" w14:paraId="032CCD6A" w14:textId="77777777" w:rsidTr="008E1AAF">
              <w:tc>
                <w:tcPr>
                  <w:tcW w:w="2499" w:type="pct"/>
                </w:tcPr>
                <w:p w14:paraId="7229B97C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20153298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45BDBAF7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ABA6562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BD0174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91AAF60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FC6DDF4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B3D98A7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51635A7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0689311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42AC6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DD250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E1E15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FC7F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7090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22112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F90D8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4E118C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2CFD9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A946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D075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07EF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366B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98D2B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D8E54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1373FE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81774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C9632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ED241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E28D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C0EF6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AD50E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06A6B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46B1C0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9B774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3CC4E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59A19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99CE8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4668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2F562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09576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5301E6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1E296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83D5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657D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400F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469A6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DB5C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54AAF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C5FDE5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0BFAC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9FE96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9D0B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599EA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93FA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7B6CE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0D396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E172D0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E9325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20C454C7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3C5FB667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EE55D97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044515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7F0FDC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34565B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85CB15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70D3559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521D459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F507A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41FD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B7149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9E8EC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7FD3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195B1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C7E80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017E56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044F2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E8BE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2AD26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5671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E0E2B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6DFB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A09F9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74C820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C7C5E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01EE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FA5D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7B16D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7B37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D684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352EA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F6CC4A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24549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D810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C3D3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545F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FAE10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8063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32DB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F0AB0C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C217D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9314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5388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67FE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F60AE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0DF48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6B7F9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948A7D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2D865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8841D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223A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2E9C0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3A02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C34D6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C8D6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5BC8A2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019D4" w:rsidRPr="005E7843" w14:paraId="3080E850" w14:textId="77777777" w:rsidTr="008E1AAF">
              <w:tc>
                <w:tcPr>
                  <w:tcW w:w="2499" w:type="pct"/>
                </w:tcPr>
                <w:p w14:paraId="68D117D3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4C7FEC36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388BDBF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688242D5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84AD6B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A1D3069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CD6E982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BC9175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3C921D6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3FAC892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95B8F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E6DF4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0FD1E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F4461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28D0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59B5E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A4A07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920AD5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16CFD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31800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0909C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8AF1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308F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B90E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E27EA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D4265C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A7E8E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9EEC7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E359F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E46F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F6736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5732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0EB4F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A90851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47D75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1D003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F29F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1A6BC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A4C8B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4189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21824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DB54AF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4E70E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4E854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5B6DC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E35B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B08F7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7BBE9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4B66D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9554B9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094E5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0FB92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3DBFB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F0A71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6445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B89F8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CD341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4116BA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411AC9F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6CEE3B1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5181B71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8E18310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E6DBB7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2BD254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D4C3AC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0770B21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1F2DBF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6DFCA75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5D0A4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60905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D990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418A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19AB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B99AE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79494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FFB552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ADB00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47693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9D41C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F1F3A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1DC8A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A881B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8546D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4701AE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FEE26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17C4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4AE78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A1C1A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8EC45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F0FA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D84F8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6A2C18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C4EB7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AA62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5D3A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66910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78D9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5ED87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A2BFB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942A4E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E81CC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A5075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7508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79F0B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13640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072E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75AB8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3CC909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BBF3C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82E67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F40C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540A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E142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7A26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BD8CB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D4B718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019D4" w:rsidRPr="005E7843" w14:paraId="33AAAB76" w14:textId="77777777" w:rsidTr="008E1AAF">
              <w:tc>
                <w:tcPr>
                  <w:tcW w:w="2499" w:type="pct"/>
                </w:tcPr>
                <w:p w14:paraId="5C5D21AC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527D41E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7BE1B0CD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1C48A934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A8FE5C4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D6E5AA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D99B42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CA22300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3258C1F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05BDD32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A56F19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47E620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83874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E9756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48C1C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3E202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264F2A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4320AE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E59400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FA185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85C77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41B04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13F59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C1C0B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F0A963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AD4338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EDA40D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5F5BBD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34E5A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5A0AE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605F3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307B2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2F20C7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5B2228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9C8974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F6080A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340B7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A89FB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02D30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67180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108B0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06144A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DE425A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484980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C8323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3AFEE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51FA7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01E46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A3CFA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B2509A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E92CFF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141442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DF29B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F50EE4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ED2356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1582E0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EEB7CF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F15A22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41BC934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2D42CF5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4902BD9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92FFA5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0A37CB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AF4A9F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72A0E2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36DAD55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119F7471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1DB2B66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1A2B7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1E6F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068C3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ED95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424D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5FDD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08ABC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72E8EC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0B6CD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B90D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0FB1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DCA3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4966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A93C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54397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516CFA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29749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6A931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99586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E0739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BED5A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715D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AD154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C137DA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2A6D1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75F8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8678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797E3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EAE75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B9EC6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AE197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ECFCA5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C7B1C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FBF7C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5DA15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3E78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D67E1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EF91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95BF1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53FB84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932DC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0C70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F0EC5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72B9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40B20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A6C6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1E0F5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8E3C42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019D4" w:rsidRPr="005E7843" w14:paraId="380678E9" w14:textId="77777777" w:rsidTr="008E1AAF">
              <w:tc>
                <w:tcPr>
                  <w:tcW w:w="2499" w:type="pct"/>
                </w:tcPr>
                <w:p w14:paraId="35808E88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6074592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1FE8C7E2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4048DFB9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6BBA601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7DC607D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C6E5302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F73450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42BD417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15C91B9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8E505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AC110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574E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32D9C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A481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0B8FA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933E4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D07A98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35063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3C3DF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21888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FFA3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FC36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E8776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395F3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9EC862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FFC8B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C39CB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603E4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2C25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5C66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38B4C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7D31C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DC75C6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E24ED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F695E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E24B1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67685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B420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C1C22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41BB9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368022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30209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5F773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DF09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B4C39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0BB7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E5B4B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53296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ECCD50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2657D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03F71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B2B7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2F1C3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5B503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2111B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B17B1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14A6E3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A53214A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25817D46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2230F105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A9B1E30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BE1FB51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7733122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930D5F8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18D6528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586E961B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4C079E4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AFBCB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8CED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53034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B10B4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0AE9B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5683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6C4E6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6CA32A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4EF44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F6C9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5BA4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F8963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7234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050B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24C5E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E20029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06C9F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7E447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159D9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B763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2AC9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A4E95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97799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49C558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108DB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1948C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099C9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C9EE0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C745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79DC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D686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5AF00D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8AB30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01EA5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88795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458C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F618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E371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14312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27E254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C0C14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C393F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0362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FB7F9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BA25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0E59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2390F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69203D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019D4" w:rsidRPr="005E7843" w14:paraId="1B5084DC" w14:textId="77777777" w:rsidTr="008E1AAF">
              <w:tc>
                <w:tcPr>
                  <w:tcW w:w="2499" w:type="pct"/>
                </w:tcPr>
                <w:p w14:paraId="6B5957B0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71E09A98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5D85DAF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732F3D61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6529CC9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A55B03F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4574A0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3BF28D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78F5C9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32BF0B1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97B5D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273C3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CE3C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B9AD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71125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DA39D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EA1F4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B392AC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1A180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196D4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1623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A14DF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37E38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F943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86FA3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078ADF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29F8D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B477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0618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1ABA6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E085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43B6C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C86FE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C3A133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B651B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69BED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BCE8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F956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D40B8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CA215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6DD96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23DB5E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010EA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9C3AC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87551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7E55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861BD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E7BE4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7BB78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30C503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78274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887A4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C7F6A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EE82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CAE1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0136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954F3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6EFF8B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F4E20A2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527C0E88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5346CCF8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E3226C0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50579B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E1BB69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83815B9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AA61878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0105B1A1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4D5DE99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46553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40142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5292C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D4EDD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B581B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3E18D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4B649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6867F3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D61FD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F5AF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2490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D805C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28FA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2D531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911A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441D6E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CB5B7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1A39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6D1E3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2DC9D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572C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2350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2958D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E9AC0A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DED2A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4565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B1233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A1E10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43C6A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7E19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05FBD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DE8DA8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DE32F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57101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0353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56A8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655D3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B5F79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E882A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B4D88D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13ED5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5185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2C2F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ECBB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D9C54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713B0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F29BB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87583B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9019D4" w:rsidRPr="005E7843" w:rsidRDefault="009019D4" w:rsidP="009019D4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3B7BB857" w14:textId="77777777" w:rsidR="009019D4" w:rsidRPr="005E7843" w:rsidRDefault="009019D4" w:rsidP="009019D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2029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9019D4" w:rsidRPr="005E7843" w14:paraId="771FC532" w14:textId="77777777" w:rsidTr="008E1AAF">
              <w:tc>
                <w:tcPr>
                  <w:tcW w:w="2499" w:type="pct"/>
                </w:tcPr>
                <w:p w14:paraId="145BC796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9019D4" w:rsidRPr="005E7843" w14:paraId="054F425F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004812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7DAE5AB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3A9B5AD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0AB7E8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E228C6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E708F6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F3A294D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7B74BC7E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CB1F05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5EB59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69363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5216C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40A39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D1974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A53F2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E19FA4B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8701B3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D201E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9FAF5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1788A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E36BC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A99E3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2741F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4EA9491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5A3E21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266EB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71555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E2D62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3F366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1777F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6146E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25293A8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652476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8B2F1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9B317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C4A7F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6BDE5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3D409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E4A9C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5783189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4F775B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6CA81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79E28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F55E1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287A6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EC31D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409A9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895264C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F1106B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3CAD2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CB43A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F0189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EC436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E2AB8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DA024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EAEB4D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B51E3EE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2532D93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FA1FE25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49FC5BB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0716D2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A7633CF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3AE6BB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567D57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3B757C6B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03A294A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C392E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7A12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E2AF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2F86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DF995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0ACBB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350F8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0A1203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2D8B0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B8CD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80E1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27D3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69E16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7DD2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EC846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D8B1C2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5DB6E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F468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80F41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20205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85A6A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7814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0853F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C909D7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C2E45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EF34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891AC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43E1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F12B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5D8A7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96BAF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B467ED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F55CA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07A1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79A4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6167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08C56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8A932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3D287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293690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7D435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C574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FC813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575E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B8890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E1CF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5A5C4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3061AB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019D4" w:rsidRPr="005E7843" w14:paraId="4710B1AF" w14:textId="77777777" w:rsidTr="008E1AAF">
              <w:tc>
                <w:tcPr>
                  <w:tcW w:w="2499" w:type="pct"/>
                </w:tcPr>
                <w:p w14:paraId="18DCF478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2B1C0D3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F9B693F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382184E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8F57FC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D3466B5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E55378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640D13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FA6551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1EA72CE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34663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42981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D155B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3141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B6ADD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38ECA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DA7AD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C0F0A3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714BA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6FAA3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FA4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8ED0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B1BD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86B95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8193C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D4DAAF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07C06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6D739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7E32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D17E8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0899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DC342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CADB5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E42E8B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A3AF9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9373F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3C0B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4F02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D6FB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49DA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5FC63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2311F3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E6A70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A346C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F552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3761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71D6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E0398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0C7D5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A8CAE2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86513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E5E66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C58F5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1972E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9970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04C23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9C62F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024957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CC469E8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3BEDFBA4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61FBC9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A933930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D05A6B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CDA0190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27AE2E7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F5F9FD8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2283F8D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2519766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DB8A8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D857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D5800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9D013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44FDD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CBE16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93D9D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C9D317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E14BE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AA78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8C29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F47E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5F8E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99DA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2590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2DD0C9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7F5B4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DC88D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7B14E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DD7F2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35BC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490A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EE025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C6B2F4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37D04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EC13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7FB8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956F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1B05C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A2D7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6E02B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BA3FB4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026A5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B7B0B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2BC5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00C0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9574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F5511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3508E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255013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ECDAB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908B2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7591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1C65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038CB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39310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1B95F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1B9430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019D4" w:rsidRPr="005E7843" w14:paraId="456059E6" w14:textId="77777777" w:rsidTr="008E1AAF">
              <w:tc>
                <w:tcPr>
                  <w:tcW w:w="2499" w:type="pct"/>
                </w:tcPr>
                <w:p w14:paraId="667D528D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6BF5C67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0D4CC1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2EA6FC54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72AF828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67F07F9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261B571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97AB60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63A5D55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3BAE1E5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CC947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69224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3DCD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4C446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E8051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184AF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0129D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F8C2B2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CE497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E548F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D642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67208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56CF8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43FC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F008B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CED02C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5F5D1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84105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43F6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B17C8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2472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0079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E0320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569461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904EE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2FE03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B87D5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D154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E24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34CD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D834A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3A07C8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B1814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B9FDE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4E50B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B9FD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F3A9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A41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0E31F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E32BCF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D5CA5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C0452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2978A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775B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3AD00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4C915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6F76F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881929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F3A1409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340764D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21F6474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95D7F0B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2DFBF1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CB26CA9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3FF55AD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586B63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1C098386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0773953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B4C96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E3AF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926C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62066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C49E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CDEE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8FA9D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3C8833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303F5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AB6B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0305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A894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C1AB0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CA3E6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C7A9C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877F90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5ECBF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3ADA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E9C14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9747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E532B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7BFF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EC61F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8514DD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9984B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648E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6FA9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9442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98F2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266B7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F698D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4D1805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22EDC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0863C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9830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541E9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26AE0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ED8E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02C1C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CEB11E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3529D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2618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4B57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250E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66A0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1DC27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BB279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1A3496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019D4" w:rsidRPr="005E7843" w14:paraId="28CF9D47" w14:textId="77777777" w:rsidTr="008E1AAF">
              <w:tc>
                <w:tcPr>
                  <w:tcW w:w="2499" w:type="pct"/>
                </w:tcPr>
                <w:p w14:paraId="1C65AC9E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0899232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39BD7A2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0CAC181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1256467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2899DC8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476DDBF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F25A4ED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2350F4F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2380114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5E6D77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E444C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2F2C4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C2A38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07E53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1DFF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8294D1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5D190D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324808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A64894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F40DE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C6AAA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E21E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B6CB0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8984D1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7AC95A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3AE782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7432C6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0A6D6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135B3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9FF8B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148DB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A8DA98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BA7DBC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2F5EEB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D32A5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0CE36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7C303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53AE3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4F4FD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DB6DF7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922EF2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1A8462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F990C1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7246E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1685E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1C9A8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62220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C0950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73745E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C3CDC4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5DB12B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69D38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E545E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4B7708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65D5E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9CC8C8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8146E5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0899DD4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541B7BF6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A78914D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E6B1529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D17913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C2A1A0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63684B1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48D730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6182058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73F8DBF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6F7DB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7685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9CF2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D026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D11CB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46FA9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08141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1AC3D9B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1BE34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EA21F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24A83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5158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27989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5835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5C7A1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A247CE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84C90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1FFEB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A58D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AE0A3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AB3F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67490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6A394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C8B9E1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D7E25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3D1C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4219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8F38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531D7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E4A8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9CFC6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81AF7A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3D75D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DE482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8360A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1FC80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8800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4E9E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6D4C7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9EB15D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9C732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A67B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69114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C87CB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4C9C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E911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31147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B18F35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019D4" w:rsidRPr="005E7843" w14:paraId="740C9B5F" w14:textId="77777777" w:rsidTr="008E1AAF">
              <w:tc>
                <w:tcPr>
                  <w:tcW w:w="2499" w:type="pct"/>
                </w:tcPr>
                <w:p w14:paraId="3FD16909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2F648E2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FB7599B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17F5794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F39ACAC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2A21834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F8754F0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5D2510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07C6612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0624626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AEC1F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54F3D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1BF67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A3DB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F830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43928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59ABE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C118F7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DF1C8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57039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32BFA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EF622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954F0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4B53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403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945C3B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BAA4E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53DF8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B2C95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3924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70AA0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38AE4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81E54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086455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710A2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A07F5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423DB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775A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909B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5A17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C04E3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C6F285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1DEF0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676E7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05379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2D22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B51FB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8FCCB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AD324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51F5A4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6C255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E1653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F54E1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2ABE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91F5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3704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37CF7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D64ED9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E9BAF81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212AA02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55A8A514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1D1D977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A9084F8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549F6A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1887FB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C97A262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103D77D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34ECA1B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4F1BC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AC90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2E58D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25D3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FA4A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AD97E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959F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DD2726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0576B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A77CD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6DB08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921B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EABE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8517D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EFFD3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39DFAF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7C05E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B4E0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EC432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D9BB6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78F7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47F73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E2CB4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D9DA6E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B11C1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90443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9627D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82EA3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0705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C3699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B69C7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2959860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18905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65F15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E9202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347D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6F9F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91295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EACA2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23FB60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77377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7E5A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17F6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1362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D78F0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6A1A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C3B69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375D8B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019D4" w:rsidRPr="005E7843" w14:paraId="6D0D1511" w14:textId="77777777" w:rsidTr="008E1AAF">
              <w:tc>
                <w:tcPr>
                  <w:tcW w:w="2499" w:type="pct"/>
                </w:tcPr>
                <w:p w14:paraId="22B191B6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37F03E81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112FB2E2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DEE51A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AC06849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26D9DE5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24F512D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7EA1645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A6536B3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10A30D6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9AADA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04FB3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26707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B5F00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C72CF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4DE7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A65F4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86FB73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45E8A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FA5BE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A3961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1B18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4FC6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13221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102BD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E83C6C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D3C0F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9DDE3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62460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4AD3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1605C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9614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44B94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786407F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6CD9A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E6484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F0A7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F100E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BC3B9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46E6F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8BEF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7F7B25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91711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AC05E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A34A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288B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3A81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4BC3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34A05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05CE4D4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82CA0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8CF4B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93D9B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14B3F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48430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01D8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BA013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77D856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EB34DE2" w14:textId="77777777" w:rsidR="009019D4" w:rsidRPr="005E7843" w:rsidRDefault="009019D4" w:rsidP="009019D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019D4" w:rsidRPr="005E7843" w14:paraId="20F2FDB7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FBFAD7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76FA52D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1206020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2148EFB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9BE077A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A31BA6B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10C998AE" w14:textId="77777777" w:rsidR="009019D4" w:rsidRPr="005E7843" w:rsidRDefault="009019D4" w:rsidP="009019D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019D4" w:rsidRPr="005E7843" w14:paraId="52DD7CF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FC194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3147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15A26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041CA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C780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258F5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F7EA1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3C5B86E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107B3C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45C4E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65D5F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CDE5A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EF323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667B4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94A3C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037230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52E03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0CD2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7B91A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FCC4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9D5987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0425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7D190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545A5A0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4871F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87B5F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1F4A2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02ADE9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6B34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A8EA16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291D6A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4C6C399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3C955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8DE9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BF964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F5ED34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9A695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8489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24C37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19D4" w:rsidRPr="005E7843" w14:paraId="68F6DC7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EA7C6B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B40CE8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5FF9D1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FC97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02ACD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D6D523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BB7150" w14:textId="77777777" w:rsidR="009019D4" w:rsidRPr="005E7843" w:rsidRDefault="009019D4" w:rsidP="009019D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755364" w14:textId="77777777" w:rsidR="009019D4" w:rsidRPr="005E7843" w:rsidRDefault="009019D4" w:rsidP="009019D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9019D4" w:rsidRPr="005E7843" w:rsidRDefault="009019D4" w:rsidP="009019D4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5E7843" w:rsidRDefault="00F93E3B" w:rsidP="005E784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5E7843" w:rsidSect="005E7843">
      <w:pgSz w:w="16838" w:h="11906" w:orient="landscape" w:code="9"/>
      <w:pgMar w:top="284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2635" w14:textId="77777777" w:rsidR="00A74561" w:rsidRDefault="00A74561">
      <w:pPr>
        <w:spacing w:after="0"/>
      </w:pPr>
      <w:r>
        <w:separator/>
      </w:r>
    </w:p>
  </w:endnote>
  <w:endnote w:type="continuationSeparator" w:id="0">
    <w:p w14:paraId="78146B36" w14:textId="77777777" w:rsidR="00A74561" w:rsidRDefault="00A745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F1774" w14:textId="77777777" w:rsidR="00A74561" w:rsidRDefault="00A74561">
      <w:pPr>
        <w:spacing w:after="0"/>
      </w:pPr>
      <w:r>
        <w:separator/>
      </w:r>
    </w:p>
  </w:footnote>
  <w:footnote w:type="continuationSeparator" w:id="0">
    <w:p w14:paraId="5A70AFD0" w14:textId="77777777" w:rsidR="00A74561" w:rsidRDefault="00A745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2C3141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424F7"/>
    <w:rsid w:val="00462EAD"/>
    <w:rsid w:val="004A6170"/>
    <w:rsid w:val="004F6AAC"/>
    <w:rsid w:val="00512F2D"/>
    <w:rsid w:val="00570FBB"/>
    <w:rsid w:val="00583B82"/>
    <w:rsid w:val="005923AC"/>
    <w:rsid w:val="005D5149"/>
    <w:rsid w:val="005E1298"/>
    <w:rsid w:val="005E4E47"/>
    <w:rsid w:val="005E656F"/>
    <w:rsid w:val="005E7843"/>
    <w:rsid w:val="00642EAF"/>
    <w:rsid w:val="00667021"/>
    <w:rsid w:val="006974E1"/>
    <w:rsid w:val="006C0896"/>
    <w:rsid w:val="006F513E"/>
    <w:rsid w:val="00746145"/>
    <w:rsid w:val="007A30B6"/>
    <w:rsid w:val="007B60FB"/>
    <w:rsid w:val="007C0139"/>
    <w:rsid w:val="007D45A1"/>
    <w:rsid w:val="007F564D"/>
    <w:rsid w:val="00804CE2"/>
    <w:rsid w:val="00805CE8"/>
    <w:rsid w:val="0081583A"/>
    <w:rsid w:val="008A32B1"/>
    <w:rsid w:val="008B1201"/>
    <w:rsid w:val="008F16F7"/>
    <w:rsid w:val="009019D4"/>
    <w:rsid w:val="009107E4"/>
    <w:rsid w:val="009164BA"/>
    <w:rsid w:val="009166BD"/>
    <w:rsid w:val="00977AAE"/>
    <w:rsid w:val="00990E09"/>
    <w:rsid w:val="00996E56"/>
    <w:rsid w:val="00997268"/>
    <w:rsid w:val="00A12667"/>
    <w:rsid w:val="00A14581"/>
    <w:rsid w:val="00A20E4C"/>
    <w:rsid w:val="00A74561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049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10214</Words>
  <Characters>58222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2020-05-09T10:12:00Z</dcterms:created>
  <dcterms:modified xsi:type="dcterms:W3CDTF">2020-05-09T10:12:00Z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