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14499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052DE6CB" w14:textId="77777777" w:rsidR="00614499" w:rsidRPr="005E7843" w:rsidRDefault="00614499" w:rsidP="0061449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614499" w:rsidRPr="005E7843" w14:paraId="54DF19B2" w14:textId="77777777" w:rsidTr="008E1AAF">
              <w:tc>
                <w:tcPr>
                  <w:tcW w:w="2499" w:type="pct"/>
                </w:tcPr>
                <w:p w14:paraId="4CFBBD08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614499" w:rsidRPr="005E7843" w14:paraId="66DD349D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08FBA1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E2EA8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4D408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EB02C1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98540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9DCA36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07580D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653F4C97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F3849F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7A8E4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B021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FAE1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B3DEA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71FE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2DAC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CA0F3E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6A2F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ACF1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BAB2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5C703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48EB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7248E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63AAE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762893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5B8D7E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3F989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CE24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4A44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3919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8CBD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01AD4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7A5C9F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A37C56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9CA48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60E4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611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6A6D8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F7D90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4D18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FD5E5E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E4120F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A1AE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06662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8AEC3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95F8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5F385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00E82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54D91E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BE16CF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1E135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D9327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7115A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58AA7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9183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61783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E3F091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2909862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37ADDBE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032B9C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50EAAE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BFAAC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A06563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025C32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3BDC80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2B07CB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52CFA2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D9780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E28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51B7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C1B1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93B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ECD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12AB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301C6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9D4FF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1EA7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D678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594D4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78A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89B2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E3D22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50AF7E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1AE76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B7D2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C55B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162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BE1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640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D6AF2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1028A2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D67A9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8F8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C48E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6507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8B6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2906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9A8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36B06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7B98F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92E6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5EF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E94B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BEF6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CCBE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36B2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BBE555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E773E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6BB4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BD3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2837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AB66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3D05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CE51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DDA3BB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54716DD5" w14:textId="77777777" w:rsidTr="008E1AAF">
              <w:tc>
                <w:tcPr>
                  <w:tcW w:w="2499" w:type="pct"/>
                </w:tcPr>
                <w:p w14:paraId="0DE99690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335C7A1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541BE1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625956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AE05FB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CC5A3A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52467A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0AA5D8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2D292F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447220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C4FA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0D64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819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BFCC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DB8D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9A3D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8F59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F9D8D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5A246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32E5B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4ACE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AC0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7EA7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B260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1EE75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CE315A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43CD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341B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1E76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7448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C5D9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F10F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8ACCE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DD40D9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C284C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6DA4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1692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B1C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05C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8D25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29349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0B89E8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19B67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ABD7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25E5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9CB4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7576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1D02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A72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C94E3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A57F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D94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A87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BA5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DD7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0266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7E69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E0A430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307ADAA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73506E4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89E1FB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533517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CCA60F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AF67F7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D84671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B7306F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46DEFB0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3222E7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402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748A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A926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000B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868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78EB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FC17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40330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0EA72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FEE7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B4C6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DF8D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0DE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B42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BB60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85B3B9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60697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BBBB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E78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B4E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022E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7F05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6B9C6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3F5DA2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09B71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2E62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37B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D313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68F0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AF8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0E74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2D4F22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BEBC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5F6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E59D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8DEE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B0E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5E17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65E1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32FF4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5B5C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99D6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7A0E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491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8C9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6D6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30B22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C60317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14499" w:rsidRPr="005E7843" w14:paraId="06C6A114" w14:textId="77777777" w:rsidTr="008E1AAF">
              <w:tc>
                <w:tcPr>
                  <w:tcW w:w="2499" w:type="pct"/>
                </w:tcPr>
                <w:p w14:paraId="1E8F748D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0014341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076F57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EB4224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932F1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8381E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C1BDD0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3FC1CE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9EDBA6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733742F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1F45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AD9BA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82D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91DD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99CE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67E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0CA5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5027C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10376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9224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51E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219D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5B02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4D09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22E2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796927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80086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CF7C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1C1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86A2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CAD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80B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6E7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D6FB6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7D6AD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78C03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73502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D5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0572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CA8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3319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2C899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AC33D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4C82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94E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C129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A85D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D1E3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DC62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23BA94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AAD04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468C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4EE0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CDB9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1D1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5CA2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5991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D93ADE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9B43415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0126D15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13EF6E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791C2C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DE9DFC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03A917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1EB303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6A65BD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71F26F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22F6CED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39909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D654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301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A3D4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DDC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6E94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20375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E6EB85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6981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8F0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7F4C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71F3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6149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FDB5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3F4CB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2079B3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A37DE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126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E45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2F3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1574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F6B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5C73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AFCC5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DA3C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F410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E9D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E4B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56AA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9B34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F9B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35D27B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2172B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AF09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D5C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54D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3F5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D627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67E0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79BA7E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C8424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4B37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5529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D4DF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47C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DCC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A1F7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85A2E3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14499" w:rsidRPr="005E7843" w14:paraId="275B3E72" w14:textId="77777777" w:rsidTr="008E1AAF">
              <w:tc>
                <w:tcPr>
                  <w:tcW w:w="2499" w:type="pct"/>
                </w:tcPr>
                <w:p w14:paraId="0D1E421A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008B716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CDA9E0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9ECA64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6B35BF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9DCD83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85FB7F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B21F7B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129180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683394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8B34E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78136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8DF55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A6A9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7139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77C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668CC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DEB7D3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CBFD1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B88BD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A351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46A3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C4B5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28C9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01843B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293893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E2F220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398D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87C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BC7F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68BE5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5BD2C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B1D0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E0183D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1036E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B9B41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3DEC7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611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FF63D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72A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1DA9A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E43BFD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B2ACC3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E8DA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164AF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47A2F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42D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722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49E0D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FADFF2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249C1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F84DC2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F583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E7A30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D65F8B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0469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056740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21F6C0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F03E217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19770FF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3056AF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1E6558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C6D2D2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36957A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B53930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03B6D3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2D8FD3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4E2F1B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ABEFD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CC9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198A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A68A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EBA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93BD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8E8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9DB12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C9A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4751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DD1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C152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435D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25F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00697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0AF7A2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557D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9405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728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81C4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22B1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C9E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81A2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A52E22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EDB7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8966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E23D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1BAB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496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165A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15B1C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C7B22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BB0CD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7AA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5FFD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5C70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160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33CC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4043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92280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E0F0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5B5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7AC5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ADD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B4A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995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D48E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97BDDB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1C24AFC2" w14:textId="77777777" w:rsidTr="008E1AAF">
              <w:tc>
                <w:tcPr>
                  <w:tcW w:w="2499" w:type="pct"/>
                </w:tcPr>
                <w:p w14:paraId="7277649E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3826F30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95BECF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69FC63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A82C0D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52D6BD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A8F38F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388A94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CD3E5E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16D4CAB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4745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4C36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D5BA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305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DE07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9EC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C7D8C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2BA10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70FE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1888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EF30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DA9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55D8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0C6F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F1A2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1E459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0F0E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A52A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6418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D479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03A6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C82D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953A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C5497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E8A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128FB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FBFB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A90B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FAAE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B5C1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9D7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2A531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49349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73FEB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0901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4D7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C563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3383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F97F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6D7788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6AB3C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7EE2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559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6BCF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C16C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218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2627F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38D346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60E0FA6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79E53DE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47B50C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9D7F88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D6733E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B3E25D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3E808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AD653C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B59AA4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30B5113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83B86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635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90F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73E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1683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87A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9F420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656AA0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630CF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4C4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471B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B714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60EB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FF6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6FD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3587A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C57AE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8B7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F084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CCA4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9F59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07B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7536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96EA3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4E3AE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794E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73C1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98C6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C5F6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4C24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E82D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C09B0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BFDC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424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513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39D8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EB90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D26D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181C7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F61BDF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B5438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CCF2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4436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B2C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503A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B042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5A18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C1C80E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767BA47F" w14:textId="77777777" w:rsidTr="008E1AAF">
              <w:tc>
                <w:tcPr>
                  <w:tcW w:w="2499" w:type="pct"/>
                </w:tcPr>
                <w:p w14:paraId="467763D1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4866446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D3D278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E23829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35605E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62DD62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77D381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9DE6EE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550660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233F335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59F5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1B26A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6A53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D12E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C40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1AB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8396D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A6B40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24E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5F6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865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D09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0F2F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6C7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09E38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C5CBC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9D56B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4557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0804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6759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A127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391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1209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D6FC4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CB184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FBBA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FD22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E417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2528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455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71239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07C30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DFCD5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D55CE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924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EC7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0FB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BB1F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A7D3F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46E161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5609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C1471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23C7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670A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CA5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9F9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BA26C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52C8AC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8E95788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65CCEBD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ACFEFB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62C54A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DB8CA0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52B91A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37FEAD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D6224C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92905B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3B241D9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81417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97DA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70A9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E701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EFA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8DF0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06CA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D81D8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9070D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6B8E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0886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DB56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41B8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133A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187D0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04D901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69E6F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E40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13C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E4DD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C00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AC43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6770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9D393F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CF3E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5DE4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E13B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6B12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76A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7478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0EEE2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41A42E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E0CC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07CF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6E7B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37B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622F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8DA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DC14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464A18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8543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5008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31F5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5A7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6AF8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845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4DE55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95D791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614499" w:rsidRPr="004424F7" w:rsidRDefault="00614499" w:rsidP="0061449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9FA4" w14:textId="77777777" w:rsidR="00614499" w:rsidRPr="005E7843" w:rsidRDefault="00614499" w:rsidP="0061449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614499" w:rsidRPr="005E7843" w14:paraId="75B8D12E" w14:textId="77777777" w:rsidTr="008E1AAF">
              <w:tc>
                <w:tcPr>
                  <w:tcW w:w="2499" w:type="pct"/>
                </w:tcPr>
                <w:p w14:paraId="629301A9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614499" w:rsidRPr="005E7843" w14:paraId="54C97B87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CB39B3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57827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5362E5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9C57C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AE16D6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52DD92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AF0D93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7F2EA62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94C98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031D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7F391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BF1E3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F740E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80DF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0014E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F77B23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BA9F8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B11D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D7FB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E12F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EBB1F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16F8B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516AB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F7B100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DFCC99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CF598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A9C96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9FA9D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4467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3F34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D0F60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8F46B43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21EFA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F4764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6923C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8E81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158C2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ADA9E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5CBE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0ABF8D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3C3E86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B82D1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A755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8DB04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B047A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B9531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B584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C54324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075DF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163A9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D3A61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98F4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EEEBE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DD0E6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7F79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18C07B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9CF27E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16E4482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D0FB46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87903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1B4FA9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6FED79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9A26A9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6DF0FE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672A30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64888A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B03A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AC3F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DBD7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96D8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C511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F2F1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CED32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A26F01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3B83E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F217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373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B61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6E33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80F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4661E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739F90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D5E1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14C9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473F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2525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D3AF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B85B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4DC7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B15DE0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24AF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1E68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4AC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5734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36E0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13EE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63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C87570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414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5F30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881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FA2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BD14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821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7459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2D4C54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217A7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3C41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60A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CFB0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64BE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A9E0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D6CD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A0FA8C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0F455FBD" w14:textId="77777777" w:rsidTr="008E1AAF">
              <w:tc>
                <w:tcPr>
                  <w:tcW w:w="2499" w:type="pct"/>
                </w:tcPr>
                <w:p w14:paraId="4E3DC985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3ECE5C2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368DE3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922ABB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222785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F6FEB9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3AEB47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04ED9B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C02B45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743601A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B242E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C44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718A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9856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F85E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FCAE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7C24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7FC44A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E9487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EDCD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C1B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1F1F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D236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2495A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8E73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7D06C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E3813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E098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41CDA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42A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5AC34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140E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2378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CFE50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DC889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70A7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57F4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0B3A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957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5564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5C82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7E59E8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6A053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56FF4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CEB2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67AF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7D4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142D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5E1F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6ED1B8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0085C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8F51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040D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5244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D37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A0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C14E7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44F4A3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D69E3B5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3249700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251966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F04E79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A350F0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8D64F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B673C2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27ACD7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C29951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2486C8B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5C23E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AEAF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5554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558A8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0B2B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5D8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FC3B9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2A25A0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CDEC5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0AE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C0FB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3491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7523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8F8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309A7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61A84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64FB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D2DA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D87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CFAE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183C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9FED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D1DD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7DB0A3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60E73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236C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CC41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C79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D419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9485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8A1F2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F32E2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24C0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8D8E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5C2E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1E49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C41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0D0E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FC2C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5B8C9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1AB1D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607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BD89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70E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40E8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F148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29E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137A3E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14499" w:rsidRPr="005E7843" w14:paraId="13841237" w14:textId="77777777" w:rsidTr="008E1AAF">
              <w:tc>
                <w:tcPr>
                  <w:tcW w:w="2499" w:type="pct"/>
                </w:tcPr>
                <w:p w14:paraId="73768683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3066DFA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51339E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DA19641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B0E2A0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970516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EF88B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45C224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D9BE32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5DB0F8C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A0081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63AAE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F67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4184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0FBA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2F2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E2D2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380197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4479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FEBE7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CE8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286E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ECE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344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9F39F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4E2E6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5CD3E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3AF6B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7156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E061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C4D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00E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A1E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9CD75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AB4DB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0D1C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C7B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C121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F7FC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5092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DB2B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7AD23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1F1F8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0A81A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C88D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A30D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F88C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0409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9AE76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64EB2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297D6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BDDA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1013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7DB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ED7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2F2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B03D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1C4A4F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C5B93F6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1E2576E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048275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B1A592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CDADC2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33C735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122EDF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410BAA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0D59E4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4779E57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4E3B3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3884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FBB9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CB2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8666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D860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3AFF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D6A5D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64FE6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10FD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94A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48E3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0F3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D4A8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228F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A38E31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90F1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46A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F71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41D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AFB4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682D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659CA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F40AB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6C599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6FD3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CA9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C61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674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EE1E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CC2F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76F3A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FB06A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BBF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F30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A680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5F45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C7E9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0079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27FB4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2F2D8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34FB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602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D5FC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034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D945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115F3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49D52F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14499" w:rsidRPr="005E7843" w14:paraId="1C4192EA" w14:textId="77777777" w:rsidTr="008E1AAF">
              <w:tc>
                <w:tcPr>
                  <w:tcW w:w="2499" w:type="pct"/>
                </w:tcPr>
                <w:p w14:paraId="4CBB8CEA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235847E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219CB0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28F3D4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C2E0C2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D943131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930118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41D0AA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92ECC1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038999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CCB2F9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ECFF4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094D2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2E57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8A7E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2852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F405A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AF74F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0BFA4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0AA3B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36D0D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66E2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ED4B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78B6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FCF95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E3BE5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CA2B5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913D8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3616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9CC46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26587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1B98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A522F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54218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ADF618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AE04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FB67F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F743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AA893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F135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76D7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CDC4F7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3A5AF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4388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E2DF5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9DA9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70D8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451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20515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0DEFB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AE0812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C6E2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EA1B3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23B54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ED13A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1862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588EC5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6BE4AB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7301C49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6CAF1D9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BB9E94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63731A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E79809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46999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D7EF7F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AFABA7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FD0EA0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23169D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0EAD7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10A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0C57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4C4D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05F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B1B4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1B34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17BEE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B9BE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7FBB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FF0A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FEE1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DA7E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EBF1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B62A2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3D88B3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7DCBB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CD4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A011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99F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DEB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FC18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A0047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E39BDB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61C77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D540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D74C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6914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0EC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26BB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9A86F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D4C427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30615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3E9B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96BB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636B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D6E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63AC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991F2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D1D72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E33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DB3F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F017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75B0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B71C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9E55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138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BFA59E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35CE9F65" w14:textId="77777777" w:rsidTr="008E1AAF">
              <w:tc>
                <w:tcPr>
                  <w:tcW w:w="2499" w:type="pct"/>
                </w:tcPr>
                <w:p w14:paraId="1AADDFCB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12C8059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B6F3ED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5CAC4F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EF382D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F01C2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758D3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4B6561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2124AB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4EE907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8B994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2EE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3FA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8047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F821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FD1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81E2D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56C375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CE19C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041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2C93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AD0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DD0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877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E7D1E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FA6487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94468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62507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560C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FC9E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1818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D3E7D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73343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FCD5BA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35EE9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E10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C314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B59C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FA06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94DF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C189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A769D2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418FD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65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C5DA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1461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A3D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6B9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55E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D39C2A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7889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028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0D61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2E17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05E4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DD80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E4952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ECFB7F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D7922E2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4925EB5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B3C199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BAE4F0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91AC0F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268D1F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A4CBB1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CB2359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BBE288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42367C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C1F48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E679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8B4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1C4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D930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DDA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681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898529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576A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6043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9AA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7C9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0E0B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98A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EFDA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8B06C7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A51E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214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C0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9FFA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16B9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9ED2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BD4D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05DB4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3D9B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7AD2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A586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F54B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0F73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A09C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35BB4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C9048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CF932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E3F7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5F7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73F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5859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2A75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9B1C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50E559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43339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F9C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4CF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738F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0E21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EC3C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99C4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F597D5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40CD6C06" w14:textId="77777777" w:rsidTr="008E1AAF">
              <w:tc>
                <w:tcPr>
                  <w:tcW w:w="2499" w:type="pct"/>
                </w:tcPr>
                <w:p w14:paraId="52C5B770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79A6DA9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61B240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A42AA7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A92635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CFA88E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261EC0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1A82BF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BACA79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1179441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1BF7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E513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151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28FE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83A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01F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C6FC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97A01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3516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9B83F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301E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C22C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FFB4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870D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EE1D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C8BCA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A0ADC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38C0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83A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A58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56A4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ABF6D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28C7F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61FD1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89CE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D77E9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1382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533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8FF7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E5C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2B81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67ED69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C4F78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595AC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D331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D607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B1CD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E02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13C5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325DAC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FB10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B61B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FC53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E7A7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D28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B5DB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698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479301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DF97D5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4AD5F64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ED093A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2BC6BB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17E333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17F7AB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2932E4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363EA7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B2663F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51F1752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563C8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C604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76DB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82B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A94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F300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A1A2D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334EF7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27A7C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CD5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E8A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B1E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0A5B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30D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A1047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548880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D2B4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C61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F1F3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E89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0922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2EA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E33D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753E3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7D1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BF5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ED32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6B5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FEE3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34A9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05D3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C4B20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453F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0C7A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7D1E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C06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4FAB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2F2A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62F48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70A386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212F3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CFD0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43AF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77A9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5B5D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CBB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7921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21C69F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614499" w:rsidRPr="005E7843" w:rsidRDefault="00614499" w:rsidP="0061449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0F86351E" w14:textId="77777777" w:rsidR="00614499" w:rsidRPr="005E7843" w:rsidRDefault="00614499" w:rsidP="0061449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2030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614499" w:rsidRPr="005E7843" w14:paraId="243C5478" w14:textId="77777777" w:rsidTr="008E1AAF">
              <w:tc>
                <w:tcPr>
                  <w:tcW w:w="2499" w:type="pct"/>
                </w:tcPr>
                <w:p w14:paraId="2AB07ACB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614499" w:rsidRPr="005E7843" w14:paraId="50A931C9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F638EB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67F66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465808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501699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23D249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EB29BE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51423A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338C68C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5E7BD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6228D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4D2A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1829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8BD0B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D2F20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9C699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BC5BCB0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C9D663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678C2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794A4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244F6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06FDC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41BF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4B9CA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27C5C0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BE475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B906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2ED04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F9E58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E63CE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BC8A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09A7E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D1FB7B4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7E3816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E97A0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FC703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6A7F1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9A98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DE3B5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9682A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B7D6406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4D76F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E025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0D998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C844F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0B49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F02F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22A0B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0FA2A86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47333A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90DE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C763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4227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E4FFB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324B8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8810D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3E0F2C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FD9098A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2C7E109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44FC4F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343ABF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6290F1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0343EE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F5E903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9D0707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C776C2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25C77A9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4EDED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8FA7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C64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6CD2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9B5E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0DA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8AC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BC15A9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B5F79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88A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84DB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B0A2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1406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F844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29D1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9062A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BD27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2234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F842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E8D1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75D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D054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7F3A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FBB23F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9220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EBAF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6583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3E7D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1E81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2858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9D34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6F9D40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5F4D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4310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AB0F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2D2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77CD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C7A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0DF84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CF138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4787B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DCDB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AEB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B986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27DE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438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7269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1B87F9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702CBAC1" w14:textId="77777777" w:rsidTr="008E1AAF">
              <w:tc>
                <w:tcPr>
                  <w:tcW w:w="2499" w:type="pct"/>
                </w:tcPr>
                <w:p w14:paraId="3981408F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2BF6A65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E9673E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CEA645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717AF7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2B2ACD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B9C7FD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DE0C0C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251820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080ED0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58BA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5E85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E98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C64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734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3E5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9AD5F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C91E02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64821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E7C2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E19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3A7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4C79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A28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D65A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96F57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52321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5917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998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AD84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7AA6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922F5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E7C9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30C0C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77A42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E1B2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E51A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0F48B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54E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4E8F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9422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40F769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3D745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A5300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182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B01C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0B98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9BE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7185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B038B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44D43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8E5AF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54BF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F209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1F1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FB74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D7206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190204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46F0270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0776A9E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1BD31E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22FF94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57BFA6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041524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4FF1F7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A684EE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EA9142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627923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5FFFC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4ED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94BB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A156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2EDA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4CB9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3D7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8FE9EA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4C6D7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0009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3679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9D1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FD2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BCD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290E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8C6616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193C3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8F81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374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8BE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4197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0F0A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EBE53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AB361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947B4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9FCC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72472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0E1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879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E582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93DC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D9CAD5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AB49D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C65C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9E88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9427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78233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B567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61AFA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C432F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B3300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78B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0E9C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442A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D69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4214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9D654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834CF9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14499" w:rsidRPr="005E7843" w14:paraId="43167A00" w14:textId="77777777" w:rsidTr="008E1AAF">
              <w:tc>
                <w:tcPr>
                  <w:tcW w:w="2499" w:type="pct"/>
                </w:tcPr>
                <w:p w14:paraId="7F057732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1CD806B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FBAA76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6B43BF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B6C17C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CD983A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9CDE1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000B6DB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673A04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17C0BA7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86E5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31DB4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E7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AD4C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27E6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855F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7AE9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F6568B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BED74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67DE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944C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0B7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C733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D6E1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24F8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1AD4D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6EA97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81F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E946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0E2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87ED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710B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1A0E8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1971A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6FFD0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4AAAF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DB32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DB3F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D95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F456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D55E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8D9D98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454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A9E5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9D4C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3D67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771B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2553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AB1F3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821587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7AC16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5B1A9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18AC5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92F8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0E2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F51C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802BE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4BD0BA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193674E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6DD3907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EEEFF5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1C77F6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D70877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10A88C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C2ED16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B242759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5064D6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48A512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5982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F1BE3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B85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0FFD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3E36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7A96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2ABD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6C7F42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B4DE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B84C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26D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8A72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F165B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758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6708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C848D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EEA22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ED9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7CF5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AC7A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A133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095E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28B3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88384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2EEA1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76A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CF5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BBB7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35E0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A38C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B14A7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B2E8B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24CE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D0EA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853F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929A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EE09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B48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BF1F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81ED6C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B1BB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7B72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923E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380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6EC4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33F5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143B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21BB2C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14499" w:rsidRPr="005E7843" w14:paraId="4CE32408" w14:textId="77777777" w:rsidTr="008E1AAF">
              <w:tc>
                <w:tcPr>
                  <w:tcW w:w="2499" w:type="pct"/>
                </w:tcPr>
                <w:p w14:paraId="505324DF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0C56438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0BA54C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7543BD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588EBF1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0D05CE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48920B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BBA31E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1184D3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020FAD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468FC5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A46F5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50342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EC69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88A3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FFB11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39376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506CCF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E83F3D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D70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3B4F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52E7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8F11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BDA1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3B24F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19E705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0F1C5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21228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3614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CC613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B6F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F662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EE6B7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738E01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64913B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8670A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9DA0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787F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C7D47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F9D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B516C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8A9056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BFA75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67713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70351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B247F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80A66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7D848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53171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35BEC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741F20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EFB3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BA29C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E296E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C5132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7CD88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F8C45B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957496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8A6703D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5DA037B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42CB48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2161C6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4D275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BEBE33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798DC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941C7D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B9D53A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03F24D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64AE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4A7E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524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2AC2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34FE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C19F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C1D0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4D859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8BEF1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1269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16C4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2EE6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1AC4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A1F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AC5E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E84870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DF73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227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408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149B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64E7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C382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296E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C768D6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D8A6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2C63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A118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0409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9B53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913A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4F63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644CFE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1C423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5645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6489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AFE6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D93F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19A6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4D6C6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79F96B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E805D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4E2C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D6FE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B730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963A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1FF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9868C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B0E236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22D45E53" w14:textId="77777777" w:rsidTr="008E1AAF">
              <w:tc>
                <w:tcPr>
                  <w:tcW w:w="2499" w:type="pct"/>
                </w:tcPr>
                <w:p w14:paraId="40EA2ED5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7CF0897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31378B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D0C094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1CCFD8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26ECE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05A1621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B0FD82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9E3A2FD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4EF577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D5A3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ED105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8494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FC55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27C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7DD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992E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2D7982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E793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12EBB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9D7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0D5A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70E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1BE4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6CC53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B8936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F474E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54A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793F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FB0B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B3A9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3921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38510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945AB3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0699C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453C7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D28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C0F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F1FD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554B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9FF9F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E7A26F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C603D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8F3FE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935C1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153D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397B3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9350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B499B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0CF2FB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36E7E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BEFB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76AE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C5D8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D06C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A722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8A759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66D0AF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E608271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18E2030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7792415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D6A1D3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AEF637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CC733E1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11E174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A70D9A3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65A14F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03DC4A2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9B9E4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2F49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EEC1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361D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DD6F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BA10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CCB2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E408F7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14AF7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CACD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FA5E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D254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BE6C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0BC1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4D158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059B84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CCF94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447B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16F9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38C0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F2ED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519E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0131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6D2F344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FEF13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926D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31D9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2A82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8F37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0471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74F03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5540CD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F6907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20AD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799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5713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5FBA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38B5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5240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674BE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7C737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63EE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8C16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01B7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B04B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0C1C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8208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BC0339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14499" w:rsidRPr="005E7843" w14:paraId="51C3C529" w14:textId="77777777" w:rsidTr="008E1AAF">
              <w:tc>
                <w:tcPr>
                  <w:tcW w:w="2499" w:type="pct"/>
                </w:tcPr>
                <w:p w14:paraId="48336DF8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6D30CC7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80E986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2FAD641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BFA663C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030F7D8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1A0F076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635B44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552310E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1DD672B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1FC35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950A8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128B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4E31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953B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E0D5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73A03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F28498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FB9F6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1E68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A30BF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EEF6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21E4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F581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23D5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3062C7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98F9B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AF994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7DF1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5FB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E334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29D5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AC4F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0E49A0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82601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CAED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C443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1270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4055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E094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638B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1C5816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A3775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26D37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B94A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1F63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FCDB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3934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954A8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ECD6C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65D0F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0ED1A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E9F0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6DC4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E683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1C61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B89F8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D269F5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8378BCE" w14:textId="77777777" w:rsidR="00614499" w:rsidRPr="005E7843" w:rsidRDefault="00614499" w:rsidP="0061449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14499" w:rsidRPr="005E7843" w14:paraId="78C008F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5FB59B1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6ACBECF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C20C712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081B60A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314F77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DC233B0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E45D9C4" w14:textId="77777777" w:rsidR="00614499" w:rsidRPr="005E7843" w:rsidRDefault="00614499" w:rsidP="0061449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14499" w:rsidRPr="005E7843" w14:paraId="6DFB3A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241675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E921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78BD7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CB13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84DF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50B7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56FB8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2078C75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0B1054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E422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BCB1A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730D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9D9FC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C7AC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8F032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B511F4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84E63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1BFD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9D42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DB53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DC3E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1C60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76C4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4FBC52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9D7F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4DD04E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0A1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814D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3DD0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28751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E1659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C1D4F3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A501DD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52ACB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7675F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54EC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BF9AA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5D2A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8E960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4499" w:rsidRPr="005E7843" w14:paraId="506CB5B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7513A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FAE4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CE3A2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58688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6F096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89AE3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2ABBA0" w14:textId="77777777" w:rsidR="00614499" w:rsidRPr="005E7843" w:rsidRDefault="00614499" w:rsidP="0061449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83864A" w14:textId="77777777" w:rsidR="00614499" w:rsidRPr="005E7843" w:rsidRDefault="00614499" w:rsidP="0061449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614499" w:rsidRPr="005E7843" w:rsidRDefault="00614499" w:rsidP="0061449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E796" w14:textId="77777777" w:rsidR="005A4124" w:rsidRDefault="005A4124">
      <w:pPr>
        <w:spacing w:after="0"/>
      </w:pPr>
      <w:r>
        <w:separator/>
      </w:r>
    </w:p>
  </w:endnote>
  <w:endnote w:type="continuationSeparator" w:id="0">
    <w:p w14:paraId="02981D95" w14:textId="77777777" w:rsidR="005A4124" w:rsidRDefault="005A4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AF0A" w14:textId="77777777" w:rsidR="005A4124" w:rsidRDefault="005A4124">
      <w:pPr>
        <w:spacing w:after="0"/>
      </w:pPr>
      <w:r>
        <w:separator/>
      </w:r>
    </w:p>
  </w:footnote>
  <w:footnote w:type="continuationSeparator" w:id="0">
    <w:p w14:paraId="506AEAA8" w14:textId="77777777" w:rsidR="005A4124" w:rsidRDefault="005A41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C3141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24F7"/>
    <w:rsid w:val="00462EAD"/>
    <w:rsid w:val="004A6170"/>
    <w:rsid w:val="004F6AAC"/>
    <w:rsid w:val="00512F2D"/>
    <w:rsid w:val="00570FBB"/>
    <w:rsid w:val="00583B82"/>
    <w:rsid w:val="005923AC"/>
    <w:rsid w:val="005A4124"/>
    <w:rsid w:val="005D5149"/>
    <w:rsid w:val="005E1298"/>
    <w:rsid w:val="005E4E47"/>
    <w:rsid w:val="005E656F"/>
    <w:rsid w:val="005E7843"/>
    <w:rsid w:val="00614499"/>
    <w:rsid w:val="00642EAF"/>
    <w:rsid w:val="00667021"/>
    <w:rsid w:val="006974E1"/>
    <w:rsid w:val="006C0896"/>
    <w:rsid w:val="006F513E"/>
    <w:rsid w:val="00746145"/>
    <w:rsid w:val="007A30B6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019D4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10216</Words>
  <Characters>58233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2021-05-09T10:18:00Z</dcterms:created>
  <dcterms:modified xsi:type="dcterms:W3CDTF">2021-05-09T10:18:00Z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