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0BA0B07D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76E4C6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6D44DA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19AF9A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62E200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5B1FC9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020843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4BECCE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38503D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D1C82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A78F4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F12F8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CC52FF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8E135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A5019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4D3135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BAFC0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10CFF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DC5B7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917AE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DF29B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27B5F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072A26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0942A0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4FA52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934C9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D53D6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E5174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0A177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47FDD3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D2E76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7DCCC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43167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DA517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4E40B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634C9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2FAD0D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6ED30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3A3C" w14:textId="77777777" w:rsidR="00141544" w:rsidRDefault="00141544">
      <w:pPr>
        <w:spacing w:after="0"/>
      </w:pPr>
      <w:r>
        <w:separator/>
      </w:r>
    </w:p>
  </w:endnote>
  <w:endnote w:type="continuationSeparator" w:id="0">
    <w:p w14:paraId="0363A165" w14:textId="77777777" w:rsidR="00141544" w:rsidRDefault="00141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100A" w14:textId="77777777" w:rsidR="00141544" w:rsidRDefault="00141544">
      <w:pPr>
        <w:spacing w:after="0"/>
      </w:pPr>
      <w:r>
        <w:separator/>
      </w:r>
    </w:p>
  </w:footnote>
  <w:footnote w:type="continuationSeparator" w:id="0">
    <w:p w14:paraId="5C2FE225" w14:textId="77777777" w:rsidR="00141544" w:rsidRDefault="001415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41544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B95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2021-05-10T05:21:00Z</dcterms:created>
  <dcterms:modified xsi:type="dcterms:W3CDTF">2021-05-10T05:21:00Z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