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680173B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1CD378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3DDA5B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353E16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42D270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BC2D7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A396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2308C6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14AFB5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579145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ECDAD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41088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01BDC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F9675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63B4A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11885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393385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DC6E5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5339C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9D594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67E7D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91357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EF118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5F4B30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1ED54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4041A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ADB09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7EABA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1FFB4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4F35D7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0C4B03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0B907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93EBB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A940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E12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3EFFA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9BBED7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F2D31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570451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580F0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9A69" w14:textId="77777777" w:rsidR="00B667E1" w:rsidRDefault="00B667E1">
      <w:pPr>
        <w:spacing w:after="0"/>
      </w:pPr>
      <w:r>
        <w:separator/>
      </w:r>
    </w:p>
  </w:endnote>
  <w:endnote w:type="continuationSeparator" w:id="0">
    <w:p w14:paraId="1321A388" w14:textId="77777777" w:rsidR="00B667E1" w:rsidRDefault="00B66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A6F9" w14:textId="77777777" w:rsidR="00B667E1" w:rsidRDefault="00B667E1">
      <w:pPr>
        <w:spacing w:after="0"/>
      </w:pPr>
      <w:r>
        <w:separator/>
      </w:r>
    </w:p>
  </w:footnote>
  <w:footnote w:type="continuationSeparator" w:id="0">
    <w:p w14:paraId="06BA5912" w14:textId="77777777" w:rsidR="00B667E1" w:rsidRDefault="00B667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56ACD"/>
    <w:rsid w:val="001B01F9"/>
    <w:rsid w:val="001C41F9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DA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667E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12A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2021-05-10T05:23:00Z</dcterms:created>
  <dcterms:modified xsi:type="dcterms:W3CDTF">2021-05-10T05:23:00Z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