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0982948B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576EC8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033D24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5F972D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4A5907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7AE21D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553853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0167DA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28A0B7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E2DFB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F7605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D81CD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C1E82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7B731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1BEA3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75FE08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86631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E9C56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03753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9B31F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2669DB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2BF61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0444698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299C8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F316B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BB2B2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7E639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2AC10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00868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50A30E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578D1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F99BB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1E691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2B7F2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76B08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62E18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0E4803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72EC2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C28F" w14:textId="77777777" w:rsidR="00C41F3A" w:rsidRDefault="00C41F3A">
      <w:pPr>
        <w:spacing w:after="0"/>
      </w:pPr>
      <w:r>
        <w:separator/>
      </w:r>
    </w:p>
  </w:endnote>
  <w:endnote w:type="continuationSeparator" w:id="0">
    <w:p w14:paraId="571B2BC7" w14:textId="77777777" w:rsidR="00C41F3A" w:rsidRDefault="00C41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58A2" w14:textId="77777777" w:rsidR="00C41F3A" w:rsidRDefault="00C41F3A">
      <w:pPr>
        <w:spacing w:after="0"/>
      </w:pPr>
      <w:r>
        <w:separator/>
      </w:r>
    </w:p>
  </w:footnote>
  <w:footnote w:type="continuationSeparator" w:id="0">
    <w:p w14:paraId="113AB7DD" w14:textId="77777777" w:rsidR="00C41F3A" w:rsidRDefault="00C41F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56ACD"/>
    <w:rsid w:val="001B01F9"/>
    <w:rsid w:val="001C41F9"/>
    <w:rsid w:val="00200715"/>
    <w:rsid w:val="00285C1D"/>
    <w:rsid w:val="003327F5"/>
    <w:rsid w:val="00336A0C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DA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A3961"/>
    <w:rsid w:val="007C0139"/>
    <w:rsid w:val="007C4F42"/>
    <w:rsid w:val="007D45A1"/>
    <w:rsid w:val="007F564D"/>
    <w:rsid w:val="007F7AE9"/>
    <w:rsid w:val="008A5495"/>
    <w:rsid w:val="008B1201"/>
    <w:rsid w:val="008B593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1F3A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12A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B95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2021-05-10T05:23:00Z</dcterms:created>
  <dcterms:modified xsi:type="dcterms:W3CDTF">2021-05-10T05:23:00Z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