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59E29C9E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724605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2021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4D2C1E74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2B1EBDC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9B9B78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77E433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CA502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40C2F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BDE89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78A7255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F54AF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54E4ED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7B4B7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8FA2B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9253D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79586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FC5CB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271FE7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216A05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66CC42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54795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2BF752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2F2814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6F7AD3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204E6F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0CDAB4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2A70F6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4681BA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09B441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29EB9C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2E8605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3E80B3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45E782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2DB561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6A4D17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07E19F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45A9DF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73FD36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572400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2CD7D5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4A28DA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69D56E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76C6B5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66CDF9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682576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7E6829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10231F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6095F8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DB789B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FE8DB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259081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6665CD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BBD1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F953F3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D7D3AE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887ED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69C20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512CD7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7E9A7D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36913D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7E972C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23563D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05BD8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5297C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6EFF86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482EFC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BCD18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5DB270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4C7F4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7E3FC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2972BE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4DECB4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490A56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0A3F1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53D84F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263E7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2DAFC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1CB21D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6C9F3F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693907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40CDBA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12F64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73AE7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5C1D3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3840B3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624D40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59E7B1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7B5055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2FF842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94A4C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77831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73EA48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5ACA9E1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43ADC13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0AF676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49F5C04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746F88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5380A7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5A2EA6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68368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22194C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7CF206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D27EB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62C8D2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2B8378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7D5262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716827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3A3901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292991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18370E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337174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2192B3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292693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84DB2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70DD3B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4BF91F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0D3E92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7DE003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626720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159D62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757B2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5D21D1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44E93C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4DE518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3B0440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3F6E34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259BF5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5AE820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5EF8FD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6F096D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0B84BE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1D4E16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5E1A21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67EFAC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52E61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72B00E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0EA722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1EFD3F89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0AD34E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68F457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68C05E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ACF1D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23F9E33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75DAA5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2A580B7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5CAC4C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22A519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697E97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21E159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43A80A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6D0F27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76C898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544F5D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06CDCD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3BBBCE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230162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2976D8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13D00B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4B6C6A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96093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76B4AB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5AE174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6A349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764E52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6FCC6F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1F4C1E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2BE977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6635AF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0A0280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617F9E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393B5C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061980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787DD8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2C5A92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2A213B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628EC1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0F80A8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6CAF0A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1A81AA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18A260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05A75E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7762DD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4B0C2BD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5BB024E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589AF3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7D3385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3131A1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07F33F9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6C75C8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D3C87E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15081D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7EAE0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672F95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BDA81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27387F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29D46B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71FF85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0C6417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207A4D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6789D5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40717B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02C3D6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532C1A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217084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484514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74CCDD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201132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3643CA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0124FB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595AE6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243CAA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1E468E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6F0B96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4782E9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90ED8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6C9640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51F88F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6FD70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2FBD6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11EFD2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6DCF7B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467678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5C0CFA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5ECD24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32EE97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657753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02A315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43B666C7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8AE0C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FCA8E6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719960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1BAF160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3892A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9AE1E5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A39C8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0BC1AF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140892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26CF40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1C90D5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2C059B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609C88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33E5F7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12F5F4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47FD55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5E72B4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1FEACC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30FF40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2C1860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7C0E1C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008258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9DA70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66055B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178655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04A1FE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66F4D1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7E0F9C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4A199E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3279A5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7F32AD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462B3D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144CA0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FCB61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2BBDF8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4C774B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36C38D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490054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3C689B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3A4436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26EE6A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1ED95C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2B12D5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65D74D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2E17A07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7371F5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2F9C00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786AA38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6BEDB3A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7718681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2F4148A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282D76D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096046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0F02E8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413D10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2B4A4B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677D67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4F6036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3FF980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0AC680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2F7A38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09025D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6E4BB0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196160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0D4C42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5CB408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1D2D3F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5FC9C4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2ACD14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5C3F47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26029B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457769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7A4CCB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49E1AF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1DFF7D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49F20C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285ABA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C5D32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634432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1CF12A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5C2C45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454FB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115F35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4A7AF6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0FF8E0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721BE1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135A2A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4F9B48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6C2765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07E4792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3353DF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599D0C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21A9061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981B6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23E7B3D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029ED4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9936D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75CE77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1C022E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D16CB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0A7072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27908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38B560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066FA2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6E0C77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465DEC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18C362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3621C2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3C9DF9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75E478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1A7554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17E97D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21B74A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6A5D8E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7D12AD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314B1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0939E7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2AB232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47525A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12474E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3DFDB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366373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05913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045F08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572C41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171A1F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64BBC5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11EC0E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547870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57BA89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6D151F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5DB67B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684A41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46A2A7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09407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64152E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2B8563A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17D13E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121B94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BD4EB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56F833B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702FD53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6644B8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59A2E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171CB4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5F37AB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7278A2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668D49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62B423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467F75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39701D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37DE82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382446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358F43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41A3E9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631376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6444E3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033EB8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494A7B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63556C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05D735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0F1EEE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19028B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1A051D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65BC07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A9BD7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782C58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0A05FC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62A37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33CC87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690CC5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369AEB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56E964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2EF62A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EEBAB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24D648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3364E8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2B0BC4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1C03C9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2C0397F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332CD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4826E5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0E388C4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4B659EF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31FCAB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2DC731C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7288DC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7C171E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5338D9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5ED04D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16F3EB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772A0F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1A07C4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247BEE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511A5D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0753C3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5EBE82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4DA229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1DF7E9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17F1A9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58C0E2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146B1F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33CB98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51DB3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27DA84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155488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12FD19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36E4B7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4B7776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78459B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3342F0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52B56E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0E160C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3801A4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0A80CC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1DC82C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1376C4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78BBB5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1419B8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09E377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6D12EC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6F0935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76B864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510046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28A9E3D0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8016C8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47677FB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2C84638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05F7481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1A9C02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58320D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7C2D4B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2EDE7A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6A5752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70C64E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270F11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383B20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462E59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115FF3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010B3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00432B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1E6DDE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11EBB0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572BF3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395AD8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6AE845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0E6C16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5CDC7F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124F54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22AF71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5E5FB2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1DBAE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153F50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1CE081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374AAD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3ECDA4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6A17E6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6FE80B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4AE99E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2EFDC8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4B362B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12FDAD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6BD3FA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7DAA3D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101163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14D61B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0F24F9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EE965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4BABB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A605CB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08E4F9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519C9C6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76B3815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352F268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8A454F7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1CF12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57B2C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3184A5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2DBE51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2BA11B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2B2C80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297EBC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32E069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3C9199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6029E0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083DB3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0A2EAC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5F7C79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102329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34069B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7DA689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6F72F8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5EB075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5545DB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5EB122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312750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5F9900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0B372C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32B535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18B1C6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24FC6D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5B924A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1BEBF5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6B23F2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449E08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495FD3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632FE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4E330A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089A6E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13BAFE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5DF66F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30215A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172A5A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3B3EF7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128EC73E" w14:textId="77777777" w:rsidR="00724605" w:rsidRPr="00DA0A74" w:rsidRDefault="00724605" w:rsidP="00724605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2022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724605" w:rsidRPr="00DA0A74" w14:paraId="2BCB3B2C" w14:textId="77777777" w:rsidTr="00FD4D7C">
              <w:tc>
                <w:tcPr>
                  <w:tcW w:w="2499" w:type="pct"/>
                </w:tcPr>
                <w:p w14:paraId="0A7E5E35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724605" w:rsidRPr="00DA0A74" w14:paraId="5309FFF8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F0D213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B7ECE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0951FD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9AFD1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ED8086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689508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2A3397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0D531FC4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ADBE5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6AC82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8D1F6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AF58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AA3BF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CA8F1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FB5E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5572398B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8F64D7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05941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0FC88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8C61B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8CB95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AE0F2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87090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6F1A64D8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A1667D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9A242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69DAD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FD287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057C0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74C20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43A4E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01A23769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29BA96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BDD24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38675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E1A9B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385FA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B9FD1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2ED4B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1AA83673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73477F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EAD06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4A52B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54190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505C7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F7E29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BBF4B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748C5496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23D9A1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4C522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F92D3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48588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79A3D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90272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3BFE0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95F1BB" w14:textId="77777777" w:rsidR="00724605" w:rsidRPr="00DA0A74" w:rsidRDefault="00724605" w:rsidP="0072460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1677ADD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24605" w:rsidRPr="00DA0A74" w14:paraId="18D6817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E12149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C6E5C8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69FD35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237BAC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4C4FC6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9D340D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E29763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66F8829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3082A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1EA4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55B84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B59D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1F24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B88CF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04031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05B7B75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B7D6B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60DB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9056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093F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A0F6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DA8A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AE38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79081A6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0163D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003C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DA6A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F723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E8DF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9F81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4FEB7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3CF0278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E9BEC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8BEB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97E4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F013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DE85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6C07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B1BEC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5434D5D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28C34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849D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5AF2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D09D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E559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56FD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5FA47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159AADB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FBD7C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16B6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2D35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1B66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F372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3B3A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00CBE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070EAF" w14:textId="77777777" w:rsidR="00724605" w:rsidRPr="00DA0A74" w:rsidRDefault="00724605" w:rsidP="0072460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24605" w:rsidRPr="00DA0A74" w14:paraId="4EFCD13E" w14:textId="77777777" w:rsidTr="00FD4D7C">
              <w:tc>
                <w:tcPr>
                  <w:tcW w:w="2499" w:type="pct"/>
                </w:tcPr>
                <w:p w14:paraId="2EA9DA88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24605" w:rsidRPr="00DA0A74" w14:paraId="5475A9F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315B30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841ABB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0226B1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9314F7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981833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E55FE0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9BFE40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1552A52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06B5A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73E61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4DF39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85CFE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9CA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83E8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E3F5A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7630489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96EBE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5379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17B0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ACFE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7C35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EA1D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E2E9C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F50DCE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5ECBD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BF978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40EE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B672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099A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3AA4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8772E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6D23448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37EFA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F189B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C5C1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4A8F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27C0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BBA1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6E864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8E07A3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0932A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A213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0A0DE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3601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9DC5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9615C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CE1AA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6EEBD5D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BC6C4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249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92EEC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E2E8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C487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64B90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1AF31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77DDA4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97EC780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24605" w:rsidRPr="00DA0A74" w14:paraId="7BFBB28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B85B0E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8A14F6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52D1FE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EF90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B56A9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C83C1E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B70306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55D4157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CCB7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16A01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9A3D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DEA8F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0531B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0605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8BD76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FBD71C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4837C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13E1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8B06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55A4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457D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A9FF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0847F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320ACA0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C3794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F536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0923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6B12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F72F9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86D9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C1489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7B07619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5747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0DD3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3F38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26CD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5618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C069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7664D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45CC015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380E1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1443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231D9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21BD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3E57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713E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740AB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CB644B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5C785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1869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5E2D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B452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8942E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8B8A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3036E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76ADF7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24605" w:rsidRPr="00DA0A74" w14:paraId="0A8F1352" w14:textId="77777777" w:rsidTr="00FD4D7C">
              <w:tc>
                <w:tcPr>
                  <w:tcW w:w="2499" w:type="pct"/>
                </w:tcPr>
                <w:p w14:paraId="53F422AC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24605" w:rsidRPr="00DA0A74" w14:paraId="5F9EED1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E2F095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3464A3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9941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D53CDC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8CB37E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CEAE15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93624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34D5238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AD91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67D8C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F3D01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81CF2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F3EC3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BAFCC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7F907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0441860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C0E22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0285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954E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BB31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2F6B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E9CA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6C569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67309D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BF07A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5F82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5D992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954B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3F1B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D797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C883C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4C033C7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FDB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0BF3B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13B7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461B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445BC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2B08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AD17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A7B208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347B5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6BF8E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91A1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A287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0184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13A7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C775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ED6ABF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9C497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BB4A5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F21C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0928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25C2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6EBF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C800E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8F7EE9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804B798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24605" w:rsidRPr="00DA0A74" w14:paraId="2C5E8BA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3FAF0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BEB649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63D3FA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C80645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A566DA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676E3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FD3171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528C6E8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1F4F3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2EE5D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355D4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48284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3E5AE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32165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904AA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7202647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78780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14F4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A38C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0B45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307C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D600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49385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6A37C5E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D5694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46AE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552B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4199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5A1A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72C3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07AAF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19375F6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AF79B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D630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D05F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BC44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4C96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0564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1BC3E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3CAE867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535D6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470E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CE27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94CD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6C5B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C4BA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004D9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3C3D8BA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690B1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B9AB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A659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95F3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60AA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3B4C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FB501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237012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24605" w:rsidRPr="00DA0A74" w14:paraId="518C9D60" w14:textId="77777777" w:rsidTr="00FD4D7C">
              <w:tc>
                <w:tcPr>
                  <w:tcW w:w="2499" w:type="pct"/>
                </w:tcPr>
                <w:p w14:paraId="2DE4EDC8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24605" w:rsidRPr="00DA0A74" w14:paraId="1951B39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82E5F3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BC8261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E29AA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54DE14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D86913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43E680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EEAC39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7B73CC8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6E637A2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9511F6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82E7CF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A7D2C1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F11E4D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C86096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D240F8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0B852B2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47B7E1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A100D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A8F7D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8C98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6F78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A319E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25E31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5DAD2F4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ED5CD3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2F74F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A7702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86D0D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192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FEBEB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E81CF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6C1D948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7FBFCC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1C4DE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E5964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C3B35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C48A6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FEF52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0EA6B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629AA93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5D758F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7D648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69CF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03E0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98FA2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C1489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0A98F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5CCE859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25ACEB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B9289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57B24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15E295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643A7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23642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C6419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E79598" w14:textId="77777777" w:rsidR="00724605" w:rsidRPr="00DA0A74" w:rsidRDefault="00724605" w:rsidP="0072460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462DAB6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24605" w:rsidRPr="00DA0A74" w14:paraId="5B838B1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D4093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5313AE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26D09B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1D8E57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EA9D1C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9A1E88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91F57C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495F51C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B9A3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7236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767CA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985EF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8028A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A4A9B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0EE47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4A2EC74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D0B04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893F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0B58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0FD9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D8C3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98F6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EE047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05C4F92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9F81D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45AB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9CB7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F870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BAF2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B00A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5A55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3F36ED5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76BC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F12A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C5F1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28D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421F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6DFD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6D57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056F806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3C49F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F8D3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A093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07BB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600C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7C29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30992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394372A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9CA03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C3B4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BA51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9D62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850E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3BDF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BBEB6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91C056" w14:textId="77777777" w:rsidR="00724605" w:rsidRPr="00DA0A74" w:rsidRDefault="00724605" w:rsidP="0072460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24605" w:rsidRPr="00DA0A74" w14:paraId="22228B73" w14:textId="77777777" w:rsidTr="00FD4D7C">
              <w:tc>
                <w:tcPr>
                  <w:tcW w:w="2499" w:type="pct"/>
                </w:tcPr>
                <w:p w14:paraId="1A7E48B7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24605" w:rsidRPr="00DA0A74" w14:paraId="1ED02F5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B849FA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FAF02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DD185D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FC60BB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17C192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69DD80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633AB5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2D9A7C9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B4BA3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582D1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C5A64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8938C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54FB1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31B3C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CA3D3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53FEC7F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AA3CA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E62C1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70CA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D64B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EB37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7283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F370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EC5364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4ACA1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38A3E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3FDE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14B5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4DD9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06061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36AC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7D52AD3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BF382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9F02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F0D0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32E2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EE7B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B0A0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1C862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5580C3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CC72F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63795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3227D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F2FE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DB81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C17E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4DF90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5A8E5FE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D95F1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0D4C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FF30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BC68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C51E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0015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D00CF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032580" w14:textId="77777777" w:rsidR="00724605" w:rsidRPr="00DA0A74" w:rsidRDefault="00724605" w:rsidP="0072460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AC25287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24605" w:rsidRPr="00DA0A74" w14:paraId="750360B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E4D345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89C9D2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104945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D79695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B8CD02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9DC1BB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1E1473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283F77B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2E7C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2DB9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D00ED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560A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E9189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14EB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15B7F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4054142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E174E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EF40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45AC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C556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4E54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8B8EC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07F6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085A2E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9589B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1D74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C7A8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4C48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3B60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AD54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E3FDA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2AB1D05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C6CE6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953D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2DDD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630F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06D3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B6EE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DAD1D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0308CE1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93922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97F4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74ED0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74B9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CA6E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C59E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11557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1AB4CE4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D7E92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7727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F9AD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3DD3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B236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A3A1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A3D1D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5AA96D" w14:textId="77777777" w:rsidR="00724605" w:rsidRPr="00DA0A74" w:rsidRDefault="00724605" w:rsidP="0072460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24605" w:rsidRPr="00DA0A74" w14:paraId="5222BE94" w14:textId="77777777" w:rsidTr="00FD4D7C">
              <w:tc>
                <w:tcPr>
                  <w:tcW w:w="2499" w:type="pct"/>
                </w:tcPr>
                <w:p w14:paraId="224C6DE1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24605" w:rsidRPr="00DA0A74" w14:paraId="36EB765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2025EE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5C0975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E399DC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43EB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474A6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3BDBD2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6CE71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18B3E5F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26C40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B797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AFAF2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DF9C1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73591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2EDA6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7D305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730D418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8A6B2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3EA8D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1085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ACF1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6D17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D7EB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441CA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4C54F5B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9713A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D90DF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A581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302A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9FB2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05581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106DE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5681293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6302F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765C6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3DA1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3B70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119E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B79A8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66D83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6237E01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180E2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E3FE2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B08E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11F6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E363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3A61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88C3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1A270E0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9D92F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C3D8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0A95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E992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709E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790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F6A51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524416" w14:textId="77777777" w:rsidR="00724605" w:rsidRPr="00DA0A74" w:rsidRDefault="00724605" w:rsidP="0072460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A0AF182" w14:textId="77777777" w:rsidR="00724605" w:rsidRPr="00DA0A74" w:rsidRDefault="00724605" w:rsidP="0072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24605" w:rsidRPr="00DA0A74" w14:paraId="17C8666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DFE92E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018B8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53E4E9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819111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A70B86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71DF0F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711F3" w14:textId="77777777" w:rsidR="00724605" w:rsidRPr="00DA0A74" w:rsidRDefault="00724605" w:rsidP="0072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24605" w:rsidRPr="00DA0A74" w14:paraId="5B27D65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0D500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55D1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90145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692C2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029F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E5BE9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CCAD7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0C2E927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57C51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FECC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A57D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8C7FE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D42E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C536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28C586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5FED615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B6224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D83A2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FE4A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38573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3823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65D8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EFDC9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731CA25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BC4F8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2B5D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7F3B7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DAD2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8FD7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1D7D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B3143F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7F2AA69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8D655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64E44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56A5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E153B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128B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2C0E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E4285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4605" w:rsidRPr="00DA0A74" w14:paraId="4447CA4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4579CC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E4EAA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CBB81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22559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F86E0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5F40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A064CD" w14:textId="77777777" w:rsidR="00724605" w:rsidRPr="00DA0A74" w:rsidRDefault="00724605" w:rsidP="0072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284D1B" w14:textId="77777777" w:rsidR="00724605" w:rsidRPr="00DA0A74" w:rsidRDefault="00724605" w:rsidP="0072460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9D80" w14:textId="77777777" w:rsidR="00FD0074" w:rsidRDefault="00FD0074">
      <w:pPr>
        <w:spacing w:after="0"/>
      </w:pPr>
      <w:r>
        <w:separator/>
      </w:r>
    </w:p>
  </w:endnote>
  <w:endnote w:type="continuationSeparator" w:id="0">
    <w:p w14:paraId="749738F5" w14:textId="77777777" w:rsidR="00FD0074" w:rsidRDefault="00FD0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DCCA" w14:textId="77777777" w:rsidR="00FD0074" w:rsidRDefault="00FD0074">
      <w:pPr>
        <w:spacing w:after="0"/>
      </w:pPr>
      <w:r>
        <w:separator/>
      </w:r>
    </w:p>
  </w:footnote>
  <w:footnote w:type="continuationSeparator" w:id="0">
    <w:p w14:paraId="7598D7C3" w14:textId="77777777" w:rsidR="00FD0074" w:rsidRDefault="00FD00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24605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E2B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D00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2021-01-04T16:08:00Z</dcterms:created>
  <dcterms:modified xsi:type="dcterms:W3CDTF">2021-01-04T16:08:00Z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