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21A17C5B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705380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2022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690DF7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4C8FB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7EDC27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B934B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E8D9D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435555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25DCE4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14A5A4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4527F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353E61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FC218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A0568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7C73BE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1335AC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44AE57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4C3064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28AA78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19D168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7139DB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7B4D86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15FD99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024F84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016A80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3CD3BC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5D7A4B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16DE68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10AEC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34AEF7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6E8FFF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67C14A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4C54E2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27CFB1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78F6C3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38C12E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520DA6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69DEB6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0A8315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2D015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6D463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57562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45B1B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38775A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17137A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19686A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74793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53CF0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5ECCEA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75CB32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2A2217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34AA47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4E298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E7ED6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C4DD0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1C41F5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04BB00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67670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01672D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A2271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5EA61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00349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1E4C59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C81E8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5D5736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794D1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67186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5A5D7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D3D86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7C94F5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501279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B3C24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24C20E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79083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5C5CC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045578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0CFE45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232438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13EBF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13BC9C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771E64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2DC876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0FB422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77034F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78D830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EEAF8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44C307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DB93B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72D849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194A3D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3FE7C4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FE950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1D1D8B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EAC4F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6AAD6B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25A36B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45DAB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3662BA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672CF7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1C00A4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4A48B6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3570C6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205BFF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7F1487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1B13E3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58E365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1C3282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325A38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424930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18BAD4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11F43C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735B43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36EA54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50B5AE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063EB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3A6994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7F72E7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0FE7A6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C8895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1E2824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072309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0F016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48AC6E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1831E3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0F80CC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51D2E5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442384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6CC27F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07114E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F9FE8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16B84C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8391B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7012FC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41693D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6068EC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544432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1CC943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330757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094134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1A8BAE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3F7214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4C67E8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7D6BF2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1630F4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398D85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260094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0BBBA1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7C0BD6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12E971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4237DF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700BBD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55F59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644913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AB41E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40E859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291459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6F6CBE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3B3F49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6ED842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71A207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2BEC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64ECE5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0941D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45EDB5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9EED0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8C3F2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4D3629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10955D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6FBFA6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52E4EE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08B295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29BB62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1332C4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7B3E43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D1E12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F7B7C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192709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539373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2DFA74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1C9F9B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448B88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451AFF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31E24D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259C20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1FBC66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2FE58F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7DA08A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3C2556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22E1EB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3ECE3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FB2E3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6257AB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58C74B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74DFB7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11085E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698507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06F64C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677D2A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38FE01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69AE9A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396EE4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39F15A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57E0F4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39F6ED6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534CE5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59F0DD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3D08BF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4C9533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4C7BA6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6758A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2B879B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7FA479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5ABB84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239DFE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79A19A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62F95A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5EAD1B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08DAEB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1D7FAA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641C40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161B7A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7C804B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5AD142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74DAF4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6B7B48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0E342E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38F698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7C461E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334EC2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7C012D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20230F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17063E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00723F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5510A6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7782D2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5387FD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6C7FCF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125C48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07D57B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449297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323CDA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77DA2E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1E87B4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5003D5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31E028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505A9C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06B244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4FBF8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C63CE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8F810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595CAC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7C9F45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2C656C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5E462D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1CDBB5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052F35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38A915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47A75D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09AF6F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7073D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528131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3EC510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1A4DC5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499BCF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1FA1D7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097E93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4BF698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7D7527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61BA69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1BDC88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55E9A0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402312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0B3637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4D2D92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1CB5AE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717EAF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69F044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2070A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6CBF3B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4D1DEE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39973C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2B70FD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3DEE1A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6AC19E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19B27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10ABAE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1079DE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26E1CA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705D84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6B0181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04B44E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079921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55EA14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00553F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6827E6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76A038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6CE903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75F282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28CDD1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26209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740281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750F61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0D7A37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020EE9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10E097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548627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5AE5F7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18DB63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48E698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BE528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08EC7B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3EEA53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558281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2DF5B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6B48ED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5B3F58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41A4C0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754239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1E0BDC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12A3D9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1FD71C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6B32D7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2AFF6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0231C4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4B67DF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230B55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32E1FE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3DB770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26C1F1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4B69FD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597222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037F37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129DCF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552BE2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6CB5311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4B9584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683851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477A13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701BCE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7CA001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34AD10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3281DB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592D03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7EC77B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0707C0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0E25E9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72BB36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51C956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969BB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7AC411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4453AA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F123A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4CFD85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7427C7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7FCA4D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5FC618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3431EA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0CD996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143685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3DB475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627DD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6331A5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224498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3A794E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10C23F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BA326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15D3F8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0ACAB0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5A8110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091F0C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B2513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05D155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0C777C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63D304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63DBF7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18E1E7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1640FC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6EC111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505677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21848A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669793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2C92A1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3153FE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211B50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59B979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770EF2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5B94EC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1BC0E6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01D08B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2E9521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3C437A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770AD5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6B59E1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73DCDD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2BDE13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63A907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289A69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241AA8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440A7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2389EF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5B9E3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28529A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3C4C2B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441B92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79B7C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22AA68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00B7A7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EBD69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1C2801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644CB2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E6FB7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01F1B3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497456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2460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52CAF8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15FCB6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6DD4E0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6F73DC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652031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38B9D8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5AFF70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6EC3AE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1CC21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5F36EE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6D022D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09F8CA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3633C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38C0C7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643D86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0E6BC2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88F10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0A44FB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145B58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61BEC5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121F9C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65EDE9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55313A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350831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47006D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021F79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5336F1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232FD8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5197AF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07C909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71D3F3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0609F3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01B28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1861E18C" w14:textId="77777777" w:rsidR="00705380" w:rsidRPr="00DA0A74" w:rsidRDefault="00705380" w:rsidP="00705380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2023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705380" w:rsidRPr="00DA0A74" w14:paraId="247648FA" w14:textId="77777777" w:rsidTr="00FD4D7C">
              <w:tc>
                <w:tcPr>
                  <w:tcW w:w="2499" w:type="pct"/>
                </w:tcPr>
                <w:p w14:paraId="7E1680C3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705380" w:rsidRPr="00DA0A74" w14:paraId="1AAFDFE5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56AEE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819E20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9C1E44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422572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A33AF0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18EFB2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01F5C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4234BADE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D22A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6CE3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72B9C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4DC2F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3C3B2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5CFA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EB0BE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27F38F7F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BF1AC9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7703D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D9E5D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53CB3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A8CFC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38FA3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E3C46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1529EFD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D4C55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2878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35E40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793A1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B6F0A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3C190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98146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68099E5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9AA09E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4AD36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9C548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64B27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1F41C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AE16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17220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0B2AF7C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E9CA0A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CB5AC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65EAF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F3F6C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4FCDB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92FA7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A0323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5FE3A839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203038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AB704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FFB8B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5D817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3DB02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B282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610AB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98BF2" w14:textId="77777777" w:rsidR="00705380" w:rsidRPr="00DA0A74" w:rsidRDefault="00705380" w:rsidP="0070538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83A8958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05380" w:rsidRPr="00DA0A74" w14:paraId="1746B42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B3EB48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55FBBB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A6EEDA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260AB2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751EE9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2FBF17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C2A528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5FCC886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A97C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1DBC6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1B91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5D8D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4C2F6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C476D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0ED9F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2E6E21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99058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5AB1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0664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1312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759D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E818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5C95A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5DB7A74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7B864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C604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5C2D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02CB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018F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A5CD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C8D59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283E081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990DF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94E9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7CCF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00E9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C299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4804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1A691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779E4C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C8724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5028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EF53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3438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39E7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3FD9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E3B3E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21AA4F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4BBA0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BAC4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CF98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EADA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8BD2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E5B9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6B72A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36B2CD" w14:textId="77777777" w:rsidR="00705380" w:rsidRPr="00DA0A74" w:rsidRDefault="00705380" w:rsidP="0070538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05380" w:rsidRPr="00DA0A74" w14:paraId="1055E4B7" w14:textId="77777777" w:rsidTr="00FD4D7C">
              <w:tc>
                <w:tcPr>
                  <w:tcW w:w="2499" w:type="pct"/>
                </w:tcPr>
                <w:p w14:paraId="68DA64E0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05380" w:rsidRPr="00DA0A74" w14:paraId="7F33441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5CDF36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EBDB6F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4DE960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FEB642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A2C62A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98F7F9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6DE692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5D9F2BF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C7B9A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2B69A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222D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7F316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7F99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4EEB5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A798D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2797667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66CE5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5D19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6C3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F87A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4977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3A31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BB0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CFA652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43A1A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E42A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4A7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9B77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0151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5EA6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3F0D9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BD0ED4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08561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DAF1F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078A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0764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7628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CC1B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608B6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2C784C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2B5DC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B8D8A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D790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9F30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CADA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DD6C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B5493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7C1B29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3E659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CB554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924F7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F728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A81C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0D6F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3229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CEC7717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6A15DFC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05380" w:rsidRPr="00DA0A74" w14:paraId="4A7F461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9F61F7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E1D44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35A00E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4A1792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7717C1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D7072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3B2ECE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2607D0C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AFBA9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96FAF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26BF1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7D4AF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B0CFE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23936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DB884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136336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E22D7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7757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22F6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1156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DDBF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D6A2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6D392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ECE083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5E028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2E8C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8FE6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5CC3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9359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9141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942EA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86FC02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1E207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1349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ACB1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DEEB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BFFF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812A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41769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FED632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2C23B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3D5A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7AF1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5269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6B79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DE6E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0138C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582600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02602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EC75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1A63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2C84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A110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C0D1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EF32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A9DB7B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05380" w:rsidRPr="00DA0A74" w14:paraId="4049298D" w14:textId="77777777" w:rsidTr="00FD4D7C">
              <w:tc>
                <w:tcPr>
                  <w:tcW w:w="2499" w:type="pct"/>
                </w:tcPr>
                <w:p w14:paraId="4A33EAAA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05380" w:rsidRPr="00DA0A74" w14:paraId="1CBB9A9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BE5FB6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6AAECB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C08E3E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1DBAF6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9A526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58D804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64090A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19F4B8E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25E05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1CCC9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E0916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379F4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6EFE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8DCA0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C646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D6A965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666EE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BA615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578B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4AEB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0739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EFCB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20B27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AEABC5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16095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70BC4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F2A9D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A2E4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DB10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D60F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B9A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C6F563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4847C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7300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B65D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F0AB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B6AB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8D47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8ADDE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373E6D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4B1C2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2CE8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A78F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EBC9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5130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7627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9912D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242221B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6BBD2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44E62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3E1D3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4A5D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C276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FF6D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3CF22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749D75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0C976E2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05380" w:rsidRPr="00DA0A74" w14:paraId="3E05725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E28CBA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3D8020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69538C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6E884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02F4CE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766F68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9CCA2F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7579438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0185B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4C50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88DD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55BB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3BB4A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8F11B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A83EA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4B1768D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211D7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41C5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04C1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2D17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A78E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E0CD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0624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D400B1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1E676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1F66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7477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D0C2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7F3E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5E16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5147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7FB8CF7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F5C7E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3717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5B08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34A3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3325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E1D8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9F7E3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70A9EC0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FC659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15B6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C04F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63D7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09C4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8237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26482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17C4B0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D0EB3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C5DA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1536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9E67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C599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5222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3C685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5642B0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05380" w:rsidRPr="00DA0A74" w14:paraId="27E6C789" w14:textId="77777777" w:rsidTr="00FD4D7C">
              <w:tc>
                <w:tcPr>
                  <w:tcW w:w="2499" w:type="pct"/>
                </w:tcPr>
                <w:p w14:paraId="51CBD81E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05380" w:rsidRPr="00DA0A74" w14:paraId="236907E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2EE532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1B7106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CBE66B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537EA6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2E6FBC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815971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50E4DE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48A6943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0F619DB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EEC12B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196571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97BCB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2F642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422753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8F70C7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7239CC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98FD68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267BE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6CD60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B23A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3B37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857A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07C52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2570A93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C421A7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FE2C7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C6D8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03AD8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54F8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68404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7624D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CE3C25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E18A40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58B25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BDECA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2C759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A91C0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A4BBB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C140E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7E996E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8A2ACE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D060C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1D8EF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03011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4E656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956FF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F55C7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7D95CAA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74FDD7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EED54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78B22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564B5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95410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CEC0C5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6A185C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8B6A30" w14:textId="77777777" w:rsidR="00705380" w:rsidRPr="00DA0A74" w:rsidRDefault="00705380" w:rsidP="0070538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D759C43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05380" w:rsidRPr="00DA0A74" w14:paraId="751F91E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F894AE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6C7E9F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42886E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8C8B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B9E043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DD4FDF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4DD635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44DA95B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2E603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D97C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23EAC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F1E2E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9B7EC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5A981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98C5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4A130DA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AF584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AE68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B76A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2DC4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A395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6570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15B02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745FFF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FF787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D3AE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AA42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8A1B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0EE1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B489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4DA1D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25C8245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7A225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43B7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B537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D343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9598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D772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1C3F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71ADF3D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27D5D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3223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5AAD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8FAA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41FF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A73D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7BB3D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4EE98BD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6FC78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45A8C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7EED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2C28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DFB7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46A6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41F1E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A5E8F4" w14:textId="77777777" w:rsidR="00705380" w:rsidRPr="00DA0A74" w:rsidRDefault="00705380" w:rsidP="0070538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05380" w:rsidRPr="00DA0A74" w14:paraId="76AAC284" w14:textId="77777777" w:rsidTr="00FD4D7C">
              <w:tc>
                <w:tcPr>
                  <w:tcW w:w="2499" w:type="pct"/>
                </w:tcPr>
                <w:p w14:paraId="5B81A603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05380" w:rsidRPr="00DA0A74" w14:paraId="6A88F45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CAB9BA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43D8FB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7E8C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DAF596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C51A9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595E4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7408F8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77BEEF3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F30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A4924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8CA5F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C84F2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9141C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5CC4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C9CCB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CAF7AF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EC7C1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61F15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4BF9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60E9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AACC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3BDD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A6AFB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4DB83DA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0DF34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AF3F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EFAC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7F4F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DA2E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FB62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BC23D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ABC8A9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23342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954E6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DBE2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3C35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ABCA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3FB6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817D9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37D50B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1C757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D3A7E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C456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FFC2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A302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7026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24953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5921E15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8E98B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8526E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1586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88EE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0067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40FE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936F4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CFD1C8" w14:textId="77777777" w:rsidR="00705380" w:rsidRPr="00DA0A74" w:rsidRDefault="00705380" w:rsidP="0070538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6AF9815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05380" w:rsidRPr="00DA0A74" w14:paraId="2EADE06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6A40D6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461819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17666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C13A71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EBC888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78EE30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5666AE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0E9E0F9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5A16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8F020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4CC2A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D4FFF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6BE15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B0E58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24FD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4CFFDF4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C848C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CD3F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D2E4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561C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54FD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57DB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A4CAA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E75C09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24B85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11DA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C4C8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12A0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6AEA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7218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9DD80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C71910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6B2B5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B70F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8A57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FBC5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A0D3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A7B4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B853B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9FDC5C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D51CF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6349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D13B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A6BE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9A87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10EF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87C78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5FAC22C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985CC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CD63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339E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1FE4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3F68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6717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CA25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BF9B03" w14:textId="77777777" w:rsidR="00705380" w:rsidRPr="00DA0A74" w:rsidRDefault="00705380" w:rsidP="0070538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05380" w:rsidRPr="00DA0A74" w14:paraId="7605C40A" w14:textId="77777777" w:rsidTr="00FD4D7C">
              <w:tc>
                <w:tcPr>
                  <w:tcW w:w="2499" w:type="pct"/>
                </w:tcPr>
                <w:p w14:paraId="0FF52889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705380" w:rsidRPr="00DA0A74" w14:paraId="7DF7CDA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20B682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066F8B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20AE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9A015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30967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FC8C3D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9CAF25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3E1CA6E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91D6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0A49B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9F18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72B26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334A1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AE86C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4ACF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A1EAB4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3B823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0089AC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E5CC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419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23A8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B571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B9848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77B984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9C9FA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A6792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1B33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42E3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E2F3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69AD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FEEA9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39797EF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8E80D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F17AC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08AB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5BD6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02A7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97EA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7CB6B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46A9C2B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089B5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3BB7F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C448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E072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50C4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5DB8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83F06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0B546AD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A07CB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DC565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8F86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DAAF5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44D4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643B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10748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9297BC" w14:textId="77777777" w:rsidR="00705380" w:rsidRPr="00DA0A74" w:rsidRDefault="00705380" w:rsidP="0070538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2D3EFE5" w14:textId="77777777" w:rsidR="00705380" w:rsidRPr="00DA0A74" w:rsidRDefault="00705380" w:rsidP="007053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705380" w:rsidRPr="00DA0A74" w14:paraId="0CE8B9B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A713E9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B3A4D0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C6B13B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89ECF8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5492FA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975317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5B8420" w14:textId="77777777" w:rsidR="00705380" w:rsidRPr="00DA0A74" w:rsidRDefault="00705380" w:rsidP="007053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05380" w:rsidRPr="00DA0A74" w14:paraId="368EC42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28445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D3A32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27540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CE8AB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ACA55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BA4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4C922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4F5A467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07963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A562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718E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2A1B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1EC5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5058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30B9F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44170F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4E1CF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B2D5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7401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38CC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B710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BD3C3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57BED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127B185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97570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49D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85E1A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EFBD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2C44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EF948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0B10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6A10208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62806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5AAD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8D53F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9C07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A0C6B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B47A1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97AE8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5380" w:rsidRPr="00DA0A74" w14:paraId="41FCBE2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BBC112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A789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17419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FE037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95E7E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AAF0AD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DFDBB6" w14:textId="77777777" w:rsidR="00705380" w:rsidRPr="00DA0A74" w:rsidRDefault="00705380" w:rsidP="0070538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18446D" w14:textId="77777777" w:rsidR="00705380" w:rsidRPr="00DA0A74" w:rsidRDefault="00705380" w:rsidP="0070538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40BB" w14:textId="77777777" w:rsidR="00580149" w:rsidRDefault="00580149">
      <w:pPr>
        <w:spacing w:after="0"/>
      </w:pPr>
      <w:r>
        <w:separator/>
      </w:r>
    </w:p>
  </w:endnote>
  <w:endnote w:type="continuationSeparator" w:id="0">
    <w:p w14:paraId="274DEC0F" w14:textId="77777777" w:rsidR="00580149" w:rsidRDefault="00580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FEBB" w14:textId="77777777" w:rsidR="00580149" w:rsidRDefault="00580149">
      <w:pPr>
        <w:spacing w:after="0"/>
      </w:pPr>
      <w:r>
        <w:separator/>
      </w:r>
    </w:p>
  </w:footnote>
  <w:footnote w:type="continuationSeparator" w:id="0">
    <w:p w14:paraId="21315474" w14:textId="77777777" w:rsidR="00580149" w:rsidRDefault="005801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70FBB"/>
    <w:rsid w:val="00580149"/>
    <w:rsid w:val="00583B82"/>
    <w:rsid w:val="005923AC"/>
    <w:rsid w:val="005D5149"/>
    <w:rsid w:val="005E656F"/>
    <w:rsid w:val="00667021"/>
    <w:rsid w:val="006974E1"/>
    <w:rsid w:val="006C0896"/>
    <w:rsid w:val="006F513E"/>
    <w:rsid w:val="00705380"/>
    <w:rsid w:val="00724605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6792</Words>
  <Characters>38720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2022-01-04T16:10:00Z</dcterms:created>
  <dcterms:modified xsi:type="dcterms:W3CDTF">2022-01-04T16:10:00Z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