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6183B9B9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641F72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2023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65BF5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B601E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75C095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D5E31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D0F4A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92DD5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3FC198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EAF31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474BF4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280D4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38605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2314E4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BB84E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7AB572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7D52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1D6CAC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F6C12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5E8AE5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6A07B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1FD1B4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7755CE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E606D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5FB48D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615D8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A046E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4EE7F7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1172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51468E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6ED88B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481AD6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529208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BDDA4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653AE3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47FDFB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2FBDB0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91D3D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677C35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0C011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D14C8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F61CE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B41C4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C1AD4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45140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6ED59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353AB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47D89D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B453B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714B5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0E6DC3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FFC97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F1596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5F68B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50D54D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6B8CE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59594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1096E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2DB989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5E333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0194C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579BC2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2B0AF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774AE3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7998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6FEBC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625D3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98E3F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33ECF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1E9EF4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4A24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7BD194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4BB6B4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34165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BDDEC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9F882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5112E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25F8A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0ABD2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7734F9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DCD86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55685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4E304E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BF58D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5480C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17B461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16C794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B62F1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1BB212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32CC8F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12BA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33E6D9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4F7AB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39C87C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45E214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BE330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604419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21CD02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6A7136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1C1701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0253F9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5454D8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361F27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38D2B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0AB15F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44871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55B81F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3DEA3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724A4F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0757D6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26E94B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2B18A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0F5130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085CB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1ACC69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1E7AE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56FC22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0747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03D737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7B3A7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2641F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CC0A3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7543A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C39BE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55F64A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08092C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AE630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409D2A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C4F0F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4AB008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52E10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A9EA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715204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28C6D0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DA942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7AB77A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E84D1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2876A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36FD24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042822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3779F4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87B50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30CFF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FB8C3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1A20B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62267F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41E887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5C59F6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6BE4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B6E57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590D9E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062D4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429149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7388A3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7F8710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361E6C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1E178C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4F5EA1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3F860D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5BDA92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197F7A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44C9F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58124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7DA501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57684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111803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317DFA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BB883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ACA42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65DF05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6421E6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078E8E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749429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A145E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2E6104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249BB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69CE39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422E78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37751C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E96EF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1D6724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3186F7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6E6E71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A049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6A6CC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2F49F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620B9F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2366FA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34B63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64A902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88A60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CD22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9FAB9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55A5C8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6ACBBB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67D934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16F9C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1BFD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6B6E8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6080C5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69EEC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3B2EB5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0423D3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F04F3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D4A09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912D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FD3C9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6C9A1B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6BB1DE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CBE23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7D4142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6BEB6C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1E749B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0D02D7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48E44C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D0B1E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47105E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58456B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2C738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57209C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3A2FC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4F7428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0B7FB9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3584E1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219DA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CD856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68731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41AF8B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16AA9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1531C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46E0A0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3A0B6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748939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17D70F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29BFD3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0FF294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B7D9F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3E45A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4CF99A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55E74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F3756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0237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4A4393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02E0B7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C9477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D6C59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7F545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12C0DB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2197E8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40DED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78BAA0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4DA3C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63DAB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7B19E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DFF89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3C0632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7A1DB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4AA033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553A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5B0BF4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43DEA7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24AF96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4C1EF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1EE9D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44BBA9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56BEF6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784483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124ADB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587EFD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6A79E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C6EC4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4AB3C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6657C7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4D870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49378E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A632C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5412BB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31FC5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00C5E8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3A9A1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776AB7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7CAB22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320732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567AB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04F384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3DF26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3BD5FC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02FB2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7E1399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138F2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654D7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73524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273575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5E7D6E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7A810A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D1E6E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7B790F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10D677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03EB42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3CDE70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585A26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505E6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19C75D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2651F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6E3CE1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3AB04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67EEF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6B4E6E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7A90B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EFE8A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272513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6A018C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EF76E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2E03C5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0A0E12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63E19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7E9670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1170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4B4267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3BF2B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68C3A0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728722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A4178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708A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401C8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CB4AC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36F08C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9C56C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62D024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5ACED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27F2A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725B7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41EFF5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49E2C8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765230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68E726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2FD18D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6878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2DE017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240DDD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0879B5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1C053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20F23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360DC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E7253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634CF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543964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43D46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379F56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D863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0CF93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70CA92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12C84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47768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1BD9C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4390C9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03B1A7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24CDCF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75519B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6F751E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1AAAD2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CA8DF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18593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6AD7F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289E15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01355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94483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266B4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17CEB3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1C10FE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C27D9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7C10D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8CF4B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450E96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3FAF1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2737DC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1AE2FA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43FA15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4F2F6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8F876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0312F2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80EA3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6B7F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494822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0965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11A905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222E7E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3C184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379646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7B838D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068EB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0C67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1D1DFC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87A1B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3CF32A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C2D1D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57A312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3A81C0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666167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46768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73B46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294F51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3261D9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3BC456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04AC3D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78314D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48C6B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FD843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3897B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234CC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36FC63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304CF7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2F5251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171BFE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6C240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032A20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330659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BA75B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6B5DF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46E68B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5DC6F6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66A7C9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D37E4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E3DF3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62C6DE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3D7188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129BA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478FE6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553CCE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E3A7C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60689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6F3EB9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4F0CC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A790D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7F87EB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B8269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6ECC2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3EFB5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835A9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7E0FB8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69D12E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BC48D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7DD0E3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0D596E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0110D6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6BB530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7B98CAE5" w14:textId="77777777" w:rsidR="00641F72" w:rsidRPr="00DA0A74" w:rsidRDefault="00641F72" w:rsidP="00641F7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2024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641F72" w:rsidRPr="00DA0A74" w14:paraId="4B4AF6A3" w14:textId="77777777" w:rsidTr="00FD4D7C">
              <w:tc>
                <w:tcPr>
                  <w:tcW w:w="2499" w:type="pct"/>
                </w:tcPr>
                <w:p w14:paraId="2FAC9E44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641F72" w:rsidRPr="00DA0A74" w14:paraId="2EDC58E1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405FE9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AC32E1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28B549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F794D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D5943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76347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C75388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3D148164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4A8CB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57F0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6357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9EB40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6C820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C4FD1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2E3E3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39B0D37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6B4BDE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E557C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661EF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0207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A92FA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95A74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40376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CE88CA2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E56CEE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4B1D5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B0CA9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593A6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23688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EB3D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F688B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8C2195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067F1E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B7F69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7C109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9555F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0E8CF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41A83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DFBF7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564560D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95407C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BA8AC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6B8E7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45943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530CA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18DE8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1E7B1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4DB10146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5461BD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A80A4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9E746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E5230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7DD4E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5DA17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07721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8AAC41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4FEFA93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641F72" w:rsidRPr="00DA0A74" w14:paraId="55062BB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DFC5BF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B22341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FF398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4F8DE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036289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E7DB2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CFB957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4E65062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75DD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8364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749F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C579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979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56F31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7F60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50D6F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AA3A8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3E22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8945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0A09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D441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9914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180F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1D1F12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8CA08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85B4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277A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518B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2C0A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6D1F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22BDA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59EE043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1E38D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6923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48EE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B8AA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3658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C1BE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28526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2A483B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23D6A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E41A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A332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87C6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9B90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D6A6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72E3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D8C5F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DE2D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51AF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8580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6371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C8E2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6405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D0139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3C3F08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1F72" w:rsidRPr="00DA0A74" w14:paraId="29865942" w14:textId="77777777" w:rsidTr="00FD4D7C">
              <w:tc>
                <w:tcPr>
                  <w:tcW w:w="2499" w:type="pct"/>
                </w:tcPr>
                <w:p w14:paraId="15E4B82A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641F72" w:rsidRPr="00DA0A74" w14:paraId="69638EF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79DAC9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CAF4FD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54894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5E4F3A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122867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A4EA6F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27732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507676D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0260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6F5F9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1F7A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4B9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BABF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1AB0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A11B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D45B5C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B9FC6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14131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E45B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5FCF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738A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5F25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AE642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41AD8A7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5BDD1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3D01E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E2F1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1661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646F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C431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95FA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319900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A5D9B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9D025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F8F6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E684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2FBD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3C8E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F64C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C74A84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B7AB7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AF52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B1CE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1887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C107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FC47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82293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500F4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67AE1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8D7DB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DCB6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FE45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7958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F3CA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75EE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C2D69D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DB01CED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641F72" w:rsidRPr="00DA0A74" w14:paraId="191670B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528C69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E16998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9CB0B4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33C3FA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F255D0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D3007A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C6221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33CF6E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E3A2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3A9E3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D3D9C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76E0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25EE1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2BF4D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CF27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16E01A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C2296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B670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D499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E21D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42C9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F524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45B4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B079AB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41C46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946E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162A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1B78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B2F6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66F7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E008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ED1E3C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6CCC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B8D0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EBE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B22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452E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D004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40322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5B7589D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1B5A2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F3BE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8DDC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23B7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F57F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E402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FCC1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BBD5E7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35BDC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DFF0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DFF9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43A4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C5C2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8445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3C22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DDC974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1F72" w:rsidRPr="00DA0A74" w14:paraId="50D30CD9" w14:textId="77777777" w:rsidTr="00FD4D7C">
              <w:tc>
                <w:tcPr>
                  <w:tcW w:w="2499" w:type="pct"/>
                </w:tcPr>
                <w:p w14:paraId="221B0508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641F72" w:rsidRPr="00DA0A74" w14:paraId="0C9755E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9CC56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4D841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D13C61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0601F8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8671C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C8456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1B2CEC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12F6EF8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C6E4E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48E41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62FC3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732DF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8128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CD50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749EA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42EFA0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F710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B0A7E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570B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2716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644F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1179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3D85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BCB284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FF7E1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45DE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3D11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86B1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0489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E75F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416BA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A3D2B4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D5F4E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02C9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B4FF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73F3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04F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C843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782C0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128FA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B1575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70B90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787F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774E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BC26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D4A5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391D6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B90E1A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11F49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E2700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05E3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A204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4BFD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FC37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498C1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2D37C1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1C0C599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641F72" w:rsidRPr="00DA0A74" w14:paraId="3912522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695A4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B9D5AC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470D03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B0AA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6464FD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82F9ED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AE5E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13AE9BC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E601A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A1D9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DECF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99C8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688C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D970C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C8C80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DFBADD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9BA02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ABC3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4A7C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691C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285F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AEB7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2802A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48E13B5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4A03A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9F33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4092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0E3C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F40B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30DF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A9F6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BCA658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EFA3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1AF8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7939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55DD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D1EF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92C1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C4F4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7C2A77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A5ED3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A5CE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9EDE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9237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276E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9551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C30C7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39AEF3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9E954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2C9D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55A1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F597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8DE8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EFF1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D322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D80F62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1F72" w:rsidRPr="00DA0A74" w14:paraId="14E18154" w14:textId="77777777" w:rsidTr="00FD4D7C">
              <w:tc>
                <w:tcPr>
                  <w:tcW w:w="2499" w:type="pct"/>
                </w:tcPr>
                <w:p w14:paraId="4BA0D066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641F72" w:rsidRPr="00DA0A74" w14:paraId="3DB0B6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67C4A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F00E3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E1BD7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5EC213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482ADE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A169EE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699CCA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4DE853E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F4C3F9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B30603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E902F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B2297E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2AC6F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20059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C824D9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E2A8A6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4E6C26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BC66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B4ECC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EB810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C2C0F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70A2A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1C0CF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5B28447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10CFC2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32DA8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6763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2D7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2456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E779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DE7B2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C1F65D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D852D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EEDD5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F422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8C3C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CC8B2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04394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16434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1F85B7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B91D2E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53ADF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44FD3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B250A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CD5A0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2C6C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91C32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B58F06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FD9321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A63FBC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F673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E8C72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2E341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91EE8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E77F75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0BFF9A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D59A2C5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641F72" w:rsidRPr="00DA0A74" w14:paraId="6CCD2A8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C621A7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05E573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04830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1E4A5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1754B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1980D2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6F9C54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4343C99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E4E84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02CB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B0F79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67CA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B7BEC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1E71B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FC833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5D019F8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99D7E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BE91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B12F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288B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45E5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381A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72966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EE3415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50CB6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87A2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2D91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E7C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B291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45B7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553F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D34D55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4E5DD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262E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956D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559E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7176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8FF5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A8864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4B65147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E9729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E4B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320F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4E87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8032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E307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66D0C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6DF68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CE60A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F07E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F71A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7DEC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91F8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B453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B8AF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BA8087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1F72" w:rsidRPr="00DA0A74" w14:paraId="413721EF" w14:textId="77777777" w:rsidTr="00FD4D7C">
              <w:tc>
                <w:tcPr>
                  <w:tcW w:w="2499" w:type="pct"/>
                </w:tcPr>
                <w:p w14:paraId="2A2B3587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641F72" w:rsidRPr="00DA0A74" w14:paraId="300D4D8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B156D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5DEF17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AA35E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28BCD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1A09BE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F4A8CC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FC6DCE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7F84BB5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12A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88A6B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70C0D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A252A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93E5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E849A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E1CD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C12BEE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14000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50E28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F4FC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44D2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08C0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A12C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0769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69170E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3245E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1CD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55BA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9D95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3464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BB042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9C270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E59A04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A4834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4D8B0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B103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8E55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2332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08FF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1FF72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42A006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65DEF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268AA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2375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18BB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A1BD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BB71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BC3F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5A298BB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E13D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2BC25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C1BE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A75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B8B7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1824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F02C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E1D103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1C184A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641F72" w:rsidRPr="00DA0A74" w14:paraId="2B7AF7E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C8B33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D505D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4DA23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549F54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71055A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70B24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A3157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4193319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44C6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74DBB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1D1D4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9BA1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4B0C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DF044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B4224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B22E15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E2521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4D75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6C06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13E4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E655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160C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EAFE1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AB8D06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2AD14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B0CA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1FCB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82D2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A027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E92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8CE84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568925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1EDD3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8BDB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263A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5DF8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CFA0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FE3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5386D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019BA12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C1E75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5047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93FD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3098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2362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5088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60FD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214F033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81FF0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2842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540E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701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71A3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4708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9E347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3AE384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1F72" w:rsidRPr="00DA0A74" w14:paraId="13612AC5" w14:textId="77777777" w:rsidTr="00FD4D7C">
              <w:tc>
                <w:tcPr>
                  <w:tcW w:w="2499" w:type="pct"/>
                </w:tcPr>
                <w:p w14:paraId="7B1DA5B6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641F72" w:rsidRPr="00DA0A74" w14:paraId="47D34F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6B39C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94F232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1C2CA6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E9B6E5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1A39D1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2903D4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4D45B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1A003E4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A15E5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C636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6E4AA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383A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F398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5D991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C642D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BB2A72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6103E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F88E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4443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A99B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825A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892A3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67DB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A08BE0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C482B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7EC8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960B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0218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2F1B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0B44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3FFE3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A6989E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6EECE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835C5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B650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09AE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49C4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C981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2FEE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5DFBACF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DC66A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5A87D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AB41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B1CB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A3E5A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6C54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CC2D8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60FF615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279BE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93F54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4BBB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34EE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6B67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2655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7B03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45B453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D23A1B4" w14:textId="77777777" w:rsidR="00641F72" w:rsidRPr="00DA0A74" w:rsidRDefault="00641F72" w:rsidP="00641F7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641F72" w:rsidRPr="00DA0A74" w14:paraId="787A8D3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FF5027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B2D93C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4B061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2F746C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921E63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A49CEC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24E539" w14:textId="77777777" w:rsidR="00641F72" w:rsidRPr="00DA0A74" w:rsidRDefault="00641F72" w:rsidP="00641F7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1F72" w:rsidRPr="00DA0A74" w14:paraId="6798909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8DBE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686A0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B7A0B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CC21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CE44F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37BD1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5D4E7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DDE904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EFA46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3026C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0BE8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9297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8827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1C69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CE4B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1D149A2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52C72E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012D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FA7DD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7700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16C7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C279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6C0F1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730C652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6B3B7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40D0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4C179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F296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53F1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174C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9A49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7D0822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91BF2B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FB668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568D5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37DEF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3096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C642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9AD45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1F72" w:rsidRPr="00DA0A74" w14:paraId="30C8916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1D8102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B1313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7A894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B061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56F67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FB476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AD7E0" w14:textId="77777777" w:rsidR="00641F72" w:rsidRPr="00DA0A74" w:rsidRDefault="00641F72" w:rsidP="00641F7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7E0A63" w14:textId="77777777" w:rsidR="00641F72" w:rsidRPr="00DA0A74" w:rsidRDefault="00641F72" w:rsidP="00641F7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6658" w14:textId="77777777" w:rsidR="000366CF" w:rsidRDefault="000366CF">
      <w:pPr>
        <w:spacing w:after="0"/>
      </w:pPr>
      <w:r>
        <w:separator/>
      </w:r>
    </w:p>
  </w:endnote>
  <w:endnote w:type="continuationSeparator" w:id="0">
    <w:p w14:paraId="5E8DB9D6" w14:textId="77777777" w:rsidR="000366CF" w:rsidRDefault="00036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3B0" w14:textId="77777777" w:rsidR="000366CF" w:rsidRDefault="000366CF">
      <w:pPr>
        <w:spacing w:after="0"/>
      </w:pPr>
      <w:r>
        <w:separator/>
      </w:r>
    </w:p>
  </w:footnote>
  <w:footnote w:type="continuationSeparator" w:id="0">
    <w:p w14:paraId="79E874BD" w14:textId="77777777" w:rsidR="000366CF" w:rsidRDefault="000366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6C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2022-01-04T16:15:00Z</dcterms:created>
  <dcterms:modified xsi:type="dcterms:W3CDTF">2022-01-04T16:15:00Z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