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77CB56C6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1E0CB8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2024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625927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33B59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055FB8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F3C89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25B0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15826E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64232F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B8D72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00D79F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34AA1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0005B3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6D77C9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3894FE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31230C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D72F7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C0189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69787E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2481C5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303B0F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1D771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454440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25058B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1105CE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73FC81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13091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7897C9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1F4BA4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3AA7C5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0A1BA3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9DA0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6E094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5B3F0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359772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476793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30095F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2DCA18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D3F17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5E491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0F3031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1623BB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2198B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862F2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593E6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007ADB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F4DA0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3CBA25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09EB35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7DFD18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1C613D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EE889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CA421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0B2B5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32074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250726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3C1ACC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16601A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259B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30D77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31B13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3119B8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21540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3DA9F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2549BD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6F31F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21802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6D3D6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4CA1C1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1EB224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D0D7B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3B2CF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1CD2E6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964A9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7C976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CA60A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0A117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14BFD0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32610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230EF6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1AF6B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0BDDFB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20AF8E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460269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27E3C3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211442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6EA035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488A0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7E832E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409DB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0987DD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0BE1A3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7F42B1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49DCC7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52D070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543AB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01ACC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059565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4473B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185E12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07096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AA56E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C001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6D7F59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4218B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0DF8B0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FE596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76D76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1BB16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26AA12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56EBCC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E1D2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34D16C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17F375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21AAF8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091A51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1E89BB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7FBBC7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09B2EC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370388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2A1FDB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1E350C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5BABB5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36906D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6FFB9C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23B6F6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0B2D4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4065D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79B150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6B1D47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55E46B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4D189D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3DB74D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6D06D7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77708B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70D588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B9053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751A56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755CB8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B8106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4603A2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2363D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E24C0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501450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EA3E4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049EE1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DFD50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E1591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6BC52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444301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43044F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EF87E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226985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4F414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3A1543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2C4A4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4C1103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0E8B8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D8BDE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676BB1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14ADEB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54C600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44E966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3F4FC4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30B291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24B86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7164A5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4E9191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7E1538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F51C2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7DAB0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03F0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3FE703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29D7EA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4106D6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3CD1F8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3623B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11A08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46D161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BF792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CA9D3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06B55C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3338A9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72F12A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2B2E72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5C821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0B8E6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183A69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21589F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671CDA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7E457D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129AAB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6C9F5C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544339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5C976A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67054B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62EF7D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19DC30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395C9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041B6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779368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4A173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4FAB2A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11F45C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52905F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4797F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3B3AFF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0B2C4D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614B35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14519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66E8C4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1EC294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6F1D2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BA658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F4139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198E32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55089D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134F75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9C704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F526C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6654CF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455525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40C171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63F5CE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24A09D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474C59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48DD4E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1F0697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747A7B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362744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782A99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162111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3E0054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0C7E95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C6934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15355F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1A8FB6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02A1E4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0BE654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7EAE68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2DD588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171FD1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78F1DB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732ECB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62B6FA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467C16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760FE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12C64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399F15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6E0A7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33767D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069D2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37FF5C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24978F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80EC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CE996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A4984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47FE4E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5218A1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A6406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6DA8C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344AF7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608E36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78E430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77EEAE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7162AD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5D5784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2E40FA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D4444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251FD7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0DC16F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0B330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3EA299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2C4EA9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7E0B6F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0F9D03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01EF6D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A3198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227E7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BB930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38BFF6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FBC77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633C46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347FF6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67F9E5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7942A0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3D05C1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2E2360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41CF25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2A57E6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0D4982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6F972A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960E3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AE7EA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5C7DE6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48B3A8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3BF5FC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220FB6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6A64A6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4B3AE1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076177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5613DE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CEAC7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007E95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8069B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3FE4B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5D3218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7645C3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6760D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11F6D5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1F2881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2BF396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7EB62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5BCAC1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53926D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71C92F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1BF9A9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76657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39FE6D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440066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EDF0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6D584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759DF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55E22E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D259E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10F331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2F14E0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1DE95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158860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6F3B11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198FE0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6BA1B4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3A2A46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3ACAEA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26D1E9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0EEAB1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1766D7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57A6CF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30F08F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089975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377BF9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5FBCE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A4F66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0CF3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654D4A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6FD818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48DF09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360D4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353D46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05445B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0BC7C0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3EDFA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BD4F9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C50DE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A1D49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44E50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7F8F4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3478E7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34DFAC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7FF850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77EB59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2ECC1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B9A60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20E3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9A831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2D8518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63BFE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4F5302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F58F4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6CCED8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3648C7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1493E9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5EE69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4699C9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272B85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0F3815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4D97C3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34F944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3ED4AB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3EBCA8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3BE39A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67BEB9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29842B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0CDB5B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62C08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3054E8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315CC6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8A3CA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6BBA02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5F7518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6D700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95BB1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0D6928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75DFB0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0F5688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038DFE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45FB54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5787AC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C6865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1EDCAD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7F3F8D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330C51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6076CE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6D7379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6EF06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574F6E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08158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E084A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D2594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01CAB0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483E83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38528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7C7AF0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6CF82D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276EAE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60CC72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3ECC64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77F037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4D1D4D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7B1C8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74CC4F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496F44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556DA1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62426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7A0C04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561410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5BE12E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1A562A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5DA51E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0926E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EBD17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20A55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0BBA70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05A01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1A9FAB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1EA196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DD69F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6B6AA9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343225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2810B8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18A37D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03877D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1FE7D2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4A3EC3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263AF3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47431A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5BFCF3CC" w14:textId="77777777" w:rsidR="001E0CB8" w:rsidRPr="00DA0A74" w:rsidRDefault="001E0CB8" w:rsidP="001E0CB8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2025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1E0CB8" w:rsidRPr="00DA0A74" w14:paraId="03B31797" w14:textId="77777777" w:rsidTr="00FD4D7C">
              <w:tc>
                <w:tcPr>
                  <w:tcW w:w="2499" w:type="pct"/>
                </w:tcPr>
                <w:p w14:paraId="1221C349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E0CB8" w:rsidRPr="00DA0A74" w14:paraId="26D0072D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4D89C2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AAA0D5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E8DE8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E9287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80D92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6D93A6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C61994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6E29CFE0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01CF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424D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1648A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D6AB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23854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C173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32B1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7B944E5A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18A42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5D8B9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C0CE2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B1DE7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B0B13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8C062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D4678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F3EA331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38EC86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AB256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C6E8A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D7979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DF8F0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7E5C6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ABADF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26A56BA9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107784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9EF23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BF3CC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8BE12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4A8CB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04E44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B6609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2FAAAE2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31FF93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A80C5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ED63C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18C55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579FD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9B605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CC62E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5222704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57A62B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29CC5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8FFDF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0FC67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3D071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44D01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F110E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3F87A9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2445BF9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1E0CB8" w:rsidRPr="00DA0A74" w14:paraId="0B6DAFE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8949C8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E04DE9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19855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1E1095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6F0F2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42727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7EC58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1CB527F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0115A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90D2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B38D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703A2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734D2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645F9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B3C5B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7817EA6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CA2B4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C389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49A7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62F8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B252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CA5B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BEADA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7977864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88675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1E44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03A6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E93B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695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7C9C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4016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E4D3E6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67C0F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295C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8C93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CE9C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0344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182B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B0B64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E0FA8C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60886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DC91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8198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7FCE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EE25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F1AE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28A35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0D250B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CBE37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1428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17B1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D44C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565E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4462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45F8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6FEBB9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E0CB8" w:rsidRPr="00DA0A74" w14:paraId="47B97DC9" w14:textId="77777777" w:rsidTr="00FD4D7C">
              <w:tc>
                <w:tcPr>
                  <w:tcW w:w="2499" w:type="pct"/>
                </w:tcPr>
                <w:p w14:paraId="089CA73E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1E0CB8" w:rsidRPr="00DA0A74" w14:paraId="3B8D7B8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8AF84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024B6C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43A7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12AA1C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14E2B2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497725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6C8DE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0E13873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C8363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D3DB5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92041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B32F9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35496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4F0D2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B8655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2009108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379BC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F133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1894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CA0F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80FB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F3C6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6D880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47B28E3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CBA83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002C8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910E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97FC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A85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1200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76053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4A491EE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074E5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544DF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F128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7C30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1BD8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0EA0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E6C9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7C4C4B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34089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3A864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E7B0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3AE6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7DD2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CBCC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2BEF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3AE125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BADEF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09998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4A9E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73AD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A2DB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20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1C59C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01AF81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3B6A7ED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1E0CB8" w:rsidRPr="00DA0A74" w14:paraId="068FEF1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55148C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023CD0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E3DE7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D95797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01FAB8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FC4DE5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4516F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0938B1D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D3C62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6AC7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38F0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C2B6B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7722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13117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90FCA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C987F5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0C2B0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C5B4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7810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E8EB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6B94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EEA1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E6E2D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7BCDB99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58DE8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EB3C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4542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D3B1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133A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86EE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42915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D2BDDC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5709D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23BE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1C85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08CB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469F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29FE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4DDD3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7CF8DC2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E7AC2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428F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53D1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46FC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0B40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84E9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5C822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2B12FA7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232F9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5A94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87D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64F4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BC49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1830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8BDFB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1EEEBD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E0CB8" w:rsidRPr="00DA0A74" w14:paraId="0F7CAD66" w14:textId="77777777" w:rsidTr="00FD4D7C">
              <w:tc>
                <w:tcPr>
                  <w:tcW w:w="2499" w:type="pct"/>
                </w:tcPr>
                <w:p w14:paraId="321B598B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1E0CB8" w:rsidRPr="00DA0A74" w14:paraId="134FB61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6F4F3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2FE4B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673E64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D15558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C41B0F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4F05AA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98FDD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45755C9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A648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F81C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E1CCE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7EF3E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5F453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F7BE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1A28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55A85CD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6D688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F661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D88C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437B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96A8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78B3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457BB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40ABC9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FFA9B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1F592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C0E6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23C9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B7A9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BF2B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B1ED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268AD22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61A6B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63DF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3BAA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D03B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47C5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2EEE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149AF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420CA8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ACC78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7084E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858F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69B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F40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FD3D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7DA49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23A998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06F01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67C8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4016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7061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17E3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4DAD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9CBE3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209D99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74AA9FD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1E0CB8" w:rsidRPr="00DA0A74" w14:paraId="6C649F3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680A4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5E340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FFF21F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F884F9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22C03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2F239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76248A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3F3547A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3C0B9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4A1B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0E282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64AA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0C0D7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6D6BA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C8461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4A788D1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09C79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A354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BE88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51C5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C715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52AF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2E121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A6A8BA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C88C1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1EED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4B4A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4336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3E49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6136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260D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DC388C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7B44D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CC7C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9136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AC43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5D65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C53B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F58A3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C07971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62908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0911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C1D9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70C3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C208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7A0D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32703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4D1D9F3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3D290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B9DD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28EE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1194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4493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A475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0669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717406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E0CB8" w:rsidRPr="00DA0A74" w14:paraId="3B117C3A" w14:textId="77777777" w:rsidTr="00FD4D7C">
              <w:tc>
                <w:tcPr>
                  <w:tcW w:w="2499" w:type="pct"/>
                </w:tcPr>
                <w:p w14:paraId="3D14E3C4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1E0CB8" w:rsidRPr="00DA0A74" w14:paraId="4485476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72BB8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9033E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232DC9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A032F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D0EBE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F5D3A9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C5ACD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63B4D16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48121E7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A269E2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68F2F5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17F45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805C8B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0F1A17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0CB562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487FBF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AD3832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5BB50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3DA8E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5CFC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0FD0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77D99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E2A2B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67EEBC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FD9741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4775E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82761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F8DDB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5DB5E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745C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DC3F8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3CB08D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E27E5D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A8696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E1670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39FE5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DFFD9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F7DF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6041D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57B6280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F1FB06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BEEFA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FDA9A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620B1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4F42C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C1773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07C8F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2345553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229EB5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35F97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B01F0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1A417E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34EAA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C19FEC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C50CFE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E31FEF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54CDE73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1E0CB8" w:rsidRPr="00DA0A74" w14:paraId="721E1F7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FEDEAF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B1B18B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F516C3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76F496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91C56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4DFE7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290E7F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3DBB80D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9DF7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EF8E5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3531F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BBDB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999D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F220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59090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5F23B13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4AC69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287A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B970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D63E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D3FA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0854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65957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2463E0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51C97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BCA0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3487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0AF3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F8A1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20A9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C57E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5D5C23B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C6299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7908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F733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4C50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662A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439E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8D149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0AFE9D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D2560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A453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F566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2A96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A85A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717D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A4C5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95F78E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AAD28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B03F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512A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928F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4A01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D4F9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24370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EADC2A9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E0CB8" w:rsidRPr="00DA0A74" w14:paraId="36E96492" w14:textId="77777777" w:rsidTr="00FD4D7C">
              <w:tc>
                <w:tcPr>
                  <w:tcW w:w="2499" w:type="pct"/>
                </w:tcPr>
                <w:p w14:paraId="28D784B4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1E0CB8" w:rsidRPr="00DA0A74" w14:paraId="2394A9E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0AB9B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48B63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E41507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079300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9F183A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714FE0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11FFF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2CA60D7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46C53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0938C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D3398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52BBB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F86D3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82BBF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7286B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9A7F4E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5F6DE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08821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4D07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EC3C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9222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0E85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5F5E0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63576D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6A6C2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2E24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0027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BFB1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D0D2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E82E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10B2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142339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1DCFC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B8064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D6234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4C8F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F7C7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6799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3243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C5A3BD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C121B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37FDE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3F07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BE60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3B51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70F7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5844F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486A9B5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6F3A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AE6FB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17B3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14AB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B545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FB17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8525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D6D929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955D157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1E0CB8" w:rsidRPr="00DA0A74" w14:paraId="78FA87C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4CA91C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005AFB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AF37C8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BE35F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4EAD0B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170D0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61B21C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2093093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7D28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58CB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34CD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E8061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D567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2C394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F1FC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4E50B8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D5100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45A8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7DD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4FBD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F430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A184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1A43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542F1F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F8DD9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9BAA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984F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F90D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5358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3E55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D3391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BE1D94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486D5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669D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6ED1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1731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982B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7766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76067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964D7A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59ED9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C571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56DF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84C1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BBA0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CE78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9F97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1D540A3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B2C23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1A4E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0F5F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98EE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B13E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76E7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6AEF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196FF9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E0CB8" w:rsidRPr="00DA0A74" w14:paraId="7AB5FE55" w14:textId="77777777" w:rsidTr="00FD4D7C">
              <w:tc>
                <w:tcPr>
                  <w:tcW w:w="2499" w:type="pct"/>
                </w:tcPr>
                <w:p w14:paraId="32C408F6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1E0CB8" w:rsidRPr="00DA0A74" w14:paraId="2E740D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9889A1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E4AB2B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878DFA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5E853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2A51B2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8D0003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4677F0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1356E3C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48F6D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2EA8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5C150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ED10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C5072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F48D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94CE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3F7F70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6CF7D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6C2BC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827C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A662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480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1CD7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38D7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FDE1CE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CBF89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0BC1A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0B12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919A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B136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5606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7FB8B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5702B7F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0763E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1096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2CF3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47B8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397E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732B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0658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34D993C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59529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C2DB2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E2EA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07B1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EBA3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6B4EF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C111E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5057918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71B9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AA26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56A3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8922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CAC2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52BE9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E2580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75EBF6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EA1E00" w14:textId="77777777" w:rsidR="001E0CB8" w:rsidRPr="00DA0A74" w:rsidRDefault="001E0CB8" w:rsidP="001E0C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1E0CB8" w:rsidRPr="00DA0A74" w14:paraId="3529CEB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8DB37A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B221E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C8A7BA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D74158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29E58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B1537D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DC9AC3" w14:textId="77777777" w:rsidR="001E0CB8" w:rsidRPr="00DA0A74" w:rsidRDefault="001E0CB8" w:rsidP="001E0C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1E0CB8" w:rsidRPr="00DA0A74" w14:paraId="01EE87B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CB60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EDE3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6FB10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6691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59E58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74DE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0452F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7B59D04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D88E9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2B89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FFD6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A1B8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E2D0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3625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F00E1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5A51B0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978BDB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D319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4505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9DA7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ED310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3B966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EC347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7F85EB0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0B0838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7035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806E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CE39E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5043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0317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774B0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09B6C2E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95B705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B081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1586D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A4F27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B40E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54DBC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73F624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0CB8" w:rsidRPr="00DA0A74" w14:paraId="60F7D7B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60137A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7F6F3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9BAFF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77FA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85021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6D98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E309B2" w14:textId="77777777" w:rsidR="001E0CB8" w:rsidRPr="00DA0A74" w:rsidRDefault="001E0CB8" w:rsidP="001E0C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1B7075" w14:textId="77777777" w:rsidR="001E0CB8" w:rsidRPr="00DA0A74" w:rsidRDefault="001E0CB8" w:rsidP="001E0CB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1792" w14:textId="77777777" w:rsidR="00B76F80" w:rsidRDefault="00B76F80">
      <w:pPr>
        <w:spacing w:after="0"/>
      </w:pPr>
      <w:r>
        <w:separator/>
      </w:r>
    </w:p>
  </w:endnote>
  <w:endnote w:type="continuationSeparator" w:id="0">
    <w:p w14:paraId="6E6BA086" w14:textId="77777777" w:rsidR="00B76F80" w:rsidRDefault="00B7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F805" w14:textId="77777777" w:rsidR="00B76F80" w:rsidRDefault="00B76F80">
      <w:pPr>
        <w:spacing w:after="0"/>
      </w:pPr>
      <w:r>
        <w:separator/>
      </w:r>
    </w:p>
  </w:footnote>
  <w:footnote w:type="continuationSeparator" w:id="0">
    <w:p w14:paraId="7163DDCE" w14:textId="77777777" w:rsidR="00B76F80" w:rsidRDefault="00B7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1E0CB8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41F72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76F80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2022-01-04T16:16:00Z</dcterms:created>
  <dcterms:modified xsi:type="dcterms:W3CDTF">2022-01-04T16:16:00Z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