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1CBF39FD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F96319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2025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8ECF6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7D019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7C984D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9F958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BCE17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B63CC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3115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0F796A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F82B3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3E661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F0E90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8D43A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52820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6615B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320EF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7857C4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D0604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2FE7C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08D19E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0DE940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2D62D0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F3A86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430E06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0C97E5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10427C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5209A1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0CF2FE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D4D61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616C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3BAA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A8737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60A913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5BF691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5A28E0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449739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94915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77BF1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4D70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51C9A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8C50D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93AE0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5AC31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1CAC86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2C9EF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7B1AE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646D12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F5330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F9CE6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2F58A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02CD79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B5515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5876B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D8059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636388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59059D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E8A4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320D0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07F16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4F29B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7F4B9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612DB1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279835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AE836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4A4CC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EC19B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11558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E2A57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25A2C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040D5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378D0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7C5EF3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BBA7B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71636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7A034C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26374F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1E3A13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9345A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041ED3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06F5DD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705F5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709E89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420EAF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0C8817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0C947C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8799E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16139B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69E9F3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A3C32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4E686E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704DD4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6446A1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371ED6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2C043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44784A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54D275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00E727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0C194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6FE4DD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47F2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6C6BC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57580F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2B40F9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2F9F72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704028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0F9944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3DAD4A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9A950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542C10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DD7E8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7C458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E69D4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64F21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433D83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317650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7F35FE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6F3F42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7A4339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318C5D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513E65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6CD4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1DA721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1626C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6F1A5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4F1AF8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C106B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FBA14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968DC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7F370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E101E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63CAE0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602B7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031DDA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75F565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2BF9CD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96B95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053364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1E38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53C84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0533D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F81D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610329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00297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58975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92F5F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45519D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3B2770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6993AF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0811A9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78F17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729DC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250690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35DE54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4E96B7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A55F0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3EF61B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A6B5E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72F65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273C27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125E23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54A31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CD494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59CE9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69C12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5A3CF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61962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2158E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6FE048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412B92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2A9B22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D0994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6ED35D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413BD0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3AB9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31692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05523B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12B5D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657B7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1921A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1E525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222CF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35A848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4BD435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1F947B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4F07C8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7C05C8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0D0E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6F381D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11A4F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FB82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13219D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5B156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45333D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58943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792E6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0DBE0C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93A10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62F35F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B27B2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24CED6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0C31EF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475276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03CF7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238A47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39800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351DA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1196BF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227E27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B4156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6E9B9E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1DD989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7036C5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B1ED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A069B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536C7B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1EABC5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36EC7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4E149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464E0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08F076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2F45F1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73B6F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CC061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41D19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1EF4C4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F3E4A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395E27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06E308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19B84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4332A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35EF87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415F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4D815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D011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06FB9D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FF35A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2088C4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3308EA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40E2BB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60E317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F72A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53CA25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2C80B0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3C53F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429E7B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F91BF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18940E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6CD7F2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AC4E0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1D322E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604C11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42CC6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3198C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CAE8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A792E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6117A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0D7FB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0957AA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18DAF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4FB82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0E0FE8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7BBD97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0F6A3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94D6B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DE59E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531F7B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322868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1429C1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73F64F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10CE9E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7A69C2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68167E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31F675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3EA565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11361D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4C4863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EC231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62A8CA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15428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6F8C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329228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E8B58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208A5F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03B543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344915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2E6419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22B2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3B99C4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53EE46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8A7F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274E0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67FA76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4762D6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8F64A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2BAD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0AC986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4E0A86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31656A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1A3E67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5C988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7324A4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07CBFE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726AA1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1DDC75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558D4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5283B5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C023D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9209D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2FA2A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A73FC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624BD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CC970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7F5F3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69C9BC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6AFE0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77D16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63BF12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222E1E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319496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4E0F6D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696F96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0D25C7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752E5D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4374E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B5C09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430706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616C60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A49B1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5AD8B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1C1181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8E8D8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428C0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42CDE1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0945A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0434D4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3AF8C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541386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2E138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02779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61F9F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0F4945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2996D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4FE5CF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AB4E2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6A10B3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B0DB7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F0600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532BA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1E8BB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0D4F42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F5331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73C8D9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58D96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18D2CC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64478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A3234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1241A6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2717B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6B489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8A6D4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8F1AB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17C05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FA126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60343E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438720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354D27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3266F8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F824B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332DC8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772A2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114C89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D155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BD19D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161427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052EEF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01D7AF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F724C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850F3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32B2A4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76E8BD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149ABB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0A020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83297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59823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3B0B1B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BB0D8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620C4E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54BEF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FFAAE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ADC98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30DD4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388E4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7EBF43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1226B8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5675B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181539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55B85C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A37C4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2DDBF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208220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4C1781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3D50A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721DBB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2991AC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6544D1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557E8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17E943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4B7F77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6848F0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4798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4A7943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38BB24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6287DE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46B76A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466EEA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7DE185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50457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FA7BC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4457C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39539D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6224E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50646F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0291B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26AF7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35EA9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309EEA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20CA08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70A408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78C0B8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BB963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1AD9D7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17E94C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B96E9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320162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D3DEF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6D01F3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16E977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627C6C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6A1E75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3A88CA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1C648A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65F2D3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6523F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2626E4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39D9EC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2A7F2FA2" w14:textId="77777777" w:rsidR="00F96319" w:rsidRPr="00DA0A74" w:rsidRDefault="00F96319" w:rsidP="00F96319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2026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F96319" w:rsidRPr="00DA0A74" w14:paraId="04453C9B" w14:textId="77777777" w:rsidTr="00FD4D7C">
              <w:tc>
                <w:tcPr>
                  <w:tcW w:w="2499" w:type="pct"/>
                </w:tcPr>
                <w:p w14:paraId="6C53235B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96319" w:rsidRPr="00DA0A74" w14:paraId="77AA9D8D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803B2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AA3AE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1639DC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B652E9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979202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C916A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766918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351D0D7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6B104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5C368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5B95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C4B4C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6D14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A8C04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64CC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2A3897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69B7D6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25CD9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C6A5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98D26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CC1C1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5FAA4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14378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4855370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6DE70E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9D33D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B941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CD9C1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E9CE6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9F700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98872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09E29F3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9DE9D9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519D8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140EF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8E0C6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7F28D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4E438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825FB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5B7304C1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EBC138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465AD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16DAE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D93EC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4AA7E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18C8B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D93FD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AB667F5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68A3E4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84CFC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252F1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8D292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6F964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E5F47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E07A0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BF274D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A539435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F96319" w:rsidRPr="00DA0A74" w14:paraId="2A176A5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6989E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DD0650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8144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3E291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BABCD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EB05D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4B76C0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244AE03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571CC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558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99237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1622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EF2D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C7145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655A6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597AAF1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89596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89F9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E1F8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CF53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8BB3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209B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AB6CD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42DF63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9C20C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181A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8A37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3C8F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2C46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4FD6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B3B4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42A6881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4BC3F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9E41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F84B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35C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4731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FB7B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774B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FA789B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FF04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0C1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7AE7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C133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93F7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41A5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F31CD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DFBFF6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5B820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74DA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C0CF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92F4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7735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07B1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4EFAE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82E984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96319" w:rsidRPr="00DA0A74" w14:paraId="17885C1B" w14:textId="77777777" w:rsidTr="00FD4D7C">
              <w:tc>
                <w:tcPr>
                  <w:tcW w:w="2499" w:type="pct"/>
                </w:tcPr>
                <w:p w14:paraId="6F32BD01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F96319" w:rsidRPr="00DA0A74" w14:paraId="2A438D4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9C022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9C9A11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CF3D1E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68718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D91D45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449AE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6C07F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2D67156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90692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0225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D23D9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91CFD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EC92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D81F3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33058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E61C60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AE088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8B297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3B4E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075A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EA98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9ED9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0D96E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775872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F5BCE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5E179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C00B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3D51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32CD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D4C7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8B48D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1959C0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CF3F2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B6C6C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3E98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2ACD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DBB4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6605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6AE9B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A1CA75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E899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1145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50C3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27AF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324D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8921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CA25E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9DBD15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4CBD0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D6CA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DD65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5F1F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FBF6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FDC1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3B453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FA8F1B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750E7DB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F96319" w:rsidRPr="00DA0A74" w14:paraId="6234675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DBAFDF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6ECC1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E593C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636089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7B2B6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3DF59F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04CCDF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3C0FB5F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E719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09868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7AB17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847C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673B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F0EAF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73299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F22AE8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C38CA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6F18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C973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2FF2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2C4D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6783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5EEFC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D97A42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DE16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C47D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DCC4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2248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FD7A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143F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D92CC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EBF655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81990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87D2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72D3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F941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0234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5F8D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823B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0115346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9ED0F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31C7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917A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CD0D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3741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83BA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4D46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31F7D9C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87599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49BF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1561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FDD2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53C9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2A26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8D4E0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6B9D90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96319" w:rsidRPr="00DA0A74" w14:paraId="58769680" w14:textId="77777777" w:rsidTr="00FD4D7C">
              <w:tc>
                <w:tcPr>
                  <w:tcW w:w="2499" w:type="pct"/>
                </w:tcPr>
                <w:p w14:paraId="65423386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F96319" w:rsidRPr="00DA0A74" w14:paraId="4C79531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BF92F7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75EE2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3E9256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808EE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F6634C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C235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F58EF0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5FC8B0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75AB9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5957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360C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5746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FB5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06D27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C626B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722548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29B1D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7794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4E7F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3F80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DE8D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AA64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4A86C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BE4C2E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122BD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7CA2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93E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E25C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C8F8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BCD8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9259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1CA0B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1569E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FBC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36C2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9588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71C9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FF6D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D5BD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5799C91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1E412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7850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87A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98EF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E078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3743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D9E2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33B6994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C344C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34C1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A92C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DAB5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31AB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4F72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2BA71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22931A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C723EA2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F96319" w:rsidRPr="00DA0A74" w14:paraId="49EE3B2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D9C628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3EFBB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60B4DF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07A3FB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2AAD47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462F25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8B7AA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7DB9B61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02E1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D624C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4D544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A8442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4A48E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BB87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413C7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AE733B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8C4D4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E6A0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5527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9C8F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EAF5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9D57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EA11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5A0C122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B8DD0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37F9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303A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0B7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5BCD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9C4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88680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DB156B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228B0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BC82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B819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7B23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C7D1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87D8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582A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4108754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58B0D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482A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AE5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FF9B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BECB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4553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6C03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C51CD3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886F0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81C8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B883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574A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9203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6510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001C7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3B714E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96319" w:rsidRPr="00DA0A74" w14:paraId="0C378191" w14:textId="77777777" w:rsidTr="00FD4D7C">
              <w:tc>
                <w:tcPr>
                  <w:tcW w:w="2499" w:type="pct"/>
                </w:tcPr>
                <w:p w14:paraId="58788C2F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F96319" w:rsidRPr="00DA0A74" w14:paraId="6CBDAD5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A6BF31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0185A7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71431E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289B81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E29A40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4462C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8EBB8B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55DB0EF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3B0E23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3E417F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07989A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A3650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467735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FC0BA7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FBECD6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461F7DE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FDAAB4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EA3C9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23D06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FF3EA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2BBA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681C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9CEC3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73324C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12E0B6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77DA9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089AF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E72C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58C1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0D163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1B1CF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32B2D1D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01668C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BE00D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32350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A3FD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FE83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C0F9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4E377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CF8EA3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129A1B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2CC2B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5CD6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15BEB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4315B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55BD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C0DD5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E3012F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43EFB8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43598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D9B6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CEB93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A38EA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A46E4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C26F92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54A5D6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6AD264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F96319" w:rsidRPr="00DA0A74" w14:paraId="5FD021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16236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87DBB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DC56F0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FFED2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3A0BAC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E8DC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F26317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3087117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A6E0C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09EA1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740B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2B633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9CC3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6BF2E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5380F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F31CAA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B4FF1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B8D9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3D17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6B1F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7443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12E9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B49E8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58B781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3831F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1037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F551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0DB5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AFC4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D3D0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FB44C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066247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89E6D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A793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9E18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E6DE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A4F8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961A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552B2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41DE700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915E7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0E8E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37CD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95AA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6F5D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1C5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0BA5A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0338EB3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7C822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9E2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74B5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224D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C3CF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AFF0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86BE2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A50EDA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96319" w:rsidRPr="00DA0A74" w14:paraId="10DF308F" w14:textId="77777777" w:rsidTr="00FD4D7C">
              <w:tc>
                <w:tcPr>
                  <w:tcW w:w="2499" w:type="pct"/>
                </w:tcPr>
                <w:p w14:paraId="48723CEA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F96319" w:rsidRPr="00DA0A74" w14:paraId="31F1625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97C169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E3C246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A0A4D6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E0826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883E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E871B5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5F0938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4845704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576C6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E613A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D4AB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77D59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4A323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617F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82355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01282B6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F0F83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EEDB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A30F0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44F3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EE7D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1D3B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D2EF0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A45A9A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158B5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F9E0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DC5D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A858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1FC3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49D6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805D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F81BEE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8A589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765D1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D53C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4DEA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D835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41A3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F5F2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19C999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862B3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4C1E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FD4D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4599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D3BB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890C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61B9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5040D47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BDF34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29C89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07F9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B11E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9B8A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DEFA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AFC5B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23FB73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9724E49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F96319" w:rsidRPr="00DA0A74" w14:paraId="1C8B07B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32026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926ED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B26CD8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66C4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753A36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46EF9A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62B37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495CA23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3AF2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3436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4ED21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F85B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906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1C89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8D2D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3C4C91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C745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600E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E70A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5488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C5F4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FE06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1102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1BEFFB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63179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C4BC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45D6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BFE3C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30FD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328A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AA8E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D0D7C6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65AA4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1939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8247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B681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5B83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8D8B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FC4C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1F0AE83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6B7C4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A797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3B33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FE42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19B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04DC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41BC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071779F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7BDCB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F956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25A7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6783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EAF8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05D7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9EFB3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AED99D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96319" w:rsidRPr="00DA0A74" w14:paraId="0E68A97E" w14:textId="77777777" w:rsidTr="00FD4D7C">
              <w:tc>
                <w:tcPr>
                  <w:tcW w:w="2499" w:type="pct"/>
                </w:tcPr>
                <w:p w14:paraId="5D568D3A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F96319" w:rsidRPr="00DA0A74" w14:paraId="19C2ED4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74DB8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60A95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A0AF61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74C706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040028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86C33E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CEAA6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01C0063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16545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ECF1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ABF3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96FE2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A1B04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F3986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29E19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4EFC52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BC4EB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23B1C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8B34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19DC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EBAF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7E0E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D220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D39E40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6B5C1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B96A1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734D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20E9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5A60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EE36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36111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270D957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ED26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412E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B5C5B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FC8B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4D5C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9E1F8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9EED9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6CDA0F7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CE24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F2BAE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81CD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7021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785EA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95B3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2E2F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33A34DF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8F33C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C2F98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C1A9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41B0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E643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6748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9253B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F270BF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DC0077" w14:textId="77777777" w:rsidR="00F96319" w:rsidRPr="00DA0A74" w:rsidRDefault="00F96319" w:rsidP="00F9631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F96319" w:rsidRPr="00DA0A74" w14:paraId="5557A01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0AAE18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C5B8E4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52EB6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1EA451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928AAD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DEBAC2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F68E3" w14:textId="77777777" w:rsidR="00F96319" w:rsidRPr="00DA0A74" w:rsidRDefault="00F96319" w:rsidP="00F9631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96319" w:rsidRPr="00DA0A74" w14:paraId="6B7BAA4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53AB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CB61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C6A4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6A2C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7E81F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4D590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5DD33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3813C52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3F8D4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CAF6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1892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7E81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EF63F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9A47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F6E09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7C33BC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EFBA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9F08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CDB8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ED99B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EEA0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5A6E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1A06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AC3368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D9092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0D82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08EA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5E8CA4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64AD7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1FD1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70CD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84EA96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104811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98F5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DBEC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D740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9C555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4009C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8130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6319" w:rsidRPr="00DA0A74" w14:paraId="70F023B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C63859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C9D73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12D00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84C3E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1A816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A2B5D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E3A52" w14:textId="77777777" w:rsidR="00F96319" w:rsidRPr="00DA0A74" w:rsidRDefault="00F96319" w:rsidP="00F9631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973212" w14:textId="77777777" w:rsidR="00F96319" w:rsidRPr="00DA0A74" w:rsidRDefault="00F96319" w:rsidP="00F9631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6859" w14:textId="77777777" w:rsidR="003D1DC5" w:rsidRDefault="003D1DC5">
      <w:pPr>
        <w:spacing w:after="0"/>
      </w:pPr>
      <w:r>
        <w:separator/>
      </w:r>
    </w:p>
  </w:endnote>
  <w:endnote w:type="continuationSeparator" w:id="0">
    <w:p w14:paraId="455B9456" w14:textId="77777777" w:rsidR="003D1DC5" w:rsidRDefault="003D1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4C71" w14:textId="77777777" w:rsidR="003D1DC5" w:rsidRDefault="003D1DC5">
      <w:pPr>
        <w:spacing w:after="0"/>
      </w:pPr>
      <w:r>
        <w:separator/>
      </w:r>
    </w:p>
  </w:footnote>
  <w:footnote w:type="continuationSeparator" w:id="0">
    <w:p w14:paraId="389FD95A" w14:textId="77777777" w:rsidR="003D1DC5" w:rsidRDefault="003D1D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1E0CB8"/>
    <w:rsid w:val="00285C1D"/>
    <w:rsid w:val="003327F5"/>
    <w:rsid w:val="00340CAF"/>
    <w:rsid w:val="003C0D41"/>
    <w:rsid w:val="003D1DC5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9631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2022-01-04T16:18:00Z</dcterms:created>
  <dcterms:modified xsi:type="dcterms:W3CDTF">2022-01-04T16:18:00Z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