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64CB8F9D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C11EB7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2027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4D2C1E74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2B1EBDC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9B9B78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77E433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CA502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40C2F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BDE89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78A7255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1B6B6C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92A22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E77E9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60985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61CC0A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A1AB5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D2B95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103ABC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5BAA76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11D8F5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543DE0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F0B0C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6C5C6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FE863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99DC1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1C8A4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D01B0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3E38B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32116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560230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5AB1A7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F77CA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6FE71A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473354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32EEF8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BC3FE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9A024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DD496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0D29E6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639F49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46378D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4C059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ECCFB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7C37E3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4FAC26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407C9D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8FBFD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6095F8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DB789B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FE8DB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259081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6665CD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BBD1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5F953F3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D7D3AE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305F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2C265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FC3B8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305D83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DFBB5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113994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ED5EB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091F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0C864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4515B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6FA0AF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418DA7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70FA35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6D135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10E64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413C3E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D877E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703C61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21E620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3331E3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F72F0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BBDAE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7A7C6D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271AC4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5D14E0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2C7450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9A311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64188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6B1E3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3FB92C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218537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01835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1BC4B8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72D926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1575B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260CB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4CE3B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5ACA9E1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43ADC13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0AF676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49F5C04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746F88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5380A7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5A2EA60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6836817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66EAD7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0920E4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4F151F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2B0B10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0AC81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1A7564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65768F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03F627D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7DBF6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4D6D92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0EE360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3177EF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6F5E72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64833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E36B4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10B130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1539A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7D48A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003704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46B900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208051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80F33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2810F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788F7E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0CE38B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873C4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4C6CE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D7C46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787D84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6A2073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1D5DB5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05EDFD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0C340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F2ED3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3878C6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3BF4BA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48BE17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1EFD3F89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0AD34E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68F457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68C05E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ACF1D2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23F9E33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075DAA5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2A580B7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7D0084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6E9F4C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0673C2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5717FE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2A9016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B2993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26DFDC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6AC6E1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05DB07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62EF89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4D7F8F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3F963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52DDCC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5F2A58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6BA38F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03C3D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436010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29E516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3AAC22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39A204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576C6A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05683F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212E5B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120053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7470E2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3A71FA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61DCA3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A8CDC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A2B6B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635644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7E0C95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5A2047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747909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1E4452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061F1A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8BE97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63BB40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4B0C2BD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5BB024E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589AF3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7D33852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3131A1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07F33F9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36C75C80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D3C87E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610689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F5E8F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7D35D3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54326D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64884C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62208A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67665A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3A1B8F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35A86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3BB4AC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0A406D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380596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2AA66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00AD85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374D92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575DC5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447553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350573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F0E6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65F6E7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41CFD6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093C7F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2C3A5A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E3BAA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4C5293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508748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219078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2466C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1EBBAF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157BE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690F81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0FF876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450FFE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46CDD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51A86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67FCB5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7EACE9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43B666C7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8AE0C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FCA8E6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719960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1BAF160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33892A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9AE1E5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A39C8E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FBA7F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39175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223C8C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0FF2B7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3A635B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7BA2A4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648AB9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3E7795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177EB2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30326E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4D04C1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4DA73F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31C91F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30695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69FA6C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48CB3D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6D87DF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E33A8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357620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41A07D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6EF96A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236160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286E6B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35AEEE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2F08B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211B8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1DF71F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1D206B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3423E4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3E7605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441256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0B1C3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7A8515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009FFB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F6C3A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4E4A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4C648C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2E17A07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7371F5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2F9C00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786AA38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6BEDB3A5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7718681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2F4148A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282D76D1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2C8746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0707E0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015D1F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77289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782D79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110202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288BCC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5DCB54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43BF49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11B99A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4F40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6264C4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524AE0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6CA28A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237644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F1E32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4727AE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073CB1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53FC94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15A2F2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74484A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287943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03546E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4F8890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1433C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6357C3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4AEC7C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2A34A9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AFCA6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439F3D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5F9ECC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281493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1CF925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13036D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69301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78C2E5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9A948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07E4792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3353DF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599D0CC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21A9061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981B6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23E7B3D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029ED40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9936D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23EA07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661322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053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1619D8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2BFBFF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63C1E4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298A15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7F83F4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3ED872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559810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5E8E1B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503DAF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9D616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5A014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5185FC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1C2E5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2069AB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2692FC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28F11C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6EFAA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2622B7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056625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76F0DF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DAF1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2E200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5091C9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1BA897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6B65C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14A7A1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13338F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8ADF9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653657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2FEEA5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79E92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17380A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2CC728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FD352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6E8B3C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094073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64152EB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2B8563A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17D13E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121B94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BD4EB0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56F833BE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702FD53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409AC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050652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5790D6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1949933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1688BD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043229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0FA891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3367B0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4DBC75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379262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29FE72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6D1EAD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6E1D7A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6388BC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6D69DA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1DF866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37BDAB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2E0CE9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113FB8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CBC1B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652FD3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0CAFA8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50E8A8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FDFAC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89838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211619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7CAE5B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0E0979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38ED82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B8259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1AFFFA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457B36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549136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15AA6D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188E7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E7517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30B2B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52C0397F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332CD4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24826E56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0E388C42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4B659EF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31FCAB9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2DC731C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7288DC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F6407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4BCB38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34BF13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0EB803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060C67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08215B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04F0C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75C11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25B09F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2E9D5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60DA3B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7477DD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388B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5C7E67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EA3C3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7697FF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1123C6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6A9E5F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15D2DB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3BB0F6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19BDF3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58F006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0D840C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446E58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050DBA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2A36C4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139086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00A50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326C1E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53E005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BB9C9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274FFE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184D2F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25A10F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1819BB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19E13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117836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28A9E3D0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58016C84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47677FB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2C84638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05F7481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1A9C023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58320D8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7C2D4B4F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3A1C1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02E7DC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788407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CC667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40663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05C980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19551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0FB8B0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028BB0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76153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70D82F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E718A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A7315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166C2D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7805C6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69DDE7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22A619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00D65A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12A2D9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7917B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5B6670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4F79A6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6EC1E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6905C8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EE27C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55626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88097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C064C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5868B7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6E68B8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5A54E6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4CDAEA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3A435A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1EFDA0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5BB295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AE721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1ABACA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1A605CB1" w:rsidR="00DA0A74" w:rsidRPr="00DA0A74" w:rsidRDefault="00724605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08E4F97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519C9C69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76B3815C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352F268B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8A454F7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1CF12DD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57B2C9A" w:rsidR="00DA0A74" w:rsidRPr="00DA0A74" w:rsidRDefault="00724605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7BA3EF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26DD20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648E76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5D94B6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4981CE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484043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63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520436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620A16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078BF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1D5B45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361175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3C611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93C02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77C028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0F50DF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3FA2D3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10BDB3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35F39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20CF24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66108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1635E5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5724E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48D0BD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5D3808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1337D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13C2FD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39D49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6C6819A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4ACBF8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00FF2F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50E64D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326356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42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7EF4B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19F17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19C95E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5F8928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675D7B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11EB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41F7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E0CB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4DB24048" w14:textId="77777777" w:rsidR="00C11EB7" w:rsidRPr="00DA0A74" w:rsidRDefault="00C11EB7" w:rsidP="00C11EB7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2028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C11EB7" w:rsidRPr="00DA0A74" w14:paraId="483C80AA" w14:textId="77777777" w:rsidTr="00FD4D7C">
              <w:tc>
                <w:tcPr>
                  <w:tcW w:w="2499" w:type="pct"/>
                </w:tcPr>
                <w:p w14:paraId="4A58DBE7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C11EB7" w:rsidRPr="00DA0A74" w14:paraId="0DC75DA2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F90D4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F26E5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0411A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272F08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4122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7A6B7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799EA2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0DD8E889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FCCD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424EC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D475F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BD75F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646A2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8AAE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D0AF1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429446B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5D7C9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81051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AC4C1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EF21C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EFEE4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9577A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1C3BA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089CB786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E32930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3FBC2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20FB2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4F033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3B5A4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0334F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134DC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7038CBA8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F39416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900A2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E34BD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E2769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EC4AE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028E3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165E9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04D87B5A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DE9F15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DC02C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62546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4D707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FD50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FD358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FA714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9185172" w14:textId="77777777" w:rsidTr="00FD4D7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000D4E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F49E6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6C976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F9197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52DC4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D92E7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D763B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F95B95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3B1C73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C11EB7" w:rsidRPr="00DA0A74" w14:paraId="5877C84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BF3FE5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02FF0C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FF3472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8BBF0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2C1934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CFB96D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098D2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4A176C9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4B733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8EA3A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9CFE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9C9A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8F0D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1D442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C34E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A05052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CFC4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6DE1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348C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D245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7C9B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330F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AAE1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D17A95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A301A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4549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EF42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99CA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C027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69D5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5EE8D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406F219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C9617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E49F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9245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3BE5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A44A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7CEB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71665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203A3B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689AD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8DCB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6F05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FA82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37F5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A1BC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67967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76389C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ACEA4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4086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3E94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9450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9D75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5F39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0199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AA81A6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11EB7" w:rsidRPr="00DA0A74" w14:paraId="3A80FBD2" w14:textId="77777777" w:rsidTr="00FD4D7C">
              <w:tc>
                <w:tcPr>
                  <w:tcW w:w="2499" w:type="pct"/>
                </w:tcPr>
                <w:p w14:paraId="5420DEE9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C11EB7" w:rsidRPr="00DA0A74" w14:paraId="7F357B1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1472BB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821A7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3F3435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C2A655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73AC8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AE5984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ACBF58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5EAA1A7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C1313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8B27C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81309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1048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870DA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228C8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75722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1117B1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C6133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DBB92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A483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1FB7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7E92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770F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66066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8FD539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ACB02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E668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F9F1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6CD4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D34A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9657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77A4E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83A4E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7C610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34AF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EF3F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3151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CE79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D28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5AD6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1B76EB4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D863B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76FA8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55DE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0AA2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D8E3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9B5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8DCA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76BBDD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2C30F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5F8CD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BE9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05A3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23A9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E6C5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EE923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5FB37B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1755A9C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C11EB7" w:rsidRPr="00DA0A74" w14:paraId="528BC8B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22064A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5802C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F411E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21F7E8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08194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E8062B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41A60B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51AECDB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A0E53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86075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D422F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4F3F5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CE68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65D78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09953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1F3ED8E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16412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DD84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DBE6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D72C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7DC4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9A5C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94F9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75FB620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12E9B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D9B6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F8A8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2E55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420B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76FE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DF5C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D9742C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EBCAD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11AA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776B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3323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A1DA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856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BE7B9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49A84F3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E931E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CE09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18B2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41FE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988E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5325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A526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33EAF3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F3353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C4E3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1CE1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C9CC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7564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5054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7824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D3E83A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11EB7" w:rsidRPr="00DA0A74" w14:paraId="335FCDFD" w14:textId="77777777" w:rsidTr="00FD4D7C">
              <w:tc>
                <w:tcPr>
                  <w:tcW w:w="2499" w:type="pct"/>
                </w:tcPr>
                <w:p w14:paraId="01497FC9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C11EB7" w:rsidRPr="00DA0A74" w14:paraId="45142C5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B7E2FC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8BDAC1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3F13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5968F4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1C254A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CF811E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9931B1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559E122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4F12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5055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3ACB1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D640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34F5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86F2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DC6F1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88FB35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2C463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EFEE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5C9F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2181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2305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6917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6693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74ED8B9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E0895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2B6C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B1C8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33DC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55B4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C5D4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F46C5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150DC9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100F7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2E47A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0DD4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63C1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D3BB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B0A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9EAB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109E4AF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F99E5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CE02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F080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3338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BC29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4F5D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E7406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4393EF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FC61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50508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F216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0CFF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64FD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24F6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D5A9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31DAC9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AA2FBF3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C11EB7" w:rsidRPr="00DA0A74" w14:paraId="32246B5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A89C8D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8AB00E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90D2F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FA2B52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5C973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23170A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37BB9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45A4483E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36E07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F0D3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BB408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7B92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646B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84950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55BF9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BDC586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744F6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8382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F206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B39E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4F7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E7E3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7C33C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8D64EE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3836E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FA47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66EC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4D5E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F0AC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E85C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FE462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4A2300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9E2D8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4F7D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5F47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0338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581A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BEC0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B059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F962B5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1A0D0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3C3F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22B4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249E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B303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47D8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50609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1B1F815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09822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2A19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E7AF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056C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D223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6C51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72E74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B275D9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11EB7" w:rsidRPr="00DA0A74" w14:paraId="61EA11C9" w14:textId="77777777" w:rsidTr="00FD4D7C">
              <w:tc>
                <w:tcPr>
                  <w:tcW w:w="2499" w:type="pct"/>
                </w:tcPr>
                <w:p w14:paraId="7D6E39AC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C11EB7" w:rsidRPr="00DA0A74" w14:paraId="49E13BD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A788BA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50A2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D472E8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49133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72CBDE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03E7E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E4641A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54901DF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60C0C33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E0E5D0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81421B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75E8EE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19DCFF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E404DF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53FAB8C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29A6CC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7DA348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1D971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A908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C8050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74CF6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458CA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B32455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0330C4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94AD54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E58C6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47B29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9C2C8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64AAF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002FA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311D0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09F9C1E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169DF6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AB1D7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967C4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29A69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E9256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BE65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D1356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DDD188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D90717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5DC51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5DC0B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B623E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8B904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2B0BA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56BA67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7E72A8C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6034EA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ED6BC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CAEF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E06B3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E7D9C4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E2443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A5EB5D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C10866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B6BF683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C11EB7" w:rsidRPr="00DA0A74" w14:paraId="79D51BC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DCE809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BEA99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7BE2BC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63603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430AA1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FB6793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C16F3C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6FEA040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85A7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D4778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F960B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FFFF9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CCC7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D138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22E64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4772E636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90AC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07CB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C75E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321E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CEE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432B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B51E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09647B6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F67BC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7AEF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0884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A103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D262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DC95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62BFC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F5C4FB9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DF022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23C9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ACC6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40BF7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E4AF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DCC0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D9FA1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75B34A3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6B405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095D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1F89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B2A6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7627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8C13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993A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0CCA4A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33B95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9F47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4DD3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83CB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ECE8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6609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4869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D4706F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11EB7" w:rsidRPr="00DA0A74" w14:paraId="625A931E" w14:textId="77777777" w:rsidTr="00FD4D7C">
              <w:tc>
                <w:tcPr>
                  <w:tcW w:w="2499" w:type="pct"/>
                </w:tcPr>
                <w:p w14:paraId="6BB94673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C11EB7" w:rsidRPr="00DA0A74" w14:paraId="13D86DFF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D0A25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F0A12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6200F9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CC1AB7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29922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D9D54A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D844E9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6B91815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0090D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C0C98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099B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15A82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062C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3AC6F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E99D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135676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1C8A9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FE0A3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BAD4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2BAC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4639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DAF5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D410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185CF9B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CC2EE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F7FD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8895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8A7F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089C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218A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82FC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6E55B8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E401C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5CAA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D00F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B3E2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C350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A7B9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4374D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5F2A6D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F52F9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2ED29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21A4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65EA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9C5C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4EAB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FD214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96E312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F75E3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67B9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F086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1F6A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0A7C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17D3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CC35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616602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A9352AF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C11EB7" w:rsidRPr="00DA0A74" w14:paraId="16755274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D7FC7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C07B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C0C5B4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6D880C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08FF5D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3965C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03739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5C0C14E7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8D84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BDCEB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B13CA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7055D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8FE8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69657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65AF8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12EBDE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8ABE9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F0E3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1EA0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C5E1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29E4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DEDC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5857D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4485DF0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37345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07C2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87A2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2FFA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6D9E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23C6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04DC5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557211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C9FF2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A0A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2830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8858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7161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70A8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AADFC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34D7BE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9C723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6E7D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A36D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5E3D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288D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99DD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A12B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77E523A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97434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DE0D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8CD8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1EAC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9486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BB5B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580C8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94C51C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11EB7" w:rsidRPr="00DA0A74" w14:paraId="4970559E" w14:textId="77777777" w:rsidTr="00FD4D7C">
              <w:tc>
                <w:tcPr>
                  <w:tcW w:w="2499" w:type="pct"/>
                </w:tcPr>
                <w:p w14:paraId="47CADED5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C11EB7" w:rsidRPr="00DA0A74" w14:paraId="30A2586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D371A9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BC49E4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6BA67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DD0522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1AB926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DD1CE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A68E0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33BA8BEB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25A54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419FE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0535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A9CBB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F9955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2B3E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1C461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4099211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9697D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4C6C1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BD61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2315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B946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9C77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58D4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257B42F8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3575A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EEB16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979D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30AE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A576A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532B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36843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2927B7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C4E9D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4C2E2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385D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1F2E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5150E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A845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D3DB5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32EF610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96419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5E354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E202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4900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66FD6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3C7C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4376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4411EA1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A296C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E6D3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1920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CF53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7CF1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814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1CEF3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4D8D53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033B2BA" w14:textId="77777777" w:rsidR="00C11EB7" w:rsidRPr="00DA0A74" w:rsidRDefault="00C11EB7" w:rsidP="00C11EB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C11EB7" w:rsidRPr="00DA0A74" w14:paraId="3D1E716C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C299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B368A9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C2DA1C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363F49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26A890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D7C5F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391D1B" w14:textId="77777777" w:rsidR="00C11EB7" w:rsidRPr="00DA0A74" w:rsidRDefault="00C11EB7" w:rsidP="00C11EB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11EB7" w:rsidRPr="00DA0A74" w14:paraId="10F40B63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F2033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71492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0AC5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B08EDF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65F83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F07C3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DB590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4DAC9AD2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65894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FC74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DA77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E7FE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D4E6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D71C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34FE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E5FF6C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BC3E9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9C13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6CBE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8293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2F35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DEC7B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B5F40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636FA3CD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8C082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115B0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9B4D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C576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FCF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731EF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77FE9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5755537A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EBD659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AFD3C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1A5AA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D2D71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53B38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D8DD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82BCE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11EB7" w:rsidRPr="00DA0A74" w14:paraId="3EE9ECD5" w14:textId="77777777" w:rsidTr="00FD4D7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7060C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CF2D5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C8EB3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B4124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EF34D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86FB2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1C547" w14:textId="77777777" w:rsidR="00C11EB7" w:rsidRPr="00DA0A74" w:rsidRDefault="00C11EB7" w:rsidP="00C11EB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2F6CDE" w14:textId="77777777" w:rsidR="00C11EB7" w:rsidRPr="00DA0A74" w:rsidRDefault="00C11EB7" w:rsidP="00C11E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93A4" w14:textId="77777777" w:rsidR="001115BB" w:rsidRDefault="001115BB">
      <w:pPr>
        <w:spacing w:after="0"/>
      </w:pPr>
      <w:r>
        <w:separator/>
      </w:r>
    </w:p>
  </w:endnote>
  <w:endnote w:type="continuationSeparator" w:id="0">
    <w:p w14:paraId="08F196EF" w14:textId="77777777" w:rsidR="001115BB" w:rsidRDefault="00111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C55D" w14:textId="77777777" w:rsidR="001115BB" w:rsidRDefault="001115BB">
      <w:pPr>
        <w:spacing w:after="0"/>
      </w:pPr>
      <w:r>
        <w:separator/>
      </w:r>
    </w:p>
  </w:footnote>
  <w:footnote w:type="continuationSeparator" w:id="0">
    <w:p w14:paraId="21569BDC" w14:textId="77777777" w:rsidR="001115BB" w:rsidRDefault="001115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115BB"/>
    <w:rsid w:val="001274F3"/>
    <w:rsid w:val="00151CCE"/>
    <w:rsid w:val="001B01F9"/>
    <w:rsid w:val="001C41F9"/>
    <w:rsid w:val="001E0CB8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D6A"/>
    <w:rsid w:val="004F6AAC"/>
    <w:rsid w:val="00512F2D"/>
    <w:rsid w:val="00554232"/>
    <w:rsid w:val="00570FBB"/>
    <w:rsid w:val="00583B82"/>
    <w:rsid w:val="005923AC"/>
    <w:rsid w:val="005D5149"/>
    <w:rsid w:val="005E656F"/>
    <w:rsid w:val="00641F72"/>
    <w:rsid w:val="00667021"/>
    <w:rsid w:val="006974E1"/>
    <w:rsid w:val="006C0896"/>
    <w:rsid w:val="006F513E"/>
    <w:rsid w:val="00705380"/>
    <w:rsid w:val="00724605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97E2B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11EB7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9631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2022-01-04T16:21:00Z</dcterms:created>
  <dcterms:modified xsi:type="dcterms:W3CDTF">2022-01-04T16:21:00Z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