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556"/>
        <w:gridCol w:w="5556"/>
      </w:tblGrid>
      <w:tr w:rsidR="00DA0A74" w:rsidRPr="00DA0A74" w14:paraId="40983BE3" w14:textId="4DB013E8" w:rsidTr="00DA0A74">
        <w:trPr>
          <w:trHeight w:val="14949"/>
          <w:jc w:val="center"/>
        </w:trPr>
        <w:tc>
          <w:tcPr>
            <w:tcW w:w="2500" w:type="pct"/>
            <w:tcBorders>
              <w:right w:val="dashed" w:sz="4" w:space="0" w:color="auto"/>
            </w:tcBorders>
            <w:vAlign w:val="center"/>
          </w:tcPr>
          <w:p w14:paraId="66537F75" w14:textId="127E7277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</w:pP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begin"/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instrText xml:space="preserve"> DOCVARIABLE  MonthStart1 \@  yyyy   \* MERGEFORMAT </w:instrTex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separate"/>
            </w:r>
            <w:r w:rsidR="003779B9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t>2028</w: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692"/>
              <w:gridCol w:w="2694"/>
            </w:tblGrid>
            <w:tr w:rsidR="00DA0A74" w:rsidRPr="00DA0A74" w14:paraId="79F6697B" w14:textId="77777777" w:rsidTr="00DA0A74">
              <w:tc>
                <w:tcPr>
                  <w:tcW w:w="2499" w:type="pct"/>
                </w:tcPr>
                <w:p w14:paraId="1E763E4B" w14:textId="4D2C1E74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bookmarkStart w:id="1" w:name="_Hlk38821049"/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59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DA0A74" w:rsidRPr="00DA0A74" w14:paraId="684222CD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408482" w14:textId="2B1EBDCC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285114" w14:textId="69B9B78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7502" w14:textId="077E433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84BA99" w14:textId="7CA50226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F75680" w14:textId="240C2F04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BE3AF3" w14:textId="5BDE894F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E85CF0" w14:textId="78A72550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31DF8F53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DF47A" w14:textId="50BD316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8DCA2" w14:textId="00FE05A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53DC5" w14:textId="673590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F7F6B" w14:textId="50A5973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7DEF9" w14:textId="74834DF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1CBA7" w14:textId="479DDEA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E8D4C" w14:textId="220B1AF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AFA4FA2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88A4083" w14:textId="2495ADE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D9C7DF" w14:textId="5BA7DF9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D5672A" w14:textId="645243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E39618" w14:textId="11891D6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01D669" w14:textId="60EF6F0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8B3CC1" w14:textId="345C525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A6A44F" w14:textId="223702E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23F797F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FCDA0AA" w14:textId="62A4B4B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99770B" w14:textId="556EE91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78C04D" w14:textId="07A995B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764BF9" w14:textId="32DE12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4D6EFD" w14:textId="458262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A7D074" w14:textId="1CB40A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F4C53D" w14:textId="1DB248B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0529957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824C9C9" w14:textId="45D5270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5E1D41" w14:textId="7665741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951C8E" w14:textId="46AD5C3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755A8A" w14:textId="35485E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1F29A4" w14:textId="366C84D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8D3352" w14:textId="0072FE7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F6BA37" w14:textId="1E0805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97D45F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BD14B6A" w14:textId="0A14114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46ECD0" w14:textId="2739239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F7B018" w14:textId="3F9BB70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2B5BF7" w14:textId="6E03C86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73E501" w14:textId="339F27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251BC6" w14:textId="7B7E5E1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A74E8D" w14:textId="439779C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144E5B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5F237A0" w14:textId="53787FB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4CCAC5" w14:textId="57D790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0BB2A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D13DE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41B31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7F8AB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F850E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D861116" w14:textId="46095F81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4D521D1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4A50A8" w14:textId="6DB789B4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052ACD" w14:textId="58FE8DB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47D848" w14:textId="25908102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412BE2" w14:textId="06665CDA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3D3BE5" w14:textId="0BBD1170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2F7BE9" w14:textId="5F953F38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B16A91" w14:textId="2D7D3AE5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033AD79B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162B272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7361E75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454EE6E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0B1681B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0A24074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21F4ADF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00AD3EE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878283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1A616C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8FAF3" w14:textId="08E911D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01189" w14:textId="7159FE2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D9A7D" w14:textId="5895579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7C63CF" w14:textId="4B9E40B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0DD119" w14:textId="117AE75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11BEDF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DC4D67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3AA7DA2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ABAC2" w14:textId="35BDB17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B7AB9" w14:textId="4B09470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FC14F" w14:textId="561261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7ACB7" w14:textId="7C88B95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9F174" w14:textId="0729019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355ED9C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33194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29E0A0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C1CD1" w14:textId="071F6F5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A56F1" w14:textId="0FDD63A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62D4B" w14:textId="018D0C7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49CF7" w14:textId="2C37486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26A059" w14:textId="0A2E5AB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2B51B9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4B0FF9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4A9DD8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1D12" w14:textId="02ED592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BFCBA" w14:textId="0C39151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B4676" w14:textId="5D28F57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ADD02" w14:textId="4E3E5C4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6D5BCA" w14:textId="127DFB1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68BA5AE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CB553C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46B8264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4819C" w14:textId="463C85F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D04B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A4EB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AE72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3664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2D4390DF" w14:textId="77777777" w:rsidTr="00DA0A74">
              <w:tc>
                <w:tcPr>
                  <w:tcW w:w="2499" w:type="pct"/>
                </w:tcPr>
                <w:p w14:paraId="57FEA032" w14:textId="5ACA9E11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2674302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5487A9" w14:textId="43ADC13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E55501" w14:textId="0AF676E6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FAF5CE" w14:textId="49F5C04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B4D626" w14:textId="746F882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884261" w14:textId="5380A74A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673D29" w14:textId="5A2EA604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A21108" w14:textId="68368170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169AEF9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68369D" w14:textId="69F07B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03F4D6" w14:textId="6530786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D47A60" w14:textId="2AF1CA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679D66" w14:textId="444FC06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0E51CE" w14:textId="0726AF0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654081" w14:textId="5B240D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684139" w14:textId="3195282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5696DF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E54892" w14:textId="12B8DA3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1DDA0A" w14:textId="3C47A7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4272AC" w14:textId="210F576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35FD6F" w14:textId="42DF027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487A11" w14:textId="30587AC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7FC9D9" w14:textId="0CD4F1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6F6458" w14:textId="7952B30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8D12F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AD83F1" w14:textId="7E81316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AB5FCA" w14:textId="6A3A3A7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67470" w14:textId="15525A3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DE566" w14:textId="627D485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6456E" w14:textId="565AFE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282D2" w14:textId="6BFD9FD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41A7DB" w14:textId="62D7F5A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C18191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23FB55" w14:textId="0FD7FF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6DC242" w14:textId="20245DF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25F73" w14:textId="74F4D8C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D4BA2E" w14:textId="43BE5C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7D35" w14:textId="54D5A5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8B35E4" w14:textId="43C48D0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9F4B4A" w14:textId="70EBDCC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6C21C0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8784F0" w14:textId="5460AD7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03AF27" w14:textId="0AD56D9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6314FB" w14:textId="7E0AF17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28A24C" w14:textId="0E78A5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71D07" w14:textId="2EE6E59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160D9" w14:textId="0AAF901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FD2D5D" w14:textId="495ED67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BBA198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BA312D" w14:textId="34E0362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D761F" w14:textId="266534E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956F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79CAB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2ED4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4AC8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CCAA9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26FC7C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7F083FD" w14:textId="1EFD3F89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70553BF3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046491" w14:textId="20AD34E8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92D87B" w14:textId="168F4571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87BD4D" w14:textId="168C05EF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760BE9" w14:textId="1ACF1D26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B3DAC9" w14:textId="23F9E331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DD3580" w14:textId="075DAA5F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5A394F" w14:textId="2A580B7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5B564D4F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E9D895" w14:textId="561D8D7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2696FB" w14:textId="50A8AA9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7B06A2" w14:textId="614E461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BA3A9D" w14:textId="3AE9A0F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6750A2" w14:textId="1017CD9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8D2826" w14:textId="6212739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4A16B7" w14:textId="1B2C981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BA0528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8E0BFF2" w14:textId="04A8CDA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05E24" w14:textId="6424112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983989" w14:textId="3BE2326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E407EC" w14:textId="7B6E1D5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10D527" w14:textId="3448DD0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E3301" w14:textId="43DCCA5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876E53" w14:textId="61C14E9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507752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89C501" w14:textId="55DBD71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577C4D" w14:textId="139D867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84DA6" w14:textId="3243B0C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D78B34" w14:textId="747C098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4490C" w14:textId="4EB4D62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30E47" w14:textId="3B5B62D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F7871E" w14:textId="72A5066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7BD376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24FD54" w14:textId="1A4D1F0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75BE7" w14:textId="6050A76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2D8556" w14:textId="4980B95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60F49B" w14:textId="2BF007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94B946" w14:textId="62931EB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94798A" w14:textId="3CD16D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076513" w14:textId="1EEDF25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4F087F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028E43" w14:textId="65DAD9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1843C8" w14:textId="029DBF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ED2646" w14:textId="4A3BB7A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E22FD5" w14:textId="2B5EBBF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1E781" w14:textId="50208DC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2B13B5" w14:textId="42F1DEB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9FEA69" w14:textId="3883A36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68DC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A9C4BE5" w14:textId="37B323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186922" w14:textId="1C0255B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86082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2BE7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81CB5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61FEC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78DB9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54FFA5B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2493E81D" w14:textId="77777777" w:rsidTr="00DA0A74">
              <w:tc>
                <w:tcPr>
                  <w:tcW w:w="2499" w:type="pct"/>
                </w:tcPr>
                <w:p w14:paraId="49CAB004" w14:textId="4B0C2BD3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1518B38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CF74AC" w14:textId="5BB024EC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E7EA" w14:textId="5589AF3E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BCD88B" w14:textId="7D33852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CC32D9" w14:textId="43131A1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C78D51" w14:textId="07F33F9E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853824" w14:textId="36C75C80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C77D25" w14:textId="5D3C87E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1CC56A4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AC3FFF" w14:textId="517AAD0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00070" w14:textId="4F206C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BDAA9E" w14:textId="15EB7DE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4758BF" w14:textId="436AAC5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248037" w14:textId="7F0F335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5775E0" w14:textId="3E7D154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51FF8C" w14:textId="56F6E1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80662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8B56D9" w14:textId="15C759E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8FA4FC" w14:textId="0DBA1C6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B955CC" w14:textId="1C26A2E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D75CA" w14:textId="6DC03CF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C7178" w14:textId="58EB90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D9CD14" w14:textId="02C7C52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9D52DB" w14:textId="5CA87FB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EAE709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DD15FB" w14:textId="093682B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A11028" w14:textId="6AE1BB9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59D6F" w14:textId="52FE7D0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A56912" w14:textId="249495E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C7E6E" w14:textId="0025A56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FFDB" w14:textId="38DB232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462962" w14:textId="39D157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C03038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2312F8" w14:textId="5149F40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9BAF6E" w14:textId="7B57B70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5C1B0" w14:textId="3AB4A4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455A6" w14:textId="0865B5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56C3E8" w14:textId="696CF0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A665D7" w14:textId="3B7744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9D9251" w14:textId="57CDAEB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973F3F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AAEAD8" w14:textId="632B347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003F1B" w14:textId="47C349B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1B219" w14:textId="48EA718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A20E8" w14:textId="2673D31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D241F" w14:textId="720D14C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8F89CF" w14:textId="4480530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A6AE27" w14:textId="3402B9D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C72FD5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6451B5" w14:textId="38CC9DB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9F5EF3" w14:textId="2C1848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A741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4215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107E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8692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D6E74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576577D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3FD96D4" w14:textId="43B666C7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56B5ECA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8FEDCD" w14:textId="08AE0CB2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A2A072" w14:textId="1FCA8E6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F2207D" w14:textId="719960C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D5248A" w14:textId="1BAF1608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E7A6C3" w14:textId="33892A0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F55E82" w14:textId="09AE1E52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3768A2" w14:textId="4A39C8E6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5443D33D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44F91F" w14:textId="59CEB2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15D90E" w14:textId="30D65B4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34A9CD" w14:textId="12BBE2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6314C3" w14:textId="09B453B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2036E9" w14:textId="48027B3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E759B7" w14:textId="589E6A0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69BB50" w14:textId="24D1388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28BEAD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0BA992" w14:textId="01E558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51AC8" w14:textId="4B9B85D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915535" w14:textId="3118C4E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E90F9" w14:textId="144150C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8C5535" w14:textId="40698E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DA74B" w14:textId="75C52DA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F7EEAB" w14:textId="171FB07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CE162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BE0AD5" w14:textId="5F5C6E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27276" w14:textId="5F138B6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DDCD9E" w14:textId="63E76AD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25FB72" w14:textId="3AB7977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C151C" w14:textId="55D76C4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32C50F" w14:textId="6D9258C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BED43F" w14:textId="1E2415D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03D47D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8165B2" w14:textId="140E165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271A5B" w14:textId="423B1BD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2AF3D8" w14:textId="52E8EC1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D976B1" w14:textId="216224D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B3A3E" w14:textId="4A38AC6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E64379" w14:textId="1098A3C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B768D4" w14:textId="0F38D3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589BD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F9A6C5" w14:textId="114C86D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FBF17" w14:textId="4FF6DEC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2A1EF" w14:textId="0FB48F3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9B19BA" w14:textId="0775F17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6CE7C" w14:textId="69DC980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9C43B1" w14:textId="76E347D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D8C36" w14:textId="77CB549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2FDC50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5FE8CA" w14:textId="160E47C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726B1F" w14:textId="73C18CF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440A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12FF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89125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91224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DD61C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807392B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3808ABFD" w14:textId="77777777" w:rsidTr="00DA0A74">
              <w:tc>
                <w:tcPr>
                  <w:tcW w:w="2499" w:type="pct"/>
                </w:tcPr>
                <w:p w14:paraId="6E8737E6" w14:textId="2E17A071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6C7EBE15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7860A0" w14:textId="17371F51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FAD86" w14:textId="2F9C009A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50A786" w14:textId="786AA381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37A237" w14:textId="6BEDB3A5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56C5FD" w14:textId="7718681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F6429D" w14:textId="2F4148A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667AB7" w14:textId="282D76D1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19B8972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554F125B" w14:textId="7B06417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55800818" w14:textId="30E023B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BC37529" w14:textId="137AAF2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47263B7" w14:textId="711DE3B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3681156" w14:textId="26ABB33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A6DF060" w14:textId="2A68320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26AB6E70" w14:textId="0EB7BFF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27D1F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98C870B" w14:textId="059E815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F2587D6" w14:textId="5774885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D90A96" w14:textId="019AC1C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78016B" w14:textId="5D25444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DB596A" w14:textId="34171EF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01EE6E" w14:textId="1D0C724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F24D146" w14:textId="737467E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53DE7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5361BD9" w14:textId="5603400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7D73D67" w14:textId="33F8AB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5B95FF" w14:textId="7884658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9641F6" w14:textId="4A4225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6D4A8A" w14:textId="0ACAAC0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D1779D" w14:textId="52C9ADE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E66F98" w14:textId="0314E6C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D0817B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A8ADA5E" w14:textId="2173569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E81F23" w14:textId="2706651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FF7D80" w14:textId="6C99F19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7E4DAC" w14:textId="652B8A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76A5D5" w14:textId="76FECD0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C4E161" w14:textId="07FA2E1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07099A" w14:textId="250525D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D33A9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A836960" w14:textId="5FF9D57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6E7F2A" w14:textId="14CF85D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112855" w14:textId="4D1AB6F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44EF96" w14:textId="5494926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A83BDC" w14:textId="560376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0D5631" w14:textId="34588E8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B06587" w14:textId="14C5434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BB1639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2027166" w14:textId="46D7395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2C53E6E" w14:textId="77F9E0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F8DCC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D3A777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05DA6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698C13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D3A2BD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2260EC9" w14:textId="707E4792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151660D6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204E5" w14:textId="3353DFD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5290CC" w14:textId="599D0CC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89A027" w14:textId="21A9061A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D1BAEF" w14:textId="5981B64F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FD103B" w14:textId="23E7B3D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648F9E" w14:textId="029ED402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E6A35F" w14:textId="29936D7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56086A6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8DA5D2" w14:textId="546947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1F25FB" w14:textId="5D3E091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00ECF7" w14:textId="410AE55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8FB751" w14:textId="6B91B7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78745E" w14:textId="3274BC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15211A" w14:textId="2A74162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A3ABF3" w14:textId="121B3C5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05F4F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BE61B07" w14:textId="08DBF95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A7A4D2" w14:textId="581CD86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6AFEDA" w14:textId="6C64BEA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BFE6FD" w14:textId="3A134B6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D19B5" w14:textId="79B718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FE528" w14:textId="5E78C13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72D69" w14:textId="0C9C9A6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380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9400DF" w14:textId="2F6AB0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25423" w14:textId="6A13B9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2967D" w14:textId="6AB1BDF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A3EFBB" w14:textId="67EA354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0CD39" w14:textId="5CE6309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3DD9F3" w14:textId="609C92B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DF1BBC" w14:textId="6E3A3B8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3F1A5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8CE5AD" w14:textId="079619C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4003B" w14:textId="3BF020F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999DDD" w14:textId="7D1F4AC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A1D99" w14:textId="7521023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5E493B" w14:textId="027A168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C1D52" w14:textId="4692DF2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6DB82B" w14:textId="62EC78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16C1E4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E18751" w14:textId="65EAEAF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10BDC" w14:textId="54AC59F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00E42B" w14:textId="7D5693E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3E1903" w14:textId="0B6A7E0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528EAA" w14:textId="7FAFA0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7CBEE" w14:textId="235FAC6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971777" w14:textId="5AEF944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26833D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D3434A" w14:textId="20C5C13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C96D7D" w14:textId="3B557E6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A14C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BCAE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37A4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79DF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14A77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5ABCB9D1" w14:textId="77777777" w:rsidTr="00DA0A74">
              <w:tc>
                <w:tcPr>
                  <w:tcW w:w="2499" w:type="pct"/>
                </w:tcPr>
                <w:p w14:paraId="79F650E7" w14:textId="77094073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03DDDB4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8AA0DB" w14:textId="64152EB2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49E3F9" w14:textId="2B8563A9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BBAF61" w14:textId="17D13E9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4419F8" w14:textId="7121B94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A51124" w14:textId="0BD4EB0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8F67F1" w14:textId="56F833BE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938EE6" w14:textId="702FD53C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10D9A45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313450" w14:textId="2C1D9A0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B0C9E4" w14:textId="4C760F1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3DE7CD" w14:textId="63A7C02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F2713F" w14:textId="7D8657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EF6C8E" w14:textId="7CFDA94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24685E" w14:textId="403D14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C49D77" w14:textId="3E717E0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F18A2E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835E3A" w14:textId="7D0DA95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C293C3" w14:textId="3E9567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AB7E9F" w14:textId="5BB5E2D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259158" w14:textId="332F1EF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D947" w14:textId="3C2D20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AD3962" w14:textId="7777B8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7F2E1B" w14:textId="4A8C301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1C1CA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F2ED46E" w14:textId="2A9A1A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986F9A" w14:textId="1DB174A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E5983" w14:textId="562BB0B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BCC605" w14:textId="1836E17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054F9C" w14:textId="732D4F7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CBEA70" w14:textId="2FA898D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EDB191" w14:textId="755789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45E8D7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775ED9" w14:textId="6BDF552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7E6D98" w14:textId="28BFC26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3F33FE" w14:textId="10C1585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BA4D99" w14:textId="52A27F4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3FB481" w14:textId="13DD421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FCB579" w14:textId="6120E87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CA990F" w14:textId="5A7009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95014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661734" w14:textId="2207FE9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94F1DE" w14:textId="11A9F91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0FB287" w14:textId="2403A3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0DFEC" w14:textId="0E5E203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DB5CBD" w14:textId="0B04487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1B01A" w14:textId="742C4A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4DAF6F" w14:textId="47EE14A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8762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3FE5F8" w14:textId="3886C78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66506E" w14:textId="54EC1EF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28773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11D2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7CA7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F0FA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2813A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13687FF" w14:textId="52C0397F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200F4D9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0C30AE" w14:textId="6332CD4A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B46464" w14:textId="24826E56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7C40B8" w14:textId="0E388C42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CBBE5D" w14:textId="4B659EF8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52E8CC" w14:textId="31FCAB9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B9D358" w14:textId="2DC731C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EDACEA" w14:textId="07288DC4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0CA8090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20B017" w14:textId="7C14296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101D1A" w14:textId="5EF0D46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393182" w14:textId="56D555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2D1181" w14:textId="2DFA05B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05746F" w14:textId="4D6D442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506F63" w14:textId="7C07820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CDF120" w14:textId="65A0593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58BFB5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56F386C" w14:textId="070DF4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D449C6" w14:textId="71C92D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EEFCC" w14:textId="76D1C4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227CD" w14:textId="56D25C7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D89E9" w14:textId="01FCD00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09074" w14:textId="402AE01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F296B1" w14:textId="08F7D64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D899B2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636EA64" w14:textId="36C65C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CABC5F" w14:textId="6EF34A8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A94B47" w14:textId="001A61C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B99033" w14:textId="0FE82FC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DDD137" w14:textId="6C44547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AFF8E8" w14:textId="5255484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ECB286" w14:textId="57A034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6CCF36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119376" w14:textId="4DCCB80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52F87A" w14:textId="624787A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13154B" w14:textId="7B0DCA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24C832" w14:textId="7500DD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20FA02" w14:textId="53E3143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40261" w14:textId="1AF3DD1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7C3369" w14:textId="730BC3C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C80F2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A268FE" w14:textId="733054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2C96B" w14:textId="1F61EF0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5CC23" w14:textId="392F696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453262" w14:textId="62D22B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AA102" w14:textId="71897CD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FA78A" w14:textId="028AD5E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FB1C7E" w14:textId="0536F9B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5E971A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F4502E" w14:textId="36C4429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B4C5A2" w14:textId="148810E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0EB849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0999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D12439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678DE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BB9FA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405FBD6D" w14:textId="77777777" w:rsidTr="00DA0A74">
              <w:tc>
                <w:tcPr>
                  <w:tcW w:w="2499" w:type="pct"/>
                </w:tcPr>
                <w:p w14:paraId="62F403E3" w14:textId="28A9E3D0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48170820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45F6BA" w14:textId="58016C84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17208E" w14:textId="47677FB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489909" w14:textId="2C846389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23E9F9" w14:textId="05F7481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D3F163" w14:textId="01A9C02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E04D97" w14:textId="458320D8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0D5F8B" w14:textId="7C2D4B4F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012740A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9F890B" w14:textId="77DD1F5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594789" w14:textId="56B2B21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1A12C1" w14:textId="14A161C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4E7AF5" w14:textId="55F3088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D00B27" w14:textId="37FE85D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48C4A3" w14:textId="21BE6E3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AC8998" w14:textId="6FE605E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A2FAB6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E8BFA7" w14:textId="7339DFB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0D5A36" w14:textId="242F672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A82E" w14:textId="233A5B9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22A908" w14:textId="4411CFC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BB53D9" w14:textId="3E35350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C91A9" w14:textId="4BFFE70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BCD477" w14:textId="4D3F92D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9A66A4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1D05868" w14:textId="30A70F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C3F2A" w14:textId="3EA9D8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FD646" w14:textId="41E3EE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7BEEC3" w14:textId="5E81477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357B6" w14:textId="49DD40C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C8D166" w14:textId="4997ED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16040E" w14:textId="52E9E60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7643C2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048BDF4" w14:textId="00F6BDC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ABF31D" w14:textId="1170C4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9A5F3A" w14:textId="778E18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44050F" w14:textId="1D9E6AB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82D191" w14:textId="4963E8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E553B" w14:textId="00C3E53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08A30E" w14:textId="31E7215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129E6A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63BB57" w14:textId="0059D2F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16F462" w14:textId="17B7807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A5680" w14:textId="2F94123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552ED" w14:textId="3B77F82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0B338C" w14:textId="49D0199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C57FF6" w14:textId="4F68380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CAF51B" w14:textId="2077DEC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DB6E2D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F823FFA" w14:textId="0AD2235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D3336" w14:textId="3ABFDD1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026CD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66639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5C64A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8F6E7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8D530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223669A" w14:textId="1A605CB1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0D627B7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23E216" w14:textId="08E4F97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A52C0C" w14:textId="519C9C69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97C231" w14:textId="76B3815C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01B8FA" w14:textId="352F268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222D4F" w14:textId="78A454F7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30E50D" w14:textId="71CF12D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CFE3C9" w14:textId="057B2C9A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6D80DCE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27A88D" w14:textId="1CB0A10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79E9AA" w14:textId="282D76B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05DA54" w14:textId="2DC7ADA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958B81" w14:textId="1DFF31C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15962D" w14:textId="1A7CBFB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2F23AC" w14:textId="306DAA4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7869D4" w14:textId="53B265D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2D13E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A68F1D" w14:textId="52A9B54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CD0A40" w14:textId="4F46897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0F145E" w14:textId="1A543FD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D08D4" w14:textId="7A3777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88D14" w14:textId="03DCE9E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68F423" w14:textId="266F24A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A9B36" w14:textId="2FCE7BD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6FB5A4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0635D06" w14:textId="4A45A33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F47024" w14:textId="45DF631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7F186E" w14:textId="1897546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D8F778" w14:textId="610169D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9AA9AF" w14:textId="414A853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C7869" w14:textId="24D3C69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544C2F" w14:textId="4D9D745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319F7C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C22569" w14:textId="2EBF625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221706" w14:textId="5088E7F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9E78B" w14:textId="6FF287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949956" w14:textId="0152DE7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CB49E9" w14:textId="7CDDD7D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DF6F66" w14:textId="0D34CE0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C16A5A" w14:textId="34639A4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DF2DC4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437B83" w14:textId="0AA9E54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E631D9" w14:textId="145C1F2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322D4" w14:textId="7DAB905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2C066B" w14:textId="7371D30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FF03D3" w14:textId="5BFBE3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427E09" w14:textId="172E28B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E9E494" w14:textId="363429D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38BD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F979D1" w14:textId="03F306D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32197" w14:textId="4ED891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79B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EC6F7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7C879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6971A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3A2BC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E1A6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</w:rPr>
            </w:pPr>
          </w:p>
        </w:tc>
        <w:tc>
          <w:tcPr>
            <w:tcW w:w="2500" w:type="pct"/>
            <w:tcBorders>
              <w:left w:val="dashed" w:sz="4" w:space="0" w:color="auto"/>
            </w:tcBorders>
            <w:vAlign w:val="center"/>
          </w:tcPr>
          <w:p w14:paraId="234C0494" w14:textId="77777777" w:rsidR="003779B9" w:rsidRPr="00DA0A74" w:rsidRDefault="003779B9" w:rsidP="003779B9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</w:pP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begin"/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instrText xml:space="preserve"> DOCVARIABLE  MonthStart1 \@  yyyy   \* MERGEFORMAT </w:instrTex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t>2029</w: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692"/>
              <w:gridCol w:w="2694"/>
            </w:tblGrid>
            <w:tr w:rsidR="003779B9" w:rsidRPr="00DA0A74" w14:paraId="5B5145A9" w14:textId="77777777" w:rsidTr="00FD4D7C">
              <w:tc>
                <w:tcPr>
                  <w:tcW w:w="2499" w:type="pct"/>
                </w:tcPr>
                <w:p w14:paraId="365867F9" w14:textId="77777777" w:rsidR="003779B9" w:rsidRPr="00DA0A74" w:rsidRDefault="003779B9" w:rsidP="003779B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59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3779B9" w:rsidRPr="00DA0A74" w14:paraId="5B315CC7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8999CDC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823A938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1FA894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8930A70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0427E7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7BB21F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6D03A2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3779B9" w:rsidRPr="00DA0A74" w14:paraId="24AD19BE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C1331C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D27378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A48236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240D44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1DA44B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349998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F50AD4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79B9" w:rsidRPr="00DA0A74" w14:paraId="116FC3B1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1FC166BE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98F3CE5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200E08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C737E0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CB76697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2E77D01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B37A83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79B9" w:rsidRPr="00DA0A74" w14:paraId="2602C3A0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07B31773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C974874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2C37463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54E9AF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95B1BE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4D0B7B0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623C9D6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79B9" w:rsidRPr="00DA0A74" w14:paraId="694083A2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317A365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E44477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235CD9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ADE5F2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15B4B28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65F19FF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97504A9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79B9" w:rsidRPr="00DA0A74" w14:paraId="610D62C9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B06DF8D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1BB0E2D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01B81D5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5085AC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24F849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B55EC2D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524428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79B9" w:rsidRPr="00DA0A74" w14:paraId="62A10273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99391F5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D535526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0F650EB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48B3777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DB9FE1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39157CC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9E21DE1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5E7DB14" w14:textId="77777777" w:rsidR="003779B9" w:rsidRPr="00DA0A74" w:rsidRDefault="003779B9" w:rsidP="003779B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ACC7E49" w14:textId="77777777" w:rsidR="003779B9" w:rsidRPr="00DA0A74" w:rsidRDefault="003779B9" w:rsidP="003779B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3779B9" w:rsidRPr="00DA0A74" w14:paraId="023BB991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157F33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DBDA8B6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FE1826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F12EF7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A3864F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645099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74FDDB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3779B9" w:rsidRPr="00DA0A74" w14:paraId="5DE12D5E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4A9EA8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B56899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7AB70F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CD8F7F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06B4D4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5423F9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F4E425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79B9" w:rsidRPr="00DA0A74" w14:paraId="07FD882B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2964565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F0E9C9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45C9C5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5A46E2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5E2E68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27319B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701D2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79B9" w:rsidRPr="00DA0A74" w14:paraId="651FF94E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45D99E9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E653A4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2385CE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D117C3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896B34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E2A226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737A1A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79B9" w:rsidRPr="00DA0A74" w14:paraId="5799CFCF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6AC1894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37A72D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155923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099437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87EF86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FCD719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D4B7BF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79B9" w:rsidRPr="00DA0A74" w14:paraId="19BC0B29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2C62598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9D198D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EA0E31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2F2AB8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86A22B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0836D8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2CD388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79B9" w:rsidRPr="00DA0A74" w14:paraId="34D2D7F4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E04D605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936B82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905770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7704E2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03177C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A8D187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7B0DF2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7B379B8" w14:textId="77777777" w:rsidR="003779B9" w:rsidRPr="00DA0A74" w:rsidRDefault="003779B9" w:rsidP="003779B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779B9" w:rsidRPr="00DA0A74" w14:paraId="7DEADE1E" w14:textId="77777777" w:rsidTr="00FD4D7C">
              <w:tc>
                <w:tcPr>
                  <w:tcW w:w="2499" w:type="pct"/>
                </w:tcPr>
                <w:p w14:paraId="57EA389D" w14:textId="77777777" w:rsidR="003779B9" w:rsidRPr="00DA0A74" w:rsidRDefault="003779B9" w:rsidP="003779B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3779B9" w:rsidRPr="00DA0A74" w14:paraId="20833553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F8ABF2B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8D4B030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77D391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FC2902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BE0892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5B9086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5C42319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3779B9" w:rsidRPr="00DA0A74" w14:paraId="40487DB1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A17051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5EB1FD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DEF33A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25DA60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377AB4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6B1F75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A2C411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79B9" w:rsidRPr="00DA0A74" w14:paraId="2BE2913C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80ACE03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8E1359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88F109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93A67C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66B012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7D9840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46B6E0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79B9" w:rsidRPr="00DA0A74" w14:paraId="373C8462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DEA66D1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77265D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07675F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157A15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F957E9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AE6F26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EAAEB1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79B9" w:rsidRPr="00DA0A74" w14:paraId="4A56D2FB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7AF7367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EAFB0E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AE0A40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CBFBA3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817382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390D29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BA8395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79B9" w:rsidRPr="00DA0A74" w14:paraId="48140A23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E8B7BA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DD64E4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743E4B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869750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67D0A0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BB47A4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B83D4A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79B9" w:rsidRPr="00DA0A74" w14:paraId="453C33B2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D5BAC7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6B4ADE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241A0A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7C0FC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8344BB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F0BB2F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49E0A6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980304" w14:textId="77777777" w:rsidR="003779B9" w:rsidRPr="00DA0A74" w:rsidRDefault="003779B9" w:rsidP="003779B9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2FB871A4" w14:textId="77777777" w:rsidR="003779B9" w:rsidRPr="00DA0A74" w:rsidRDefault="003779B9" w:rsidP="003779B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3779B9" w:rsidRPr="00DA0A74" w14:paraId="0619897B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EC7B77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8496ABB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90745B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CC9A9A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53F418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C7F0A5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67BF0F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3779B9" w:rsidRPr="00DA0A74" w14:paraId="05852FE1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BBDDDF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3B719A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82069F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44EE56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78145C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B1F353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D09231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79B9" w:rsidRPr="00DA0A74" w14:paraId="7832B84D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18A888D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A583CF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BE55F8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F4E6A8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419386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C54303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A8A0EE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79B9" w:rsidRPr="00DA0A74" w14:paraId="2C61D6DF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CD56D44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CD96F5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24F2E6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871661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726341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566A30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348868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79B9" w:rsidRPr="00DA0A74" w14:paraId="29278D98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07D01BA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B818CF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9C87AE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0DE6D2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5CBA23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5DC53A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642D39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79B9" w:rsidRPr="00DA0A74" w14:paraId="186E9502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D6FC84C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6401C5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A4CDA4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71D5C9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234540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24A229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6DC6C1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79B9" w:rsidRPr="00DA0A74" w14:paraId="01751661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573EB9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0E269B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EBFBA0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20F181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DDCD89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22DB48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43432D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E832A0" w14:textId="77777777" w:rsidR="003779B9" w:rsidRPr="00DA0A74" w:rsidRDefault="003779B9" w:rsidP="003779B9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3779B9" w:rsidRPr="00DA0A74" w14:paraId="5ED39A0F" w14:textId="77777777" w:rsidTr="00FD4D7C">
              <w:tc>
                <w:tcPr>
                  <w:tcW w:w="2499" w:type="pct"/>
                </w:tcPr>
                <w:p w14:paraId="365820DD" w14:textId="77777777" w:rsidR="003779B9" w:rsidRPr="00DA0A74" w:rsidRDefault="003779B9" w:rsidP="003779B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3779B9" w:rsidRPr="00DA0A74" w14:paraId="4E630680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F19187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768E0AD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D8037C5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AE8621F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092C22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AEEEB58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AC76462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3779B9" w:rsidRPr="00DA0A74" w14:paraId="4243F6B3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FD42ED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FD638D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E0EFD0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5CE55E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D802B8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ED0FD3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8520B1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79B9" w:rsidRPr="00DA0A74" w14:paraId="690470BD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45C070C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871EEB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B9E2C1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CE798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8D9832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4982C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1E99F1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79B9" w:rsidRPr="00DA0A74" w14:paraId="1D3833EB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A65F9B8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29F9BC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5E7EBC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30B92E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3CED1B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610504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0A4CFB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79B9" w:rsidRPr="00DA0A74" w14:paraId="3CBFDC72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2C8615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208097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F1D3BB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549395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AEB57D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7547A3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4A2024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79B9" w:rsidRPr="00DA0A74" w14:paraId="45CC08C8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778D350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4F6BFE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EED780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CE1660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3D48A6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18F82C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F59117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79B9" w:rsidRPr="00DA0A74" w14:paraId="37F3880A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F79AA03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7C0843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5BDA4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592B7A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E59434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73612A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6363AC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4B6B736" w14:textId="77777777" w:rsidR="003779B9" w:rsidRPr="00DA0A74" w:rsidRDefault="003779B9" w:rsidP="003779B9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409F4259" w14:textId="77777777" w:rsidR="003779B9" w:rsidRPr="00DA0A74" w:rsidRDefault="003779B9" w:rsidP="003779B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3779B9" w:rsidRPr="00DA0A74" w14:paraId="798D37A0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8C11EDC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C99F2F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8ECAFEE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B261FD8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A067E7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4BED8DD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928F39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3779B9" w:rsidRPr="00DA0A74" w14:paraId="7AE28D98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9BDEA0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B87060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BBDAF4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CBB8CE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7D7B78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F6931F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76CEA6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79B9" w:rsidRPr="00DA0A74" w14:paraId="3BAD1E91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05EF182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3FAA5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934D6D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0E455C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87B071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88A69B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C740E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79B9" w:rsidRPr="00DA0A74" w14:paraId="2A0CF9D6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B7A8693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89B6CE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36CAFD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1610B2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8B4CC3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0CB558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95EF60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79B9" w:rsidRPr="00DA0A74" w14:paraId="2FB11FCD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ED956EA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8367D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7F06F8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3B1C5C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BBABBE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88C51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EBAF4F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79B9" w:rsidRPr="00DA0A74" w14:paraId="507D303E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91DCB7F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14A0AD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64E902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4BDB9A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346FC0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AFD331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45F2B8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79B9" w:rsidRPr="00DA0A74" w14:paraId="31F92486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DB0AB97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B3B45F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1B655E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0CC494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DE3E28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033696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51D8DA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DFAEFF0" w14:textId="77777777" w:rsidR="003779B9" w:rsidRPr="00DA0A74" w:rsidRDefault="003779B9" w:rsidP="003779B9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3779B9" w:rsidRPr="00DA0A74" w14:paraId="06C7413E" w14:textId="77777777" w:rsidTr="00FD4D7C">
              <w:tc>
                <w:tcPr>
                  <w:tcW w:w="2499" w:type="pct"/>
                </w:tcPr>
                <w:p w14:paraId="76CA236A" w14:textId="77777777" w:rsidR="003779B9" w:rsidRPr="00DA0A74" w:rsidRDefault="003779B9" w:rsidP="003779B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3779B9" w:rsidRPr="00DA0A74" w14:paraId="2781A912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BD7DE9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943CC5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EC2555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A6130EE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D9EE876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48D415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8FCDB9B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3779B9" w:rsidRPr="00DA0A74" w14:paraId="7F1B5959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343FD043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0F256113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809DB5D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1D3140E0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5928CCC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62302328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6BC1A672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79B9" w:rsidRPr="00DA0A74" w14:paraId="45BCDA7D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73FA7F0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01A7EB9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7C658F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50FD6F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176709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D8AAB3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B19541D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79B9" w:rsidRPr="00DA0A74" w14:paraId="1820796E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916D449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DADD6A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6D371A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E7A334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6CFC06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0D4F05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09D2851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79B9" w:rsidRPr="00DA0A74" w14:paraId="0E3E10FE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0DF3ED0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F7980D5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507252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3EB93C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551FF8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B83999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B866785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79B9" w:rsidRPr="00DA0A74" w14:paraId="68C8770B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E1E922C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5DAA122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649EFE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346A0A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4CD76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DAFAD0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8D4DA54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79B9" w:rsidRPr="00DA0A74" w14:paraId="48C67D4F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D8BD97A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9232085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A36A41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F301494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2927139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0E4A22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2A3EDD8F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1C208AF" w14:textId="77777777" w:rsidR="003779B9" w:rsidRPr="00DA0A74" w:rsidRDefault="003779B9" w:rsidP="003779B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BD3D1E8" w14:textId="77777777" w:rsidR="003779B9" w:rsidRPr="00DA0A74" w:rsidRDefault="003779B9" w:rsidP="003779B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3779B9" w:rsidRPr="00DA0A74" w14:paraId="7CEDEE70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286AD4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9724AB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E6680A0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613F0E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6BD007D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C86D63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194EBA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3779B9" w:rsidRPr="00DA0A74" w14:paraId="249045FD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E139B9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704281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B40F9A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C75E63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7CD4D5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FDB330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D0210A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79B9" w:rsidRPr="00DA0A74" w14:paraId="0054D2F3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DD9CE14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C3C6EF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B3875A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5C814E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D95FAE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3887F4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C46B49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79B9" w:rsidRPr="00DA0A74" w14:paraId="4B62A0F6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12D5878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A7C32B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F72D19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8A082C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687600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8394B3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EC616F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79B9" w:rsidRPr="00DA0A74" w14:paraId="5BC0B723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1C5DBB4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8A562B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1877ED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BDA3CD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41CE1B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8CCB76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6625B1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79B9" w:rsidRPr="00DA0A74" w14:paraId="64FE0796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B3EB0A1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0ACE13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90BAF1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609C1F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5232AC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6EA90E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585D3E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79B9" w:rsidRPr="00DA0A74" w14:paraId="0A8B1589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075ED46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1C397F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D69747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765170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1F1CF0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A60891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A3734D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4C5E3F7" w14:textId="77777777" w:rsidR="003779B9" w:rsidRPr="00DA0A74" w:rsidRDefault="003779B9" w:rsidP="003779B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779B9" w:rsidRPr="00DA0A74" w14:paraId="048E8CF2" w14:textId="77777777" w:rsidTr="00FD4D7C">
              <w:tc>
                <w:tcPr>
                  <w:tcW w:w="2499" w:type="pct"/>
                </w:tcPr>
                <w:p w14:paraId="251E9814" w14:textId="77777777" w:rsidR="003779B9" w:rsidRPr="00DA0A74" w:rsidRDefault="003779B9" w:rsidP="003779B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3779B9" w:rsidRPr="00DA0A74" w14:paraId="4C8C14AD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BD05B8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911E23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3E0AB1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2D0A62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6F42287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DD4F1C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30DC9B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3779B9" w:rsidRPr="00DA0A74" w14:paraId="37EA8DDA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02201E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96EEA0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4D2DCB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E28B08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FC73EB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F7D92F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53BF9B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79B9" w:rsidRPr="00DA0A74" w14:paraId="416551AD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C50B74B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947C94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7C2CC7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CEC799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CC3BC9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1E4397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13F330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79B9" w:rsidRPr="00DA0A74" w14:paraId="7CF74828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6FB407F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E6427E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91CD5D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8050B6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A52D7D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CEBFF1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A66ED9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79B9" w:rsidRPr="00DA0A74" w14:paraId="0F4EFC84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59811C1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EDF042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26D0F8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2B8E63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025311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398A9F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87A844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79B9" w:rsidRPr="00DA0A74" w14:paraId="04A08761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43A1630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721F28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2214B3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108B1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375D45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01FA5A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EE4A2D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79B9" w:rsidRPr="00DA0A74" w14:paraId="489E3008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D763E5A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42B951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CC423A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1570D4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9652FB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A121E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95E5D0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7A58A14" w14:textId="77777777" w:rsidR="003779B9" w:rsidRPr="00DA0A74" w:rsidRDefault="003779B9" w:rsidP="003779B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4AF260A" w14:textId="77777777" w:rsidR="003779B9" w:rsidRPr="00DA0A74" w:rsidRDefault="003779B9" w:rsidP="003779B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3779B9" w:rsidRPr="00DA0A74" w14:paraId="4E13585F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532260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65AA76D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D5BF76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91EFAEB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48CD62C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A0136CA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9FD74C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3779B9" w:rsidRPr="00DA0A74" w14:paraId="6F7486F3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322594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D87C47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247DA5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F4F238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FD0890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3E5B53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423EEB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79B9" w:rsidRPr="00DA0A74" w14:paraId="595BB39D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46A005A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9C6213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6B4386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0A569A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A93394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2C823F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8D5752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79B9" w:rsidRPr="00DA0A74" w14:paraId="3F7CF54A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E066B2C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4A485B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C6AEF1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320BE5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FF40CF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661F57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CD13C9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79B9" w:rsidRPr="00DA0A74" w14:paraId="32C994E3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7DAE7AF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F6E935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5D7EC8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D5810B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C45A4A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C893D0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DB5E9E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79B9" w:rsidRPr="00DA0A74" w14:paraId="3851737E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A6198DC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322C4E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A73E4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9CDD93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ED31E2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9F9101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8AAE66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79B9" w:rsidRPr="00DA0A74" w14:paraId="67A48EAC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7C88CF4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D440DC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C9180F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ACACA7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6834CC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BE3D72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47EEE4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F024144" w14:textId="77777777" w:rsidR="003779B9" w:rsidRPr="00DA0A74" w:rsidRDefault="003779B9" w:rsidP="003779B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779B9" w:rsidRPr="00DA0A74" w14:paraId="0013600E" w14:textId="77777777" w:rsidTr="00FD4D7C">
              <w:tc>
                <w:tcPr>
                  <w:tcW w:w="2499" w:type="pct"/>
                </w:tcPr>
                <w:p w14:paraId="6BC1DF14" w14:textId="77777777" w:rsidR="003779B9" w:rsidRPr="00DA0A74" w:rsidRDefault="003779B9" w:rsidP="003779B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3779B9" w:rsidRPr="00DA0A74" w14:paraId="25D69F16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797E0D4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98E17B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0F1BED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AAF30AE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EB7E65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E5CB3D8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6C466E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3779B9" w:rsidRPr="00DA0A74" w14:paraId="32C6076A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A1E084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2EF369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3CB341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B56941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93B5A3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ABEB94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7983E7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79B9" w:rsidRPr="00DA0A74" w14:paraId="01DA3568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21746D2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04D3EA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426199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A6D6CB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8AFAAB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BF528E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CEE2A9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79B9" w:rsidRPr="00DA0A74" w14:paraId="66D61350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B3F7940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1B5502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990684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9BD928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E6C040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6A46AC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25EBDB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79B9" w:rsidRPr="00DA0A74" w14:paraId="04AAD0EC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DAFCD56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653DF4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0667B8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5F2E1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039773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D5FE55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8AB768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79B9" w:rsidRPr="00DA0A74" w14:paraId="414D95C4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81DB3CB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874638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9D9328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2343F0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F2494C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F2ACCC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DBCCD3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79B9" w:rsidRPr="00DA0A74" w14:paraId="7BB99198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877553F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0E31F1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9EE582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D788EA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AC46F0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2A1511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7709A4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9137D31" w14:textId="77777777" w:rsidR="003779B9" w:rsidRPr="00DA0A74" w:rsidRDefault="003779B9" w:rsidP="003779B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BB675C7" w14:textId="77777777" w:rsidR="003779B9" w:rsidRPr="00DA0A74" w:rsidRDefault="003779B9" w:rsidP="003779B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3779B9" w:rsidRPr="00DA0A74" w14:paraId="3E493955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D116E1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678970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103D0B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202A10C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E8F8DD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A01645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8339B2" w14:textId="77777777" w:rsidR="003779B9" w:rsidRPr="00DA0A74" w:rsidRDefault="003779B9" w:rsidP="003779B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3779B9" w:rsidRPr="00DA0A74" w14:paraId="65800AB6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29394A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878355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C6173C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76644F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F3334B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03A32F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97FADE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79B9" w:rsidRPr="00DA0A74" w14:paraId="0C47EB30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C27CFD1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5C6DC1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EB3D15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9342C5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7547DF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531AB7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34BD1E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79B9" w:rsidRPr="00DA0A74" w14:paraId="47E6FA83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E164842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DEF22D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D9F42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D38B02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889203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563F1B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BFA341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79B9" w:rsidRPr="00DA0A74" w14:paraId="6A0A3FB4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253DD9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C26188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2484FD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0E9B93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73430D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E00BBD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2F061D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79B9" w:rsidRPr="00DA0A74" w14:paraId="030B00F3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63ACCEF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D4BFEC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D38511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A4D031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D3BAAC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AD2E46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D532CE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779B9" w:rsidRPr="00DA0A74" w14:paraId="5BE32AF3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8302458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EF3B68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C6E3CA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DA282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F0453F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9D4A91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427DDB" w14:textId="77777777" w:rsidR="003779B9" w:rsidRPr="00DA0A74" w:rsidRDefault="003779B9" w:rsidP="003779B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4F397CD" w14:textId="77777777" w:rsidR="003779B9" w:rsidRPr="00DA0A74" w:rsidRDefault="003779B9" w:rsidP="003779B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DA0A74" w:rsidRDefault="00F93E3B" w:rsidP="00DA0A74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DA0A74" w:rsidSect="00DA0A74">
      <w:pgSz w:w="11906" w:h="16838" w:code="9"/>
      <w:pgMar w:top="397" w:right="397" w:bottom="397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EE66D" w14:textId="77777777" w:rsidR="00810E5E" w:rsidRDefault="00810E5E">
      <w:pPr>
        <w:spacing w:after="0"/>
      </w:pPr>
      <w:r>
        <w:separator/>
      </w:r>
    </w:p>
  </w:endnote>
  <w:endnote w:type="continuationSeparator" w:id="0">
    <w:p w14:paraId="684651E6" w14:textId="77777777" w:rsidR="00810E5E" w:rsidRDefault="00810E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8F758" w14:textId="77777777" w:rsidR="00810E5E" w:rsidRDefault="00810E5E">
      <w:pPr>
        <w:spacing w:after="0"/>
      </w:pPr>
      <w:r>
        <w:separator/>
      </w:r>
    </w:p>
  </w:footnote>
  <w:footnote w:type="continuationSeparator" w:id="0">
    <w:p w14:paraId="06CA8F96" w14:textId="77777777" w:rsidR="00810E5E" w:rsidRDefault="00810E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2618"/>
    <w:rsid w:val="001274F3"/>
    <w:rsid w:val="00151CCE"/>
    <w:rsid w:val="001B01F9"/>
    <w:rsid w:val="001C41F9"/>
    <w:rsid w:val="001E0CB8"/>
    <w:rsid w:val="00285C1D"/>
    <w:rsid w:val="003327F5"/>
    <w:rsid w:val="00340CAF"/>
    <w:rsid w:val="003779B9"/>
    <w:rsid w:val="003C0D41"/>
    <w:rsid w:val="003E085C"/>
    <w:rsid w:val="003E7B3A"/>
    <w:rsid w:val="00416364"/>
    <w:rsid w:val="00431B29"/>
    <w:rsid w:val="00440416"/>
    <w:rsid w:val="00462EAD"/>
    <w:rsid w:val="004A6170"/>
    <w:rsid w:val="004B0D6A"/>
    <w:rsid w:val="004F6AAC"/>
    <w:rsid w:val="00512F2D"/>
    <w:rsid w:val="00554232"/>
    <w:rsid w:val="00570FBB"/>
    <w:rsid w:val="00583B82"/>
    <w:rsid w:val="005923AC"/>
    <w:rsid w:val="005D5149"/>
    <w:rsid w:val="005E656F"/>
    <w:rsid w:val="00641F72"/>
    <w:rsid w:val="00667021"/>
    <w:rsid w:val="006974E1"/>
    <w:rsid w:val="006C0896"/>
    <w:rsid w:val="006F513E"/>
    <w:rsid w:val="00705380"/>
    <w:rsid w:val="00724605"/>
    <w:rsid w:val="007C0139"/>
    <w:rsid w:val="007D45A1"/>
    <w:rsid w:val="007F564D"/>
    <w:rsid w:val="00810E5E"/>
    <w:rsid w:val="0081583A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97E2B"/>
    <w:rsid w:val="00AA23D3"/>
    <w:rsid w:val="00AA3C50"/>
    <w:rsid w:val="00AE302A"/>
    <w:rsid w:val="00AE36BB"/>
    <w:rsid w:val="00B13164"/>
    <w:rsid w:val="00B24BD3"/>
    <w:rsid w:val="00B37C7E"/>
    <w:rsid w:val="00B65B09"/>
    <w:rsid w:val="00B85583"/>
    <w:rsid w:val="00B9476B"/>
    <w:rsid w:val="00BC3952"/>
    <w:rsid w:val="00BE5AB8"/>
    <w:rsid w:val="00C11EB7"/>
    <w:rsid w:val="00C44DFB"/>
    <w:rsid w:val="00C6519B"/>
    <w:rsid w:val="00C70F21"/>
    <w:rsid w:val="00C7354B"/>
    <w:rsid w:val="00C91F9B"/>
    <w:rsid w:val="00DA0A74"/>
    <w:rsid w:val="00DA6A3A"/>
    <w:rsid w:val="00DE32AC"/>
    <w:rsid w:val="00E1407A"/>
    <w:rsid w:val="00E50BDE"/>
    <w:rsid w:val="00E774CD"/>
    <w:rsid w:val="00E77E1D"/>
    <w:rsid w:val="00ED75B6"/>
    <w:rsid w:val="00F91390"/>
    <w:rsid w:val="00F93E3B"/>
    <w:rsid w:val="00F96319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6801</Words>
  <Characters>38769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2022-01-04T16:23:00Z</dcterms:created>
  <dcterms:modified xsi:type="dcterms:W3CDTF">2022-01-04T16:23:00Z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