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5CD5D12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BF3C2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2029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F3F6A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A0BDC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07FEBD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8A566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5AFFD0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17E164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8740D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1DC960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DE765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6FDD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3F54A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6490EF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7E52DF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43645C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7BFC2B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0403C4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29D54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076DFF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087F9C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46BC51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4D5F7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2E5750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300D03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571DD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0C5F24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229957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57822A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672EEB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5201AE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5EEB48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513E9A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CCD4C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4766D6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0903B1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572E3D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3F34D6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122FB1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6BEF7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6BF67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138145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8D982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46C69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6B59F4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245DC2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3718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49E39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2DDBB4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2A6797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7782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5C0C54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2D1FD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BE142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B3B30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5F9A03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87A4F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17DEA9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5BF26E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26468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D6213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9B23E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54C4B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4CE7FB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66129F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54B003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BD3B4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3F837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45D2E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6E92C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7E72B5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2E0986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50305F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3E636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51011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E76B9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680BB6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55E197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17AF9A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C8650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711557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042C72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88AF0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012087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4CC119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28AAC1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1DDD7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3DE83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76C9B4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707833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558377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48696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4DACBB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638091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3D7DA3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5FBE5B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159FEA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5577C6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EA9EC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503ABD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21834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4197F7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1E4E50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4755C7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711F08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267CC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7E7F4B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4F3E13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1EA828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84B97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13E2B3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DF4CA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34166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2401C3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6156A5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1F464B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0EFC71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0E757D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FB95B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4D1CBA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1C2935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48DAD8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2B2EFF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D73F8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5F2350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2E9B68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7EA8FF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B48FF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477E49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2A325E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C4C1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442E3D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5B683E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333B59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35F76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6163B6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00C27F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E4CD4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EED91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29E8FD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50C501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322188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5C14BA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9CF98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1C810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47F7B8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6F5D73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395C7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9C9F2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1FA356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3388E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6F21E7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4F518E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27345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585C66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6CBCE3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0BE638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0CF36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1ACA86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7F9272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53E5BC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572D67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10E74C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211891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F1361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1DC2A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22FCFC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01609E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33EB2C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0F89A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307F4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69A7D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0DB71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3FFBB6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116D91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56CFC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0D1AC4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871C8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E3976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3FDB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88001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622EAA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E011B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66D0F0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3438D8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0AC8A6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61C409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6C7787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356213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40855F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50345D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05BECC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63233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3534A2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65D1A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06B151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4BAE0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11971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189B2A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203AF7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5A0CC3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45619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C3A78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7A228A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668603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02EECE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4A3F89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48C5D9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76309B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6EE7D6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7B7FE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6696F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6A06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44BE8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70543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49CDA9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2991B4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C7E9F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B9B48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1A67E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38C13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E114C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0EFE6A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4074B4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589A03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384937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B2A94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4EDE6E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1A92C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273E1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187C06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67479B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4D0F1C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2B9210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499911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34692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228360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414F63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05FD9E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4AE3A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44DF9A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677D9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0AB326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261DCE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68F032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09ED56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B5D40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8D6BA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4A8EB4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203030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652F93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2B9CD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B298A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0DF7B4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6BC083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1FA4AC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7915AF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296F8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4AB49D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384A55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02DCEF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38281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03ACCD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10FC91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12F46C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03E6F8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2CB223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719867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6E2BCF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0F1AE7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6EB596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4BF08F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AF7A2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C7BDE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773ADF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04284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76C8CB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D306A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409C20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4E475E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4C5298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629AF0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25547D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68920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79E0AB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337F58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57407F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6CDBBE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66B8EC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483962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7BBD39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671541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5CEA1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59FFA0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015A17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51F7E5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D938A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599BA5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39DAF6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49F218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64ECEF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1F034C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61BB9C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7D656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40BB0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10503B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38792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70E5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0A70F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086AF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091E73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67A677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4C3904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4DEAFB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3DE0EB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E4D8C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467872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A0D98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9E5E7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59E6BF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DD28F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0C6BDC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676F76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52B04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F02A6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4A1A26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454854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279C5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47BB7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0A390D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5572F3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4BA41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7C0D2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C1B33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52DBA8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3DD59D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224F80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0FB274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112156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6312F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261182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2C9A86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49CB90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00BEF3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2A067C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AFBED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5C65DF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4A2D74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0E1C08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70B5D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0EF6A5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23D459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15352F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AC8DD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5187DD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13F764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0351AB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0B3B71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082701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F7B1A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417804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242D9E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81E34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9E2B5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00BE7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7D3BF1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11CAF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132EA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8C623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264471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7FC72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92A5B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A9E4B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21A8F6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49D280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FE4DB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15BA7B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6F2532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46D1A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D36CF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4B0226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6196A0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DC3F4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57C28F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0A9119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1D9B40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1BFF9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11B8A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9086E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736907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6266DB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74B263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542376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5F011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7A63D2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201ACE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37725C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004948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48ADAC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F443B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6DE613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37744A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24DDBC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6CAF80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0E5F72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3CFE8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601D8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4D98FA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35B0E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5D4285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4E9538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CAA6C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79421D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273CC8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0A4372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545A8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79BEC2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5E843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E92DF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199299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426C26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04049F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28B74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2EE831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27FB6E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05A721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2E786A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783D05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5D111F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65CD89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9C349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7301AE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3E6430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0E693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5CA74E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3CC26A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47CE5A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355283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4CE276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289D57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3E008E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41A43C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31A62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52C60E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709654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0691C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C2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66EDCBD9" w14:textId="77777777" w:rsidR="00BF3C20" w:rsidRPr="00DA0A74" w:rsidRDefault="00BF3C20" w:rsidP="00BF3C20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2030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BF3C20" w:rsidRPr="00DA0A74" w14:paraId="0F4F75F6" w14:textId="77777777" w:rsidTr="00FD4D7C">
              <w:tc>
                <w:tcPr>
                  <w:tcW w:w="2499" w:type="pct"/>
                </w:tcPr>
                <w:p w14:paraId="4BB241A3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F3C20" w:rsidRPr="00DA0A74" w14:paraId="25136C8E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8CE315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F0607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B0914A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C28D3D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1305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97F82F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18EB9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2164CDC9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855D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429D5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9A999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2721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E0E14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3069A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519F9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B78C5F7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3374EA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D0D36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49F5F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6F15A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9F3FC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5D818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3F6E5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15C0557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34F5DB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CAE5D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DF161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5FF6D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8D07D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73BC5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0E519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E2D8088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245900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B349F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285D8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988F4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BDA09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C675C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A0501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3474415B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2A8DD1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37772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E3EAC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B3216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14301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86D5B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C115F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2D329DA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AFC025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F3C6D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1FCEC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4D0D6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08D39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AADD5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F9378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F96FCD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4302FC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BF3C20" w:rsidRPr="00DA0A74" w14:paraId="6FA8C77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D64C86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42756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9E4676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01DB2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07F0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55AA60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75EA42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3CB32E3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F8B96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EDA5D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F375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FBCEF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FADF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1236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B84EC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22A70D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FFD7F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D8B4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50D7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3676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3937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D388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4EC6B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8F44DD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38970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742C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9DEE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A160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AA0B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383F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1A672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855F6D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5BD31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D7E2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DA0D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04FE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6AED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EE22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D6966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75D309B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EC749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2C6A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C258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76CC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3E60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B8F8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EF03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1B349C7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29464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977F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FB3F3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481E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7ACB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8EA3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9E8A8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630F51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3C20" w:rsidRPr="00DA0A74" w14:paraId="77214C1F" w14:textId="77777777" w:rsidTr="00FD4D7C">
              <w:tc>
                <w:tcPr>
                  <w:tcW w:w="2499" w:type="pct"/>
                </w:tcPr>
                <w:p w14:paraId="766D288B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F3C20" w:rsidRPr="00DA0A74" w14:paraId="1CD1FA2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955F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235C69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9D222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331ABD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959AD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618C82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583AB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628D76C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76FC1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B2E31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BEBB2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F94A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776D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695E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A0C40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46D242A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1233D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AA10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F998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194A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1995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5BA5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2A538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C0A89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548CE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EAAF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1F49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202E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71A6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CFF9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62EB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298D48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5C2CD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FFE1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23C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D7E8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CF1B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0E08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43657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BBD8DD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1D5B3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420F1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A1E0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FCF1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93EB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7A84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1F95A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3564216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F797A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82733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B7EC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BFC0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F661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0B5A6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77B5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D627A55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5FBE9C5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BF3C20" w:rsidRPr="00DA0A74" w14:paraId="662C418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43EAB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8FE7CF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CEA07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6B1C16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21301D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3FA43F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8CEB5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73E1B55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DA3C8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51874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C0508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DEA77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C025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8353B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0957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79FB907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F79C2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E8F9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2EC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7AA0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407D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ECAC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538A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4730839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E24D1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3809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8B43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56A2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7514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5360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77923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A14647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34581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48BA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F487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B9DD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2820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2AF8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5240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1BC9DDA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5F9C2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632F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F4EA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8693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8CD4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6F68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8C70A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35CBDC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49319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0A3E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DCA2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0710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D5BB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3144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FCC6A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E8C02D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3C20" w:rsidRPr="00DA0A74" w14:paraId="4DFE2651" w14:textId="77777777" w:rsidTr="00FD4D7C">
              <w:tc>
                <w:tcPr>
                  <w:tcW w:w="2499" w:type="pct"/>
                </w:tcPr>
                <w:p w14:paraId="53722FEE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F3C20" w:rsidRPr="00DA0A74" w14:paraId="01A6F88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A5A23D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4DE3C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27955E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9A15B5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3FA370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6DBBA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C3F55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281798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97F25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388AA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2D3ED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124E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0DD5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B7904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27709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41CD7B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38435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7C18A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A936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60DB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246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8785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9DE9B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108D072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8C827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4DF4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753E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BABD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B99B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5CA9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8ED8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732CF00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57EBA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F793D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FB82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9C06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8541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F4FB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4243B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781C52D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0195C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B237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ED87D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03E1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B823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ECA0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3A214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B99DEC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A4354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D308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B5A0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96DB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422D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A3E6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89695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0370E6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40EF8C8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BF3C20" w:rsidRPr="00DA0A74" w14:paraId="6A09A23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6AC03C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5DA4C0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862342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0355B8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FC5D45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92E959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0EC788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61D5968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A0205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04C08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BEE7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D80DC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94FD6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B4E1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F75C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348BE16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FC86F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2AE5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6F5B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CD9C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B639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939F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211A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E989C6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51F21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0805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887B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B1F7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3FE9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B9EB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145F4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CEC0FF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B52BA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898C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9245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3091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0DD7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D392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8BD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12BB428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2E642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5270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7F35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0283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4130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C060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B13E9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71176CA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F52CA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F188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CB15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AFB5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A0C8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0816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0E96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B0717A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F3C20" w:rsidRPr="00DA0A74" w14:paraId="49B2D327" w14:textId="77777777" w:rsidTr="00FD4D7C">
              <w:tc>
                <w:tcPr>
                  <w:tcW w:w="2499" w:type="pct"/>
                </w:tcPr>
                <w:p w14:paraId="2A10D8D4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F3C20" w:rsidRPr="00DA0A74" w14:paraId="2E6E739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5B09F7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9A377A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4F08A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0AE300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B36106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DFDD8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201912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2DC8A40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E5586E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22623D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C39BE9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520F6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D26E7F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89DFC5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FE6A15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134AC3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549927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8389C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8C4B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AFC0C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8273E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4F2A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FCED9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14AB4F7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CC0013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B742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A38F2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B696B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C1C1E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3799D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14F94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F217FB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B135C3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C4C23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5B2F2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C414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D15E4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19C5C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C65E6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7DAA98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32CB26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C59C4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9D8F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54EE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40BF5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FA75F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8CE93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7A20F7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AA6B11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E5257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AF2B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69F127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93C53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02412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88A2B0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3883EC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629F550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BF3C20" w:rsidRPr="00DA0A74" w14:paraId="65C7E66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B4CC37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0B1EC3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A8154D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46227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5BE06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77B10A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FA3B4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6F88E82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DF48E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D6C7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6C5D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0437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39D45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942E2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BC580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56CE74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3F903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D4D1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3A94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2B40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2691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5347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4ADF7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4302E34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F238A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3798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98E8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E89A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E3514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24F4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978CD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F41225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D700F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C4D6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2748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D78D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2D95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84EF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9752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1319EF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CEC85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83A3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E724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2D1E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B690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910C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8576F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4DB804A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AB931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79A4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647F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4CFF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9FCE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83E7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8295C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963D1A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3C20" w:rsidRPr="00DA0A74" w14:paraId="5DCF9915" w14:textId="77777777" w:rsidTr="00FD4D7C">
              <w:tc>
                <w:tcPr>
                  <w:tcW w:w="2499" w:type="pct"/>
                </w:tcPr>
                <w:p w14:paraId="6C5B6EA9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F3C20" w:rsidRPr="00DA0A74" w14:paraId="5589EA9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B12E07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3F73EC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4EF31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D152DD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4AC19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2AFD52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44FC25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45C0160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FA545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82562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2F4FF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1B62B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A6D1D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CDB46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8F627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476B3C8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195B2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CC221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3DA1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27E1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D361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91E1F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7462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D2C1C7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FEED1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BC0C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FC90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085A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475F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F63B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0760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36D4154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4CF71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B022E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86AF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D28A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E5A9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6930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409A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8063BB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41200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779C1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B0FF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1641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9472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C897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2D80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BDB112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2CC32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477E7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A95A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B5DD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C686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E536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43107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E2DC4EE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E8CE7A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BF3C20" w:rsidRPr="00DA0A74" w14:paraId="3C6868F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60D5E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7B89F8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68B91F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92C5C9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A7CA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4DA55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CD6A0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176A054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8F222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1DC68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6D24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CE03C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49BA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850B4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E449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F068CA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589BD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FE31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7F4F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CD0F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960A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EE1F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BF395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723A2A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4EAD4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B132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A912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EE0F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9BAE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4E35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2B19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3A81B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24C93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86BA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66DE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35CB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9710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15C5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3FCCF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94937A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29F3B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867D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35B5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4356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29D7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FDCA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01D1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453CDB7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E8C6E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35F7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2200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2ED6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9776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7A4F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70175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BD5E18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F3C20" w:rsidRPr="00DA0A74" w14:paraId="2C40DA07" w14:textId="77777777" w:rsidTr="00FD4D7C">
              <w:tc>
                <w:tcPr>
                  <w:tcW w:w="2499" w:type="pct"/>
                </w:tcPr>
                <w:p w14:paraId="003096B8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F3C20" w:rsidRPr="00DA0A74" w14:paraId="572A7FD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12CD62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5E1FD0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F7566A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BAF0E8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B8CA4C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35B387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52DC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7F10301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78273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84377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1116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533E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C63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88A59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4494E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CB223E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12A11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BB30E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FA1D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0E7C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9D23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2053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EA6C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59A549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17FA1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E1D51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7B40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376D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31CC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2DB4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41F67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80334F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ABA7E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561A1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3F33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77A4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AA6B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AD23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2F34A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E21258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12F8B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B4A7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35DA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C23D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7989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6B10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91316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D2A465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AA194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98226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C244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7A7D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F5904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6F45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08EAF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D95E2F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2FEFE19" w14:textId="77777777" w:rsidR="00BF3C20" w:rsidRPr="00DA0A74" w:rsidRDefault="00BF3C20" w:rsidP="00BF3C2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BF3C20" w:rsidRPr="00DA0A74" w14:paraId="4DBF17F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66FAC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B0254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93AFA6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C64161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C70A6B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E77F18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03757E" w14:textId="77777777" w:rsidR="00BF3C20" w:rsidRPr="00DA0A74" w:rsidRDefault="00BF3C20" w:rsidP="00BF3C2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20" w:rsidRPr="00DA0A74" w14:paraId="486BC3D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079AF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FE4E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CFAC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7CCEF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C1E7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C97B2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8611F6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271B391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44CEC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E2AB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9C10B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F819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A3E7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C1EB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271F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2518C3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6A3B8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B751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8B67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C163F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E38D7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774A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3481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0DF9B2C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7E2A5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A790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221D1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816B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BF80C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7931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63A690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63572EC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4CA60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95E2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E3705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1727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1FDA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DC5A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13A2BE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20" w:rsidRPr="00DA0A74" w14:paraId="510D940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AA38B3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DEB8A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1F609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8762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8DF68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F564D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7E8052" w14:textId="77777777" w:rsidR="00BF3C20" w:rsidRPr="00DA0A74" w:rsidRDefault="00BF3C20" w:rsidP="00BF3C2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F54410" w14:textId="77777777" w:rsidR="00BF3C20" w:rsidRPr="00DA0A74" w:rsidRDefault="00BF3C20" w:rsidP="00BF3C2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732F" w14:textId="77777777" w:rsidR="004540A5" w:rsidRDefault="004540A5">
      <w:pPr>
        <w:spacing w:after="0"/>
      </w:pPr>
      <w:r>
        <w:separator/>
      </w:r>
    </w:p>
  </w:endnote>
  <w:endnote w:type="continuationSeparator" w:id="0">
    <w:p w14:paraId="3C198648" w14:textId="77777777" w:rsidR="004540A5" w:rsidRDefault="0045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9531" w14:textId="77777777" w:rsidR="004540A5" w:rsidRDefault="004540A5">
      <w:pPr>
        <w:spacing w:after="0"/>
      </w:pPr>
      <w:r>
        <w:separator/>
      </w:r>
    </w:p>
  </w:footnote>
  <w:footnote w:type="continuationSeparator" w:id="0">
    <w:p w14:paraId="32D3F439" w14:textId="77777777" w:rsidR="004540A5" w:rsidRDefault="004540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1E0CB8"/>
    <w:rsid w:val="00285C1D"/>
    <w:rsid w:val="003327F5"/>
    <w:rsid w:val="00340CAF"/>
    <w:rsid w:val="003779B9"/>
    <w:rsid w:val="003C0D41"/>
    <w:rsid w:val="003E085C"/>
    <w:rsid w:val="003E7B3A"/>
    <w:rsid w:val="00416364"/>
    <w:rsid w:val="00431B29"/>
    <w:rsid w:val="00440416"/>
    <w:rsid w:val="004540A5"/>
    <w:rsid w:val="00462EAD"/>
    <w:rsid w:val="004A6170"/>
    <w:rsid w:val="004B0D6A"/>
    <w:rsid w:val="004F6AAC"/>
    <w:rsid w:val="00512F2D"/>
    <w:rsid w:val="00554232"/>
    <w:rsid w:val="00570FBB"/>
    <w:rsid w:val="00583B82"/>
    <w:rsid w:val="005923AC"/>
    <w:rsid w:val="005D5149"/>
    <w:rsid w:val="005E656F"/>
    <w:rsid w:val="00641F72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BF3C20"/>
    <w:rsid w:val="00C11EB7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9631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2022-01-04T16:24:00Z</dcterms:created>
  <dcterms:modified xsi:type="dcterms:W3CDTF">2022-01-04T16:24:00Z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